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5CEC" w14:textId="4F93C590" w:rsidR="00685117" w:rsidRDefault="00671DFE" w:rsidP="00E47672">
      <w:pPr>
        <w:spacing w:before="0" w:after="240"/>
      </w:pPr>
      <w:r>
        <w:rPr>
          <w:noProof/>
        </w:rPr>
        <mc:AlternateContent>
          <mc:Choice Requires="wps">
            <w:drawing>
              <wp:anchor distT="0" distB="0" distL="114300" distR="114300" simplePos="0" relativeHeight="251658240" behindDoc="1" locked="0" layoutInCell="1" allowOverlap="1" wp14:anchorId="70D89382" wp14:editId="0CC87AEA">
                <wp:simplePos x="0" y="0"/>
                <wp:positionH relativeFrom="column">
                  <wp:posOffset>-147484</wp:posOffset>
                </wp:positionH>
                <wp:positionV relativeFrom="paragraph">
                  <wp:posOffset>-457201</wp:posOffset>
                </wp:positionV>
                <wp:extent cx="4707952" cy="8642555"/>
                <wp:effectExtent l="0" t="0" r="0" b="6350"/>
                <wp:wrapNone/>
                <wp:docPr id="1" name="Rectangle 3"/>
                <wp:cNvGraphicFramePr/>
                <a:graphic xmlns:a="http://schemas.openxmlformats.org/drawingml/2006/main">
                  <a:graphicData uri="http://schemas.microsoft.com/office/word/2010/wordprocessingShape">
                    <wps:wsp>
                      <wps:cNvSpPr/>
                      <wps:spPr>
                        <a:xfrm>
                          <a:off x="0" y="0"/>
                          <a:ext cx="4707952" cy="8642555"/>
                        </a:xfrm>
                        <a:prstGeom prst="rect">
                          <a:avLst/>
                        </a:prstGeom>
                        <a:solidFill>
                          <a:schemeClr val="tx2">
                            <a:lumMod val="20000"/>
                            <a:lumOff val="8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3" style="position:absolute;margin-left:-11.6pt;margin-top:-36pt;width:370.7pt;height:68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dddd8 [671]" stroked="f" strokeweight="2pt" w14:anchorId="37BBC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">
                <v:fill opacity="19789f"/>
              </v:rect>
            </w:pict>
          </mc:Fallback>
        </mc:AlternateContent>
      </w:r>
      <w:r w:rsidR="00E47672">
        <w:rPr>
          <w:noProof/>
        </w:rPr>
        <mc:AlternateContent>
          <mc:Choice Requires="wps">
            <w:drawing>
              <wp:anchor distT="0" distB="0" distL="114300" distR="114300" simplePos="0" relativeHeight="251658241" behindDoc="0" locked="1" layoutInCell="1" allowOverlap="1" wp14:anchorId="3BB27EBC" wp14:editId="3176E958">
                <wp:simplePos x="0" y="0"/>
                <wp:positionH relativeFrom="column">
                  <wp:posOffset>915670</wp:posOffset>
                </wp:positionH>
                <wp:positionV relativeFrom="page">
                  <wp:posOffset>9381490</wp:posOffset>
                </wp:positionV>
                <wp:extent cx="6400800" cy="0"/>
                <wp:effectExtent l="0" t="19050" r="19050" b="1905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2"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alt="&quot;&quot;" o:spid="_x0000_s1026" strokecolor="#9a9a8b [1951]" strokeweight="3pt" from="72.1pt,738.7pt" to="576.1pt,738.7pt" w14:anchorId="3796C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">
                <w10:wrap anchory="page"/>
                <w10:anchorlock/>
              </v:line>
            </w:pict>
          </mc:Fallback>
        </mc:AlternateContent>
      </w:r>
    </w:p>
    <w:p w14:paraId="630AD9B4" w14:textId="23653F99" w:rsidR="277B0E74" w:rsidRDefault="277B0E74" w:rsidP="277B0E74">
      <w:pPr>
        <w:spacing w:before="0" w:after="240"/>
      </w:pPr>
    </w:p>
    <w:tbl>
      <w:tblPr>
        <w:tblW w:w="0" w:type="auto"/>
        <w:tblLayout w:type="fixed"/>
        <w:tblLook w:val="0600" w:firstRow="0" w:lastRow="0" w:firstColumn="0" w:lastColumn="0" w:noHBand="1" w:noVBand="1"/>
      </w:tblPr>
      <w:tblGrid>
        <w:gridCol w:w="10800"/>
      </w:tblGrid>
      <w:tr w:rsidR="00E47672" w14:paraId="110300C4" w14:textId="77777777" w:rsidTr="770322DD">
        <w:trPr>
          <w:trHeight w:val="726"/>
        </w:trPr>
        <w:tc>
          <w:tcPr>
            <w:tcW w:w="10800" w:type="dxa"/>
          </w:tcPr>
          <w:p w14:paraId="0164BF14" w14:textId="46BC62F7" w:rsidR="00E47672" w:rsidRPr="00E47672" w:rsidRDefault="00671DFE" w:rsidP="00E47672">
            <w:pPr>
              <w:pStyle w:val="Title"/>
              <w:rPr>
                <w:color w:val="B22600" w:themeColor="accent6"/>
              </w:rPr>
            </w:pPr>
            <w:bookmarkStart w:id="0" w:name="_Toc321147011"/>
            <w:bookmarkStart w:id="1" w:name="_Toc318189312"/>
            <w:bookmarkStart w:id="2" w:name="_Toc318188327"/>
            <w:bookmarkStart w:id="3" w:name="_Toc318188227"/>
            <w:bookmarkStart w:id="4" w:name="_Toc321147149"/>
            <w:r>
              <w:rPr>
                <w:noProof/>
              </w:rPr>
              <w:drawing>
                <wp:anchor distT="0" distB="0" distL="114300" distR="114300" simplePos="0" relativeHeight="251658242" behindDoc="0" locked="0" layoutInCell="1" allowOverlap="1" wp14:anchorId="5DF2CCDE" wp14:editId="50A45D61">
                  <wp:simplePos x="0" y="0"/>
                  <wp:positionH relativeFrom="margin">
                    <wp:align>right</wp:align>
                  </wp:positionH>
                  <wp:positionV relativeFrom="paragraph">
                    <wp:posOffset>-337820</wp:posOffset>
                  </wp:positionV>
                  <wp:extent cx="1906270" cy="1906270"/>
                  <wp:effectExtent l="0" t="0" r="0" b="0"/>
                  <wp:wrapNone/>
                  <wp:docPr id="669780267" name="Picture 5" descr="Victorian Hospitals' Industrial Association (VH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n Hospitals' Industrial Association (VHIA)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anchor>
              </w:drawing>
            </w:r>
            <w:sdt>
              <w:sdtPr>
                <w:id w:val="720020519"/>
                <w:placeholder>
                  <w:docPart w:val="17025D18D20B413C803687635E2F23EB"/>
                </w:placeholder>
                <w15:appearance w15:val="hidden"/>
              </w:sdtPr>
              <w:sdtEndPr>
                <w:rPr>
                  <w:rStyle w:val="TitleChar"/>
                  <w:b w:val="0"/>
                  <w:caps w:val="0"/>
                </w:rPr>
              </w:sdtEndPr>
              <w:sdtContent>
                <w:r w:rsidRPr="00671DFE">
                  <w:rPr>
                    <w:color w:val="B22600" w:themeColor="accent6"/>
                  </w:rPr>
                  <w:t xml:space="preserve">Public holiday </w:t>
                </w:r>
                <w:r w:rsidR="00622603">
                  <w:rPr>
                    <w:color w:val="B22600" w:themeColor="accent6"/>
                  </w:rPr>
                  <w:t xml:space="preserve"> </w:t>
                </w:r>
                <w:r>
                  <w:br/>
                </w:r>
                <w:r w:rsidR="00622603">
                  <w:rPr>
                    <w:color w:val="B22600" w:themeColor="accent6"/>
                  </w:rPr>
                  <w:t>Guide</w:t>
                </w:r>
              </w:sdtContent>
            </w:sdt>
          </w:p>
        </w:tc>
      </w:tr>
      <w:tr w:rsidR="00E47672" w14:paraId="4A0C1F2B" w14:textId="77777777" w:rsidTr="770322DD">
        <w:trPr>
          <w:trHeight w:val="726"/>
        </w:trPr>
        <w:tc>
          <w:tcPr>
            <w:tcW w:w="10800" w:type="dxa"/>
          </w:tcPr>
          <w:p w14:paraId="3B410FE9" w14:textId="56CBCD71" w:rsidR="00E47672" w:rsidRPr="00206B7B" w:rsidRDefault="00000000" w:rsidP="00E47672">
            <w:pPr>
              <w:pStyle w:val="Subtitle"/>
            </w:pPr>
            <w:sdt>
              <w:sdtPr>
                <w:id w:val="-1640336837"/>
                <w:placeholder>
                  <w:docPart w:val="BB32CFA826434C0F861C521E39D6C16A"/>
                </w:placeholder>
                <w15:appearance w15:val="hidden"/>
              </w:sdtPr>
              <w:sdtContent>
                <w:r w:rsidR="00671DFE" w:rsidRPr="00671DFE">
                  <w:rPr>
                    <w:color w:val="B22600" w:themeColor="accent6"/>
                  </w:rPr>
                  <w:t>Doctors in Training</w:t>
                </w:r>
              </w:sdtContent>
            </w:sdt>
          </w:p>
        </w:tc>
      </w:tr>
      <w:tr w:rsidR="00E47672" w14:paraId="07A6DFA7" w14:textId="77777777" w:rsidTr="770322DD">
        <w:trPr>
          <w:trHeight w:val="8091"/>
        </w:trPr>
        <w:tc>
          <w:tcPr>
            <w:tcW w:w="10800" w:type="dxa"/>
          </w:tcPr>
          <w:p w14:paraId="4E149BB9" w14:textId="3CE9630A" w:rsidR="00E47672" w:rsidRPr="00206B7B" w:rsidRDefault="0053002F" w:rsidP="00E47672">
            <w:pPr>
              <w:pStyle w:val="ContactInfo"/>
            </w:pP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Pr>
                <w:color w:val="B22600" w:themeColor="accent6"/>
              </w:rPr>
              <w:br/>
            </w:r>
            <w:r w:rsidRPr="00671DFE">
              <w:rPr>
                <w:color w:val="B22600" w:themeColor="accent6"/>
              </w:rPr>
              <w:t>victorian hospital</w:t>
            </w:r>
            <w:r>
              <w:rPr>
                <w:color w:val="B22600" w:themeColor="accent6"/>
              </w:rPr>
              <w:t>'</w:t>
            </w:r>
            <w:r w:rsidRPr="00671DFE">
              <w:rPr>
                <w:color w:val="B22600" w:themeColor="accent6"/>
              </w:rPr>
              <w:t xml:space="preserve">s industrial association – </w:t>
            </w:r>
            <w:r>
              <w:rPr>
                <w:color w:val="B22600" w:themeColor="accent6"/>
              </w:rPr>
              <w:t>Feb</w:t>
            </w:r>
            <w:r w:rsidRPr="00671DFE">
              <w:rPr>
                <w:color w:val="B22600" w:themeColor="accent6"/>
              </w:rPr>
              <w:t xml:space="preserve"> 202</w:t>
            </w:r>
            <w:r>
              <w:rPr>
                <w:color w:val="B22600" w:themeColor="accent6"/>
              </w:rPr>
              <w:t>4</w:t>
            </w:r>
          </w:p>
        </w:tc>
      </w:tr>
    </w:tbl>
    <w:p w14:paraId="243BAD1C" w14:textId="19D637EC" w:rsidR="001638F6" w:rsidRPr="00671DFE" w:rsidRDefault="00671DFE" w:rsidP="00101A18">
      <w:pPr>
        <w:pStyle w:val="Heading1"/>
        <w:rPr>
          <w:color w:val="auto"/>
        </w:rPr>
      </w:pPr>
      <w:r w:rsidRPr="00AC7EF1">
        <w:rPr>
          <w:color w:val="B22600" w:themeColor="accent6"/>
        </w:rPr>
        <w:lastRenderedPageBreak/>
        <w:t>introduction</w:t>
      </w:r>
    </w:p>
    <w:p w14:paraId="3C74BCC7" w14:textId="2C16CDD0" w:rsidR="005D238D" w:rsidRPr="00203A10" w:rsidRDefault="00B604F0" w:rsidP="00B604F0">
      <w:pPr>
        <w:pStyle w:val="ListBullet"/>
        <w:numPr>
          <w:ilvl w:val="0"/>
          <w:numId w:val="0"/>
        </w:numPr>
        <w:rPr>
          <w:color w:val="auto"/>
        </w:rPr>
      </w:pPr>
      <w:r>
        <w:rPr>
          <w:color w:val="auto"/>
        </w:rPr>
        <w:t xml:space="preserve">The purpose of this Public Holiday </w:t>
      </w:r>
      <w:r w:rsidR="00622603">
        <w:rPr>
          <w:color w:val="auto"/>
        </w:rPr>
        <w:t xml:space="preserve">Guide </w:t>
      </w:r>
      <w:r>
        <w:rPr>
          <w:color w:val="auto"/>
        </w:rPr>
        <w:t xml:space="preserve">is to </w:t>
      </w:r>
      <w:r w:rsidR="00622603">
        <w:rPr>
          <w:color w:val="auto"/>
        </w:rPr>
        <w:t xml:space="preserve">replace </w:t>
      </w:r>
      <w:r w:rsidR="00622603" w:rsidRPr="00A01863">
        <w:rPr>
          <w:color w:val="auto"/>
        </w:rPr>
        <w:t xml:space="preserve">the previous Public Holiday Matrices and </w:t>
      </w:r>
      <w:proofErr w:type="spellStart"/>
      <w:r w:rsidRPr="00A01863">
        <w:rPr>
          <w:color w:val="auto"/>
        </w:rPr>
        <w:t>summarise</w:t>
      </w:r>
      <w:proofErr w:type="spellEnd"/>
      <w:r w:rsidRPr="00A01863">
        <w:rPr>
          <w:color w:val="auto"/>
        </w:rPr>
        <w:t xml:space="preserve"> the</w:t>
      </w:r>
      <w:r w:rsidR="006F0443" w:rsidRPr="00A01863">
        <w:rPr>
          <w:color w:val="auto"/>
        </w:rPr>
        <w:t xml:space="preserve"> public holiday</w:t>
      </w:r>
      <w:r w:rsidRPr="00A01863">
        <w:rPr>
          <w:color w:val="auto"/>
        </w:rPr>
        <w:t xml:space="preserve"> entitlements afforded to employees under the </w:t>
      </w:r>
      <w:r w:rsidR="006F0443" w:rsidRPr="00A01863">
        <w:rPr>
          <w:i/>
          <w:iCs/>
          <w:color w:val="auto"/>
        </w:rPr>
        <w:t xml:space="preserve">Doctors </w:t>
      </w:r>
      <w:r w:rsidR="00F616A6" w:rsidRPr="00A01863">
        <w:rPr>
          <w:i/>
          <w:iCs/>
          <w:color w:val="auto"/>
        </w:rPr>
        <w:t>in</w:t>
      </w:r>
      <w:r w:rsidR="006F0443" w:rsidRPr="00A01863">
        <w:rPr>
          <w:i/>
          <w:iCs/>
          <w:color w:val="auto"/>
        </w:rPr>
        <w:t xml:space="preserve"> Training (Victorian Public Health Sector) (AMA Victoria/ASMOF) (Single Interest Employers) Enterprise Agreement 2022-2026 </w:t>
      </w:r>
      <w:r w:rsidR="006F0443" w:rsidRPr="00A01863">
        <w:rPr>
          <w:color w:val="auto"/>
        </w:rPr>
        <w:t>(</w:t>
      </w:r>
      <w:r w:rsidR="006F0443" w:rsidRPr="00A01863">
        <w:rPr>
          <w:b/>
          <w:bCs/>
          <w:color w:val="auto"/>
        </w:rPr>
        <w:t>Agreement</w:t>
      </w:r>
      <w:r w:rsidR="006F0443" w:rsidRPr="00A01863">
        <w:rPr>
          <w:color w:val="auto"/>
        </w:rPr>
        <w:t>)</w:t>
      </w:r>
      <w:r w:rsidR="00203A10" w:rsidRPr="00A01863">
        <w:rPr>
          <w:i/>
          <w:iCs/>
          <w:color w:val="auto"/>
        </w:rPr>
        <w:t xml:space="preserve"> </w:t>
      </w:r>
      <w:r w:rsidR="00203A10" w:rsidRPr="00A01863">
        <w:rPr>
          <w:color w:val="auto"/>
        </w:rPr>
        <w:t>for the remaining life of the Agreement until it is replaced.</w:t>
      </w:r>
    </w:p>
    <w:p w14:paraId="51D4F7F0" w14:textId="762BBF10" w:rsidR="00203A10" w:rsidRDefault="00203A10" w:rsidP="00B604F0">
      <w:pPr>
        <w:pStyle w:val="ListBullet"/>
        <w:numPr>
          <w:ilvl w:val="0"/>
          <w:numId w:val="0"/>
        </w:numPr>
        <w:rPr>
          <w:color w:val="auto"/>
        </w:rPr>
      </w:pPr>
      <w:r>
        <w:rPr>
          <w:color w:val="auto"/>
        </w:rPr>
        <w:t>Members will no longer receive multiple Public Holiday Matrices throughout the year, rather</w:t>
      </w:r>
      <w:r w:rsidR="00244FE5">
        <w:rPr>
          <w:color w:val="auto"/>
        </w:rPr>
        <w:t xml:space="preserve"> </w:t>
      </w:r>
      <w:r>
        <w:rPr>
          <w:color w:val="auto"/>
        </w:rPr>
        <w:t>members</w:t>
      </w:r>
      <w:r w:rsidR="00244FE5">
        <w:rPr>
          <w:color w:val="auto"/>
        </w:rPr>
        <w:t xml:space="preserve"> can use this document to prepare for all public holidays for the remaining life of the Agreement.</w:t>
      </w:r>
    </w:p>
    <w:p w14:paraId="5C3EEA31" w14:textId="000FF20D" w:rsidR="00622603" w:rsidRDefault="00622603" w:rsidP="00B604F0">
      <w:pPr>
        <w:pStyle w:val="ListBullet"/>
        <w:numPr>
          <w:ilvl w:val="0"/>
          <w:numId w:val="0"/>
        </w:numPr>
        <w:rPr>
          <w:color w:val="auto"/>
        </w:rPr>
      </w:pPr>
      <w:r>
        <w:rPr>
          <w:color w:val="auto"/>
        </w:rPr>
        <w:t xml:space="preserve">VHIA has detailed the known public </w:t>
      </w:r>
      <w:r w:rsidRPr="00A01863">
        <w:rPr>
          <w:color w:val="auto"/>
        </w:rPr>
        <w:t xml:space="preserve">holidays that occur between the publication date of this Public Holiday </w:t>
      </w:r>
      <w:r w:rsidR="00104CF2" w:rsidRPr="00A01863">
        <w:rPr>
          <w:color w:val="auto"/>
        </w:rPr>
        <w:t xml:space="preserve">and the nominal expiry date of the Agreement, 28 February 2026. </w:t>
      </w:r>
      <w:r w:rsidR="00CD2875" w:rsidRPr="00A01863">
        <w:rPr>
          <w:color w:val="auto"/>
        </w:rPr>
        <w:t xml:space="preserve">VHIA will provide </w:t>
      </w:r>
      <w:r w:rsidR="006D115A" w:rsidRPr="00A01863">
        <w:rPr>
          <w:color w:val="auto"/>
        </w:rPr>
        <w:t xml:space="preserve">updated advice to members closer to that date where </w:t>
      </w:r>
      <w:r w:rsidR="001C3FAB" w:rsidRPr="00A01863">
        <w:rPr>
          <w:color w:val="auto"/>
        </w:rPr>
        <w:t>the Agreement is anticipated to operate beyond the</w:t>
      </w:r>
      <w:r w:rsidR="001C3FAB">
        <w:rPr>
          <w:color w:val="auto"/>
        </w:rPr>
        <w:t xml:space="preserve"> nominal expiry date.</w:t>
      </w:r>
    </w:p>
    <w:p w14:paraId="628039C4" w14:textId="65859C95" w:rsidR="006F0443" w:rsidRDefault="006F0443" w:rsidP="00B604F0">
      <w:pPr>
        <w:pStyle w:val="ListBullet"/>
        <w:numPr>
          <w:ilvl w:val="0"/>
          <w:numId w:val="0"/>
        </w:numPr>
        <w:rPr>
          <w:color w:val="auto"/>
        </w:rPr>
      </w:pPr>
      <w:r>
        <w:rPr>
          <w:color w:val="auto"/>
        </w:rPr>
        <w:t xml:space="preserve">It is not intended to replace the Agreement or </w:t>
      </w:r>
      <w:r w:rsidR="00A6061E">
        <w:rPr>
          <w:color w:val="auto"/>
        </w:rPr>
        <w:t>provide an entitlement beyond the Agreement itself.</w:t>
      </w:r>
    </w:p>
    <w:p w14:paraId="3B5F5785" w14:textId="497E512C" w:rsidR="00A6061E" w:rsidRPr="006F0443" w:rsidRDefault="00A6061E" w:rsidP="00B604F0">
      <w:pPr>
        <w:pStyle w:val="ListBullet"/>
        <w:numPr>
          <w:ilvl w:val="0"/>
          <w:numId w:val="0"/>
        </w:numPr>
        <w:rPr>
          <w:color w:val="auto"/>
        </w:rPr>
      </w:pPr>
      <w:r>
        <w:rPr>
          <w:color w:val="auto"/>
        </w:rPr>
        <w:t xml:space="preserve">VHIA encourages members to </w:t>
      </w:r>
      <w:r w:rsidR="002D0D08">
        <w:rPr>
          <w:color w:val="auto"/>
        </w:rPr>
        <w:t>read the relevant terms of the Agreement alongside this Public Holiday Matrix.</w:t>
      </w:r>
    </w:p>
    <w:p w14:paraId="67E57901" w14:textId="72236C18" w:rsidR="00D5413C" w:rsidRPr="00AC7EF1" w:rsidRDefault="00000000" w:rsidP="004F26D7">
      <w:pPr>
        <w:pStyle w:val="Heading1"/>
        <w:rPr>
          <w:color w:val="B22600" w:themeColor="accent6"/>
        </w:rPr>
      </w:pPr>
      <w:sdt>
        <w:sdtPr>
          <w:rPr>
            <w:color w:val="B22600" w:themeColor="accent6"/>
          </w:rPr>
          <w:id w:val="-654603137"/>
          <w:placeholder>
            <w:docPart w:val="BA6AB34B1579493FB3A84DF00F1D4F53"/>
          </w:placeholder>
          <w15:appearance w15:val="hidden"/>
        </w:sdtPr>
        <w:sdtContent>
          <w:r w:rsidR="00F95B03" w:rsidRPr="00AC7EF1">
            <w:rPr>
              <w:color w:val="B22600" w:themeColor="accent6"/>
            </w:rPr>
            <w:t>where to find copies of the agreement and other material</w:t>
          </w:r>
        </w:sdtContent>
      </w:sdt>
      <w:r w:rsidR="0074501E" w:rsidRPr="00AC7EF1">
        <w:rPr>
          <w:color w:val="B22600" w:themeColor="accent6"/>
        </w:rPr>
        <w:t xml:space="preserve"> </w:t>
      </w:r>
    </w:p>
    <w:bookmarkEnd w:id="0"/>
    <w:bookmarkEnd w:id="1"/>
    <w:bookmarkEnd w:id="2"/>
    <w:bookmarkEnd w:id="3"/>
    <w:bookmarkEnd w:id="4"/>
    <w:p w14:paraId="69601771" w14:textId="44FB678C" w:rsidR="007B0D15" w:rsidRDefault="00CB46A4" w:rsidP="007021DE">
      <w:pPr>
        <w:rPr>
          <w:color w:val="auto"/>
        </w:rPr>
      </w:pPr>
      <w:r>
        <w:rPr>
          <w:color w:val="auto"/>
        </w:rPr>
        <w:t xml:space="preserve">VHIA members can access </w:t>
      </w:r>
      <w:r w:rsidRPr="00A01863">
        <w:rPr>
          <w:color w:val="auto"/>
        </w:rPr>
        <w:t xml:space="preserve">copies of the Agreement and other material (such as Implementation Guides and Salary Circulars) </w:t>
      </w:r>
      <w:r w:rsidR="00B02A5D" w:rsidRPr="00A01863">
        <w:rPr>
          <w:color w:val="auto"/>
        </w:rPr>
        <w:t>by selecting Doctors in Training under ‘My Professions’</w:t>
      </w:r>
      <w:r w:rsidR="00B02A5D">
        <w:rPr>
          <w:color w:val="auto"/>
        </w:rPr>
        <w:t xml:space="preserve"> on your VHIA Website Dashboard.</w:t>
      </w:r>
    </w:p>
    <w:p w14:paraId="31C17794" w14:textId="77777777" w:rsidR="001742F5" w:rsidRDefault="00B02A5D" w:rsidP="001742F5">
      <w:pPr>
        <w:rPr>
          <w:color w:val="auto"/>
        </w:rPr>
      </w:pPr>
      <w:r>
        <w:rPr>
          <w:color w:val="auto"/>
        </w:rPr>
        <w:t>For more information</w:t>
      </w:r>
      <w:r w:rsidR="002D0D08">
        <w:rPr>
          <w:color w:val="auto"/>
        </w:rPr>
        <w:t xml:space="preserve"> about accessing the VHIA Website</w:t>
      </w:r>
      <w:r>
        <w:rPr>
          <w:color w:val="auto"/>
        </w:rPr>
        <w:t xml:space="preserve">, </w:t>
      </w:r>
      <w:r w:rsidR="001742F5">
        <w:rPr>
          <w:color w:val="auto"/>
        </w:rPr>
        <w:t xml:space="preserve">please contact </w:t>
      </w:r>
      <w:hyperlink r:id="rId12" w:history="1">
        <w:r w:rsidR="001742F5" w:rsidRPr="00E857A0">
          <w:rPr>
            <w:rStyle w:val="Hyperlink"/>
          </w:rPr>
          <w:t>vhia@vhia.com.au</w:t>
        </w:r>
      </w:hyperlink>
      <w:r w:rsidR="001742F5">
        <w:rPr>
          <w:color w:val="auto"/>
        </w:rPr>
        <w:t xml:space="preserve"> </w:t>
      </w:r>
    </w:p>
    <w:p w14:paraId="24F91CBF" w14:textId="6AE19CAC" w:rsidR="002D0D08" w:rsidRPr="00AC7EF1" w:rsidRDefault="002D0D08" w:rsidP="002D0D08">
      <w:pPr>
        <w:pStyle w:val="Heading1"/>
        <w:rPr>
          <w:color w:val="B22600" w:themeColor="accent6"/>
        </w:rPr>
      </w:pPr>
      <w:r w:rsidRPr="00AC7EF1">
        <w:rPr>
          <w:color w:val="B22600" w:themeColor="accent6"/>
        </w:rPr>
        <w:t>WHO TO CONTACT FOR MORE INFORMATION</w:t>
      </w:r>
    </w:p>
    <w:p w14:paraId="2D73D5F1" w14:textId="07E57EC8" w:rsidR="002D0D08" w:rsidRDefault="002D0D08" w:rsidP="002D0D08">
      <w:pPr>
        <w:pStyle w:val="ListBullet"/>
        <w:numPr>
          <w:ilvl w:val="0"/>
          <w:numId w:val="0"/>
        </w:numPr>
        <w:rPr>
          <w:color w:val="auto"/>
        </w:rPr>
      </w:pPr>
      <w:r>
        <w:rPr>
          <w:color w:val="auto"/>
        </w:rPr>
        <w:t xml:space="preserve">Members are encouraged to direct any queries in relation to this Public Holiday </w:t>
      </w:r>
      <w:r w:rsidR="00F119C1">
        <w:rPr>
          <w:color w:val="auto"/>
        </w:rPr>
        <w:t>Guide</w:t>
      </w:r>
      <w:r>
        <w:rPr>
          <w:color w:val="auto"/>
        </w:rPr>
        <w:t xml:space="preserve"> to </w:t>
      </w:r>
      <w:hyperlink r:id="rId13" w:history="1">
        <w:r w:rsidRPr="008A37EB">
          <w:rPr>
            <w:rStyle w:val="Hyperlink"/>
          </w:rPr>
          <w:t>query@vhia.com.au</w:t>
        </w:r>
      </w:hyperlink>
    </w:p>
    <w:p w14:paraId="26704276" w14:textId="518E8915" w:rsidR="002D0D08" w:rsidRDefault="002D0D08">
      <w:r>
        <w:br w:type="page"/>
      </w:r>
    </w:p>
    <w:p w14:paraId="634E830F" w14:textId="3684C4B7" w:rsidR="00651716" w:rsidRPr="00AC7EF1" w:rsidRDefault="00651716" w:rsidP="00651716">
      <w:pPr>
        <w:pStyle w:val="Heading1"/>
        <w:rPr>
          <w:color w:val="B22600" w:themeColor="accent6"/>
        </w:rPr>
      </w:pPr>
      <w:r w:rsidRPr="00AC7EF1">
        <w:rPr>
          <w:color w:val="B22600" w:themeColor="accent6"/>
        </w:rPr>
        <w:lastRenderedPageBreak/>
        <w:t>working on a public holiday</w:t>
      </w:r>
    </w:p>
    <w:p w14:paraId="4B3A94BC" w14:textId="2168CDBC" w:rsidR="00AC7EF1" w:rsidRDefault="00AC7EF1" w:rsidP="00AC7EF1">
      <w:pPr>
        <w:rPr>
          <w:b/>
          <w:bCs/>
          <w:color w:val="auto"/>
        </w:rPr>
      </w:pPr>
      <w:r w:rsidRPr="00DE5CF8">
        <w:rPr>
          <w:b/>
          <w:bCs/>
          <w:color w:val="auto"/>
        </w:rPr>
        <w:t>Relevant Clause</w:t>
      </w:r>
    </w:p>
    <w:p w14:paraId="09392B61" w14:textId="1FB1B9B9" w:rsidR="0073605C" w:rsidRPr="0073605C" w:rsidRDefault="0073605C" w:rsidP="00AC7EF1">
      <w:pPr>
        <w:rPr>
          <w:i/>
          <w:iCs/>
          <w:color w:val="auto"/>
        </w:rPr>
      </w:pPr>
      <w:r w:rsidRPr="0073605C">
        <w:rPr>
          <w:i/>
          <w:iCs/>
          <w:color w:val="auto"/>
        </w:rPr>
        <w:t>Note: A casual Doctor in Training not entitled to penalty payments for work performed on a public holiday</w:t>
      </w:r>
      <w:r>
        <w:rPr>
          <w:i/>
          <w:iCs/>
          <w:color w:val="auto"/>
        </w:rPr>
        <w:t xml:space="preserve"> except in limited circumstances set out in sub-clause 63.3 and summarised below under Additional Rules – Public Holidays falling on a Weekend</w:t>
      </w:r>
    </w:p>
    <w:p w14:paraId="5BCDD7C3" w14:textId="57D59783" w:rsidR="00651716" w:rsidRDefault="00AC7EF1" w:rsidP="007021DE">
      <w:r>
        <w:rPr>
          <w:noProof/>
        </w:rPr>
        <w:drawing>
          <wp:inline distT="0" distB="0" distL="0" distR="0" wp14:anchorId="38226617" wp14:editId="2E4D432C">
            <wp:extent cx="5752936" cy="1616149"/>
            <wp:effectExtent l="0" t="0" r="635" b="3175"/>
            <wp:docPr id="962158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58764" name=""/>
                    <pic:cNvPicPr/>
                  </pic:nvPicPr>
                  <pic:blipFill>
                    <a:blip r:embed="rId14"/>
                    <a:stretch>
                      <a:fillRect/>
                    </a:stretch>
                  </pic:blipFill>
                  <pic:spPr>
                    <a:xfrm>
                      <a:off x="0" y="0"/>
                      <a:ext cx="5761069" cy="1618434"/>
                    </a:xfrm>
                    <a:prstGeom prst="rect">
                      <a:avLst/>
                    </a:prstGeom>
                  </pic:spPr>
                </pic:pic>
              </a:graphicData>
            </a:graphic>
          </wp:inline>
        </w:drawing>
      </w:r>
    </w:p>
    <w:p w14:paraId="448187E0" w14:textId="0FC5045B" w:rsidR="00651716" w:rsidRPr="00EF19D5" w:rsidRDefault="00651716" w:rsidP="00651716">
      <w:pPr>
        <w:pStyle w:val="Heading1"/>
        <w:rPr>
          <w:color w:val="B22600" w:themeColor="accent6"/>
        </w:rPr>
      </w:pPr>
      <w:r w:rsidRPr="00EF19D5">
        <w:rPr>
          <w:color w:val="B22600" w:themeColor="accent6"/>
        </w:rPr>
        <w:t>not working on a public holiday</w:t>
      </w:r>
      <w:r w:rsidR="00554361" w:rsidRPr="00EF19D5">
        <w:rPr>
          <w:color w:val="B22600" w:themeColor="accent6"/>
        </w:rPr>
        <w:t xml:space="preserve"> – FULL TIME</w:t>
      </w:r>
    </w:p>
    <w:p w14:paraId="098BB474" w14:textId="2AEAE633" w:rsidR="002570F9" w:rsidRDefault="0070769D" w:rsidP="002570F9">
      <w:pPr>
        <w:rPr>
          <w:b/>
          <w:bCs/>
          <w:color w:val="auto"/>
        </w:rPr>
      </w:pPr>
      <w:r w:rsidRPr="00DE5CF8">
        <w:rPr>
          <w:b/>
          <w:bCs/>
          <w:color w:val="auto"/>
        </w:rPr>
        <w:t>Relevant Clause</w:t>
      </w:r>
    </w:p>
    <w:p w14:paraId="362EAEF2" w14:textId="73FDFB54" w:rsidR="00723BE6" w:rsidRPr="0073605C" w:rsidRDefault="00723BE6" w:rsidP="00723BE6">
      <w:pPr>
        <w:rPr>
          <w:i/>
          <w:iCs/>
          <w:color w:val="auto"/>
        </w:rPr>
      </w:pPr>
      <w:r w:rsidRPr="0073605C">
        <w:rPr>
          <w:i/>
          <w:iCs/>
          <w:color w:val="auto"/>
        </w:rPr>
        <w:t>Note</w:t>
      </w:r>
      <w:r w:rsidR="00DE285F">
        <w:rPr>
          <w:i/>
          <w:iCs/>
          <w:color w:val="auto"/>
        </w:rPr>
        <w:t>: The definition of Actual Day and Other Day can be found in sub-clause 63.3 and summarised below under Additional Rules – Public Holidays falling on a Weekend</w:t>
      </w:r>
    </w:p>
    <w:p w14:paraId="44FD0000" w14:textId="2A56CB32" w:rsidR="0070769D" w:rsidRDefault="0070769D" w:rsidP="002570F9">
      <w:r>
        <w:rPr>
          <w:noProof/>
        </w:rPr>
        <w:drawing>
          <wp:anchor distT="0" distB="0" distL="114300" distR="114300" simplePos="0" relativeHeight="251658243" behindDoc="1" locked="0" layoutInCell="1" allowOverlap="1" wp14:anchorId="5EBE0611" wp14:editId="233E0CE1">
            <wp:simplePos x="0" y="0"/>
            <wp:positionH relativeFrom="column">
              <wp:posOffset>6096</wp:posOffset>
            </wp:positionH>
            <wp:positionV relativeFrom="paragraph">
              <wp:posOffset>4445</wp:posOffset>
            </wp:positionV>
            <wp:extent cx="5620512" cy="2413177"/>
            <wp:effectExtent l="0" t="0" r="0" b="6350"/>
            <wp:wrapTight wrapText="bothSides">
              <wp:wrapPolygon edited="0">
                <wp:start x="0" y="0"/>
                <wp:lineTo x="0" y="21486"/>
                <wp:lineTo x="21524" y="21486"/>
                <wp:lineTo x="21524" y="0"/>
                <wp:lineTo x="0" y="0"/>
              </wp:wrapPolygon>
            </wp:wrapTight>
            <wp:docPr id="1865261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261678" name=""/>
                    <pic:cNvPicPr/>
                  </pic:nvPicPr>
                  <pic:blipFill>
                    <a:blip r:embed="rId15"/>
                    <a:stretch>
                      <a:fillRect/>
                    </a:stretch>
                  </pic:blipFill>
                  <pic:spPr>
                    <a:xfrm>
                      <a:off x="0" y="0"/>
                      <a:ext cx="5620512" cy="2413177"/>
                    </a:xfrm>
                    <a:prstGeom prst="rect">
                      <a:avLst/>
                    </a:prstGeom>
                  </pic:spPr>
                </pic:pic>
              </a:graphicData>
            </a:graphic>
          </wp:anchor>
        </w:drawing>
      </w:r>
    </w:p>
    <w:p w14:paraId="406EF95A" w14:textId="77777777" w:rsidR="00EF19D5" w:rsidRDefault="00EF19D5" w:rsidP="00EE2D75">
      <w:pPr>
        <w:pStyle w:val="Heading1"/>
        <w:rPr>
          <w:color w:val="auto"/>
        </w:rPr>
      </w:pPr>
    </w:p>
    <w:p w14:paraId="29924B40" w14:textId="77777777" w:rsidR="00EF19D5" w:rsidRDefault="00EF19D5" w:rsidP="00EE2D75">
      <w:pPr>
        <w:pStyle w:val="Heading1"/>
        <w:rPr>
          <w:color w:val="auto"/>
        </w:rPr>
      </w:pPr>
    </w:p>
    <w:p w14:paraId="616731F5" w14:textId="77777777" w:rsidR="00EF19D5" w:rsidRDefault="00EF19D5" w:rsidP="00EE2D75">
      <w:pPr>
        <w:pStyle w:val="Heading1"/>
        <w:rPr>
          <w:color w:val="auto"/>
        </w:rPr>
      </w:pPr>
    </w:p>
    <w:p w14:paraId="378FC6E3" w14:textId="77777777" w:rsidR="00EF19D5" w:rsidRDefault="00EF19D5" w:rsidP="00EE2D75">
      <w:pPr>
        <w:pStyle w:val="Heading1"/>
        <w:rPr>
          <w:color w:val="auto"/>
        </w:rPr>
      </w:pPr>
    </w:p>
    <w:p w14:paraId="7F1F7C32" w14:textId="77777777" w:rsidR="005F4146" w:rsidRDefault="005F4146">
      <w:pPr>
        <w:rPr>
          <w:rFonts w:eastAsiaTheme="majorEastAsia" w:cs="Times New Roman (Headings CS)"/>
          <w:b/>
          <w:caps/>
          <w:color w:val="B22600" w:themeColor="accent6"/>
          <w:sz w:val="30"/>
          <w:szCs w:val="30"/>
        </w:rPr>
      </w:pPr>
      <w:r>
        <w:rPr>
          <w:color w:val="B22600" w:themeColor="accent6"/>
        </w:rPr>
        <w:br w:type="page"/>
      </w:r>
    </w:p>
    <w:p w14:paraId="2AA744DE" w14:textId="58E90988" w:rsidR="00554361" w:rsidRPr="00EF19D5" w:rsidRDefault="00554361" w:rsidP="00EE2D75">
      <w:pPr>
        <w:pStyle w:val="Heading1"/>
        <w:rPr>
          <w:color w:val="B22600" w:themeColor="accent6"/>
        </w:rPr>
      </w:pPr>
      <w:r w:rsidRPr="00EF19D5">
        <w:rPr>
          <w:color w:val="B22600" w:themeColor="accent6"/>
        </w:rPr>
        <w:lastRenderedPageBreak/>
        <w:t>not working on a public holiday – PART TIME</w:t>
      </w:r>
    </w:p>
    <w:p w14:paraId="416D3338" w14:textId="77777777" w:rsidR="00EF19D5" w:rsidRDefault="00EF19D5" w:rsidP="00EF19D5">
      <w:pPr>
        <w:rPr>
          <w:b/>
          <w:bCs/>
          <w:color w:val="auto"/>
        </w:rPr>
      </w:pPr>
      <w:r w:rsidRPr="00DE5CF8">
        <w:rPr>
          <w:b/>
          <w:bCs/>
          <w:color w:val="auto"/>
        </w:rPr>
        <w:t>Relevant Clause</w:t>
      </w:r>
    </w:p>
    <w:p w14:paraId="3D60B0E1" w14:textId="1B00F7BC" w:rsidR="00EF19D5" w:rsidRDefault="00EF19D5" w:rsidP="00EE2D75">
      <w:pPr>
        <w:pStyle w:val="Heading1"/>
        <w:rPr>
          <w:color w:val="B22600" w:themeColor="accent6"/>
        </w:rPr>
      </w:pPr>
      <w:r>
        <w:rPr>
          <w:noProof/>
        </w:rPr>
        <w:drawing>
          <wp:inline distT="0" distB="0" distL="0" distR="0" wp14:anchorId="0F2C9AA0" wp14:editId="6F8B1A3A">
            <wp:extent cx="5425440" cy="1840128"/>
            <wp:effectExtent l="0" t="0" r="3810" b="8255"/>
            <wp:docPr id="866929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929262" name=""/>
                    <pic:cNvPicPr/>
                  </pic:nvPicPr>
                  <pic:blipFill>
                    <a:blip r:embed="rId16"/>
                    <a:stretch>
                      <a:fillRect/>
                    </a:stretch>
                  </pic:blipFill>
                  <pic:spPr>
                    <a:xfrm>
                      <a:off x="0" y="0"/>
                      <a:ext cx="5434656" cy="1843254"/>
                    </a:xfrm>
                    <a:prstGeom prst="rect">
                      <a:avLst/>
                    </a:prstGeom>
                  </pic:spPr>
                </pic:pic>
              </a:graphicData>
            </a:graphic>
          </wp:inline>
        </w:drawing>
      </w:r>
    </w:p>
    <w:p w14:paraId="4240B37A" w14:textId="72E103EE" w:rsidR="00EE2D75" w:rsidRPr="004C2BEA" w:rsidRDefault="00EE2D75" w:rsidP="00EE2D75">
      <w:pPr>
        <w:pStyle w:val="Heading1"/>
        <w:rPr>
          <w:color w:val="B22600" w:themeColor="accent6"/>
        </w:rPr>
      </w:pPr>
      <w:r w:rsidRPr="004C2BEA">
        <w:rPr>
          <w:color w:val="B22600" w:themeColor="accent6"/>
        </w:rPr>
        <w:t>additional rules – public holidays falling on weekend</w:t>
      </w:r>
    </w:p>
    <w:p w14:paraId="401615DC" w14:textId="63D50AF8" w:rsidR="00EE2D75" w:rsidRPr="00EE2D75" w:rsidRDefault="00EE2D75" w:rsidP="00EE2D75">
      <w:pPr>
        <w:rPr>
          <w:i/>
          <w:iCs/>
        </w:rPr>
      </w:pPr>
      <w:r w:rsidRPr="00EE2D75">
        <w:rPr>
          <w:i/>
          <w:iCs/>
          <w:color w:val="auto"/>
        </w:rPr>
        <w:t>Note: The only public holiday where this occurs for the remain</w:t>
      </w:r>
      <w:r w:rsidR="00B568ED">
        <w:rPr>
          <w:i/>
          <w:iCs/>
          <w:color w:val="auto"/>
        </w:rPr>
        <w:t xml:space="preserve">ing life </w:t>
      </w:r>
      <w:r w:rsidRPr="00EE2D75">
        <w:rPr>
          <w:i/>
          <w:iCs/>
          <w:color w:val="auto"/>
        </w:rPr>
        <w:t>of the Agreement is Australia Day 202</w:t>
      </w:r>
      <w:r w:rsidR="00DE6CA4">
        <w:rPr>
          <w:i/>
          <w:iCs/>
          <w:color w:val="auto"/>
        </w:rPr>
        <w:t>5</w:t>
      </w:r>
      <w:r w:rsidR="00323054">
        <w:rPr>
          <w:i/>
          <w:iCs/>
          <w:color w:val="auto"/>
        </w:rPr>
        <w:t xml:space="preserve">; casual Doctors in Training are entitled to </w:t>
      </w:r>
      <w:r w:rsidR="0073605C">
        <w:rPr>
          <w:i/>
          <w:iCs/>
          <w:color w:val="auto"/>
        </w:rPr>
        <w:t>penalty payments for work performed on public holidays pursuant to this clause only.</w:t>
      </w:r>
    </w:p>
    <w:p w14:paraId="0CA3504C" w14:textId="5366E057" w:rsidR="00DE5CF8" w:rsidRDefault="00DE5CF8" w:rsidP="00DE5CF8">
      <w:pPr>
        <w:rPr>
          <w:b/>
          <w:bCs/>
          <w:color w:val="auto"/>
        </w:rPr>
      </w:pPr>
      <w:r w:rsidRPr="00DE5CF8">
        <w:rPr>
          <w:b/>
          <w:bCs/>
          <w:color w:val="auto"/>
        </w:rPr>
        <w:t>Relevant Clause</w:t>
      </w:r>
    </w:p>
    <w:p w14:paraId="114635B8" w14:textId="553230BD" w:rsidR="009B6DA7" w:rsidRDefault="009B6DA7" w:rsidP="00DE5CF8">
      <w:pPr>
        <w:rPr>
          <w:b/>
          <w:bCs/>
          <w:color w:val="auto"/>
        </w:rPr>
      </w:pPr>
      <w:r>
        <w:rPr>
          <w:noProof/>
        </w:rPr>
        <w:drawing>
          <wp:inline distT="0" distB="0" distL="0" distR="0" wp14:anchorId="0184A81E" wp14:editId="4F83E24A">
            <wp:extent cx="5146158" cy="2255256"/>
            <wp:effectExtent l="0" t="0" r="0" b="0"/>
            <wp:docPr id="1419164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64895" name=""/>
                    <pic:cNvPicPr/>
                  </pic:nvPicPr>
                  <pic:blipFill>
                    <a:blip r:embed="rId17"/>
                    <a:stretch>
                      <a:fillRect/>
                    </a:stretch>
                  </pic:blipFill>
                  <pic:spPr>
                    <a:xfrm>
                      <a:off x="0" y="0"/>
                      <a:ext cx="5158612" cy="2260714"/>
                    </a:xfrm>
                    <a:prstGeom prst="rect">
                      <a:avLst/>
                    </a:prstGeom>
                  </pic:spPr>
                </pic:pic>
              </a:graphicData>
            </a:graphic>
          </wp:inline>
        </w:drawing>
      </w:r>
    </w:p>
    <w:p w14:paraId="5CB1DD73" w14:textId="77777777" w:rsidR="004C2BEA" w:rsidRDefault="004C2BEA" w:rsidP="00DE5CF8">
      <w:pPr>
        <w:rPr>
          <w:b/>
          <w:bCs/>
          <w:color w:val="auto"/>
        </w:rPr>
      </w:pPr>
    </w:p>
    <w:p w14:paraId="1996EE55" w14:textId="6CB30430" w:rsidR="004C2BEA" w:rsidRDefault="004C2BEA" w:rsidP="004C2BEA">
      <w:pPr>
        <w:pStyle w:val="Heading1"/>
        <w:rPr>
          <w:color w:val="auto"/>
        </w:rPr>
      </w:pPr>
      <w:r w:rsidRPr="00554361">
        <w:rPr>
          <w:color w:val="B22600" w:themeColor="accent6"/>
        </w:rPr>
        <w:t>additional rules – other leave on public holidays</w:t>
      </w:r>
    </w:p>
    <w:tbl>
      <w:tblPr>
        <w:tblStyle w:val="TableGrid"/>
        <w:tblW w:w="0" w:type="auto"/>
        <w:tblLook w:val="04A0" w:firstRow="1" w:lastRow="0" w:firstColumn="1" w:lastColumn="0" w:noHBand="0" w:noVBand="1"/>
      </w:tblPr>
      <w:tblGrid>
        <w:gridCol w:w="5395"/>
        <w:gridCol w:w="5395"/>
      </w:tblGrid>
      <w:tr w:rsidR="007926CE" w:rsidRPr="00EE6556" w14:paraId="4D3E6C31" w14:textId="77777777" w:rsidTr="009867B5">
        <w:tc>
          <w:tcPr>
            <w:tcW w:w="5395" w:type="dxa"/>
          </w:tcPr>
          <w:p w14:paraId="4886C6BF" w14:textId="0EE6134B" w:rsidR="007926CE" w:rsidRPr="00C34EEA" w:rsidRDefault="007926CE" w:rsidP="009867B5">
            <w:pPr>
              <w:rPr>
                <w:b/>
                <w:bCs/>
                <w:color w:val="auto"/>
              </w:rPr>
            </w:pPr>
            <w:r>
              <w:rPr>
                <w:b/>
                <w:bCs/>
                <w:color w:val="auto"/>
              </w:rPr>
              <w:t>Leave Type</w:t>
            </w:r>
          </w:p>
        </w:tc>
        <w:tc>
          <w:tcPr>
            <w:tcW w:w="5395" w:type="dxa"/>
          </w:tcPr>
          <w:p w14:paraId="7583681F" w14:textId="54D19B13" w:rsidR="007926CE" w:rsidRPr="007926CE" w:rsidRDefault="007926CE" w:rsidP="009867B5">
            <w:pPr>
              <w:rPr>
                <w:b/>
                <w:bCs/>
                <w:color w:val="auto"/>
              </w:rPr>
            </w:pPr>
            <w:r w:rsidRPr="007926CE">
              <w:rPr>
                <w:b/>
                <w:bCs/>
                <w:color w:val="auto"/>
              </w:rPr>
              <w:t>Impact of taking leave on a Public Holiday</w:t>
            </w:r>
          </w:p>
        </w:tc>
      </w:tr>
      <w:tr w:rsidR="007926CE" w:rsidRPr="00EE6556" w14:paraId="0F7AD769" w14:textId="77777777" w:rsidTr="009867B5">
        <w:tc>
          <w:tcPr>
            <w:tcW w:w="5395" w:type="dxa"/>
          </w:tcPr>
          <w:p w14:paraId="6EC96240" w14:textId="485CF2BC" w:rsidR="007926CE" w:rsidRPr="00EE6556" w:rsidRDefault="007926CE" w:rsidP="009867B5">
            <w:pPr>
              <w:rPr>
                <w:color w:val="auto"/>
              </w:rPr>
            </w:pPr>
            <w:r>
              <w:rPr>
                <w:color w:val="auto"/>
              </w:rPr>
              <w:t>Annual Leave</w:t>
            </w:r>
          </w:p>
        </w:tc>
        <w:tc>
          <w:tcPr>
            <w:tcW w:w="5395" w:type="dxa"/>
          </w:tcPr>
          <w:p w14:paraId="3ECB11E8" w14:textId="4FDE2F20" w:rsidR="007926CE" w:rsidRPr="00EE6556" w:rsidRDefault="00977945" w:rsidP="009867B5">
            <w:pPr>
              <w:rPr>
                <w:color w:val="auto"/>
              </w:rPr>
            </w:pPr>
            <w:r>
              <w:rPr>
                <w:color w:val="auto"/>
              </w:rPr>
              <w:t xml:space="preserve">The employee receives their public holiday not worked entitlement and doesn’t have Annual Leave deducted from their credits – see </w:t>
            </w:r>
            <w:r w:rsidR="00E32C65">
              <w:rPr>
                <w:color w:val="auto"/>
              </w:rPr>
              <w:t>Section 89, Fair Work Act</w:t>
            </w:r>
          </w:p>
        </w:tc>
      </w:tr>
      <w:tr w:rsidR="007926CE" w:rsidRPr="00EE6556" w14:paraId="0DB3CC8A" w14:textId="77777777" w:rsidTr="009867B5">
        <w:tc>
          <w:tcPr>
            <w:tcW w:w="5395" w:type="dxa"/>
          </w:tcPr>
          <w:p w14:paraId="76A6A0B9" w14:textId="3BBEE7F9" w:rsidR="007926CE" w:rsidRPr="00EE6556" w:rsidRDefault="007926CE" w:rsidP="009867B5">
            <w:pPr>
              <w:rPr>
                <w:color w:val="auto"/>
              </w:rPr>
            </w:pPr>
            <w:r>
              <w:rPr>
                <w:color w:val="auto"/>
              </w:rPr>
              <w:t>Personal Leave</w:t>
            </w:r>
          </w:p>
        </w:tc>
        <w:tc>
          <w:tcPr>
            <w:tcW w:w="5395" w:type="dxa"/>
          </w:tcPr>
          <w:p w14:paraId="7170C148" w14:textId="0FD0BA7F" w:rsidR="007926CE" w:rsidRPr="00EE6556" w:rsidRDefault="002952DF" w:rsidP="009867B5">
            <w:pPr>
              <w:rPr>
                <w:color w:val="auto"/>
              </w:rPr>
            </w:pPr>
            <w:r>
              <w:rPr>
                <w:color w:val="auto"/>
              </w:rPr>
              <w:t>The employee receives their public holiday not worked entitlement and doesn’t have paid personal leave deducted from their credits – see subclause 61.7</w:t>
            </w:r>
          </w:p>
        </w:tc>
      </w:tr>
      <w:tr w:rsidR="007926CE" w:rsidRPr="00EE6556" w14:paraId="79D2E1B2" w14:textId="77777777" w:rsidTr="009867B5">
        <w:tc>
          <w:tcPr>
            <w:tcW w:w="5395" w:type="dxa"/>
          </w:tcPr>
          <w:p w14:paraId="45BA7478" w14:textId="15C8A711" w:rsidR="007926CE" w:rsidRPr="00EE6556" w:rsidRDefault="007926CE" w:rsidP="009867B5">
            <w:pPr>
              <w:rPr>
                <w:color w:val="auto"/>
              </w:rPr>
            </w:pPr>
            <w:r>
              <w:rPr>
                <w:color w:val="auto"/>
              </w:rPr>
              <w:lastRenderedPageBreak/>
              <w:t>Long Service Leave</w:t>
            </w:r>
          </w:p>
        </w:tc>
        <w:tc>
          <w:tcPr>
            <w:tcW w:w="5395" w:type="dxa"/>
          </w:tcPr>
          <w:p w14:paraId="1D12EB20" w14:textId="66325A49" w:rsidR="007926CE" w:rsidRPr="001422EA" w:rsidRDefault="00AB6A2B" w:rsidP="001422EA">
            <w:pPr>
              <w:rPr>
                <w:color w:val="auto"/>
              </w:rPr>
            </w:pPr>
            <w:r>
              <w:rPr>
                <w:color w:val="auto"/>
              </w:rPr>
              <w:t>If an employee is on Long Service Leave when a Public Holiday occurs, the employee does not receive a public holiday entitlement, nor does it extend the Long Service Leave period - s</w:t>
            </w:r>
            <w:r w:rsidR="001422EA" w:rsidRPr="001422EA">
              <w:rPr>
                <w:color w:val="auto"/>
              </w:rPr>
              <w:t>ee subclause 68.6</w:t>
            </w:r>
          </w:p>
        </w:tc>
      </w:tr>
      <w:tr w:rsidR="007926CE" w:rsidRPr="00EE6556" w14:paraId="0E6664C9" w14:textId="77777777" w:rsidTr="009867B5">
        <w:tc>
          <w:tcPr>
            <w:tcW w:w="5395" w:type="dxa"/>
          </w:tcPr>
          <w:p w14:paraId="63339BE2" w14:textId="045D4072" w:rsidR="007926CE" w:rsidRDefault="007926CE" w:rsidP="009867B5">
            <w:pPr>
              <w:rPr>
                <w:color w:val="auto"/>
              </w:rPr>
            </w:pPr>
            <w:r>
              <w:rPr>
                <w:color w:val="auto"/>
              </w:rPr>
              <w:t>Paid Parental Leave</w:t>
            </w:r>
          </w:p>
        </w:tc>
        <w:tc>
          <w:tcPr>
            <w:tcW w:w="5395" w:type="dxa"/>
          </w:tcPr>
          <w:p w14:paraId="4DF0151A" w14:textId="7A57C3B4" w:rsidR="007926CE" w:rsidRPr="00EE6556" w:rsidRDefault="00AE0EE3" w:rsidP="009867B5">
            <w:pPr>
              <w:rPr>
                <w:color w:val="auto"/>
              </w:rPr>
            </w:pPr>
            <w:r>
              <w:rPr>
                <w:color w:val="auto"/>
              </w:rPr>
              <w:t xml:space="preserve">An Employee on Paid Parental Leave when a public holiday occurs </w:t>
            </w:r>
            <w:r w:rsidR="00BE0412">
              <w:rPr>
                <w:color w:val="auto"/>
              </w:rPr>
              <w:t>does not receive a public holiday entitlement, nor does it extend the Paid Parental Leave period</w:t>
            </w:r>
          </w:p>
        </w:tc>
      </w:tr>
      <w:tr w:rsidR="0076364E" w:rsidRPr="00EE6556" w14:paraId="4EFA2212" w14:textId="77777777" w:rsidTr="009867B5">
        <w:tc>
          <w:tcPr>
            <w:tcW w:w="5395" w:type="dxa"/>
          </w:tcPr>
          <w:p w14:paraId="7C27C132" w14:textId="28AC78EC" w:rsidR="0076364E" w:rsidRDefault="0076364E" w:rsidP="009867B5">
            <w:pPr>
              <w:rPr>
                <w:color w:val="auto"/>
              </w:rPr>
            </w:pPr>
            <w:r>
              <w:rPr>
                <w:color w:val="auto"/>
              </w:rPr>
              <w:t>Unpaid Leave</w:t>
            </w:r>
          </w:p>
        </w:tc>
        <w:tc>
          <w:tcPr>
            <w:tcW w:w="5395" w:type="dxa"/>
          </w:tcPr>
          <w:p w14:paraId="1C2B94DA" w14:textId="1D0A18E4" w:rsidR="0076364E" w:rsidRPr="00EE6556" w:rsidRDefault="00BC5710" w:rsidP="009867B5">
            <w:pPr>
              <w:rPr>
                <w:color w:val="auto"/>
              </w:rPr>
            </w:pPr>
            <w:r>
              <w:rPr>
                <w:color w:val="auto"/>
              </w:rPr>
              <w:t>If an employee is on Unpaid Leave when a Public Holiday occurs, the employee does not receive a public holiday entitlement</w:t>
            </w:r>
            <w:r w:rsidR="00BE0412">
              <w:rPr>
                <w:color w:val="auto"/>
              </w:rPr>
              <w:t>.</w:t>
            </w:r>
          </w:p>
        </w:tc>
      </w:tr>
    </w:tbl>
    <w:p w14:paraId="0DCD2B5A" w14:textId="07A42B00" w:rsidR="007A464A" w:rsidRPr="009502BE" w:rsidRDefault="007A464A" w:rsidP="007A464A">
      <w:pPr>
        <w:pStyle w:val="Heading1"/>
        <w:rPr>
          <w:color w:val="B22600" w:themeColor="accent6"/>
        </w:rPr>
      </w:pPr>
      <w:r w:rsidRPr="009502BE">
        <w:rPr>
          <w:color w:val="B22600" w:themeColor="accent6"/>
        </w:rPr>
        <w:t>additional rules – recall on public holiday</w:t>
      </w:r>
    </w:p>
    <w:p w14:paraId="1C96659A" w14:textId="77777777" w:rsidR="007A464A" w:rsidRDefault="007A464A" w:rsidP="007A464A">
      <w:pPr>
        <w:rPr>
          <w:b/>
          <w:bCs/>
          <w:color w:val="auto"/>
        </w:rPr>
      </w:pPr>
      <w:r w:rsidRPr="00DE5CF8">
        <w:rPr>
          <w:b/>
          <w:bCs/>
          <w:color w:val="auto"/>
        </w:rPr>
        <w:t>Relevant Clause</w:t>
      </w:r>
    </w:p>
    <w:p w14:paraId="3978EBE7" w14:textId="2CD925B5" w:rsidR="00D33208" w:rsidRDefault="00D33208" w:rsidP="007A464A">
      <w:pPr>
        <w:rPr>
          <w:b/>
          <w:bCs/>
          <w:color w:val="auto"/>
        </w:rPr>
      </w:pPr>
      <w:r w:rsidRPr="0073605C">
        <w:rPr>
          <w:i/>
          <w:iCs/>
          <w:color w:val="auto"/>
        </w:rPr>
        <w:t xml:space="preserve">Note: </w:t>
      </w:r>
      <w:r>
        <w:rPr>
          <w:i/>
          <w:iCs/>
          <w:color w:val="auto"/>
        </w:rPr>
        <w:t xml:space="preserve">This clause provides that a Doctor in Training who has an entitlement to </w:t>
      </w:r>
      <w:r w:rsidR="00885E0A">
        <w:rPr>
          <w:i/>
          <w:iCs/>
          <w:color w:val="auto"/>
        </w:rPr>
        <w:t xml:space="preserve">a public holiday benefit on a day they are not working will be guaranteed </w:t>
      </w:r>
      <w:r w:rsidR="009502BE">
        <w:rPr>
          <w:i/>
          <w:iCs/>
          <w:color w:val="auto"/>
        </w:rPr>
        <w:t xml:space="preserve">the rostered off benefit afforded to them under subclause 63.8 or 63.9 </w:t>
      </w:r>
      <w:r w:rsidR="009502BE">
        <w:rPr>
          <w:b/>
          <w:bCs/>
          <w:i/>
          <w:iCs/>
          <w:color w:val="auto"/>
        </w:rPr>
        <w:t>in addition to</w:t>
      </w:r>
      <w:r w:rsidR="009502BE">
        <w:rPr>
          <w:i/>
          <w:iCs/>
          <w:color w:val="auto"/>
        </w:rPr>
        <w:t xml:space="preserve"> any recall payment they receive – regardless of the time of the day the recall occurs.</w:t>
      </w:r>
    </w:p>
    <w:p w14:paraId="30C4ED37" w14:textId="07ED6259" w:rsidR="007A464A" w:rsidRPr="007A464A" w:rsidRDefault="00D33208" w:rsidP="007A464A">
      <w:r>
        <w:rPr>
          <w:noProof/>
        </w:rPr>
        <w:drawing>
          <wp:inline distT="0" distB="0" distL="0" distR="0" wp14:anchorId="38E294BF" wp14:editId="2B72FADE">
            <wp:extent cx="5716262" cy="752355"/>
            <wp:effectExtent l="0" t="0" r="0" b="0"/>
            <wp:docPr id="17098382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83823" name="Picture 1" descr="A black text on a white background&#10;&#10;Description automatically generated"/>
                    <pic:cNvPicPr/>
                  </pic:nvPicPr>
                  <pic:blipFill>
                    <a:blip r:embed="rId18"/>
                    <a:stretch>
                      <a:fillRect/>
                    </a:stretch>
                  </pic:blipFill>
                  <pic:spPr>
                    <a:xfrm>
                      <a:off x="0" y="0"/>
                      <a:ext cx="5753121" cy="757206"/>
                    </a:xfrm>
                    <a:prstGeom prst="rect">
                      <a:avLst/>
                    </a:prstGeom>
                  </pic:spPr>
                </pic:pic>
              </a:graphicData>
            </a:graphic>
          </wp:inline>
        </w:drawing>
      </w:r>
    </w:p>
    <w:tbl>
      <w:tblPr>
        <w:tblStyle w:val="TableGrid"/>
        <w:tblW w:w="0" w:type="auto"/>
        <w:tblLook w:val="04A0" w:firstRow="1" w:lastRow="0" w:firstColumn="1" w:lastColumn="0" w:noHBand="0" w:noVBand="1"/>
      </w:tblPr>
      <w:tblGrid>
        <w:gridCol w:w="10790"/>
      </w:tblGrid>
      <w:tr w:rsidR="00255929" w14:paraId="7B122A1A" w14:textId="77777777" w:rsidTr="00255929">
        <w:tc>
          <w:tcPr>
            <w:tcW w:w="10790" w:type="dxa"/>
          </w:tcPr>
          <w:p w14:paraId="62E43193" w14:textId="3A96BC20" w:rsidR="00255929" w:rsidRDefault="00255929" w:rsidP="007A4476">
            <w:pPr>
              <w:rPr>
                <w:color w:val="auto"/>
              </w:rPr>
            </w:pPr>
            <w:r w:rsidRPr="00255929">
              <w:rPr>
                <w:color w:val="auto"/>
              </w:rPr>
              <w:t>VHIA and AMA Victoria/ASMOF have agreed to the below methodology in managing recall on a public holiday</w:t>
            </w:r>
            <w:r w:rsidR="00FB5FA9">
              <w:rPr>
                <w:color w:val="auto"/>
              </w:rPr>
              <w:t>, it is anticipated that this will be addressed in the next round of bargaining</w:t>
            </w:r>
            <w:r>
              <w:rPr>
                <w:color w:val="auto"/>
              </w:rPr>
              <w:t>:</w:t>
            </w:r>
          </w:p>
          <w:p w14:paraId="54A1229A" w14:textId="77777777" w:rsidR="00255929" w:rsidRDefault="00255929" w:rsidP="007A4476">
            <w:pPr>
              <w:rPr>
                <w:color w:val="auto"/>
              </w:rPr>
            </w:pPr>
          </w:p>
          <w:p w14:paraId="0E23978E" w14:textId="3CF21685" w:rsidR="00255929" w:rsidRPr="00724E2E" w:rsidRDefault="00255929" w:rsidP="007A4476">
            <w:pPr>
              <w:rPr>
                <w:b/>
                <w:bCs/>
                <w:color w:val="auto"/>
                <w:u w:val="single"/>
              </w:rPr>
            </w:pPr>
            <w:r w:rsidRPr="00724E2E">
              <w:rPr>
                <w:b/>
                <w:bCs/>
                <w:color w:val="auto"/>
                <w:u w:val="single"/>
              </w:rPr>
              <w:t xml:space="preserve">Where the Doctor was rostered to work, but not required to work on the Public Holiday and was </w:t>
            </w:r>
            <w:proofErr w:type="spellStart"/>
            <w:r w:rsidRPr="00724E2E">
              <w:rPr>
                <w:b/>
                <w:bCs/>
                <w:color w:val="auto"/>
                <w:u w:val="single"/>
              </w:rPr>
              <w:t>oncall</w:t>
            </w:r>
            <w:proofErr w:type="spellEnd"/>
            <w:r w:rsidR="00FB5FA9">
              <w:rPr>
                <w:b/>
                <w:bCs/>
                <w:color w:val="auto"/>
                <w:u w:val="single"/>
              </w:rPr>
              <w:t>:</w:t>
            </w:r>
          </w:p>
          <w:p w14:paraId="0E602F98" w14:textId="77777777" w:rsidR="00255929" w:rsidRDefault="00255929" w:rsidP="007A4476">
            <w:pPr>
              <w:rPr>
                <w:b/>
                <w:bCs/>
                <w:color w:val="auto"/>
              </w:rPr>
            </w:pPr>
          </w:p>
          <w:p w14:paraId="7A2A1E7F" w14:textId="551C5A0E" w:rsidR="00255929" w:rsidRPr="00BD1C74" w:rsidRDefault="00255929" w:rsidP="00255929">
            <w:pPr>
              <w:pStyle w:val="ListParagraph"/>
              <w:numPr>
                <w:ilvl w:val="0"/>
                <w:numId w:val="22"/>
              </w:numPr>
              <w:rPr>
                <w:b/>
                <w:bCs/>
                <w:color w:val="auto"/>
              </w:rPr>
            </w:pPr>
            <w:r>
              <w:rPr>
                <w:color w:val="auto"/>
              </w:rPr>
              <w:t xml:space="preserve">If the recall occurs </w:t>
            </w:r>
            <w:r w:rsidR="00BD1C74">
              <w:rPr>
                <w:color w:val="auto"/>
              </w:rPr>
              <w:t xml:space="preserve">on a day </w:t>
            </w:r>
            <w:r>
              <w:rPr>
                <w:color w:val="auto"/>
              </w:rPr>
              <w:t xml:space="preserve">that the Doctor would have ordinarily worked, the Doctor receives </w:t>
            </w:r>
            <w:r w:rsidR="000679F9">
              <w:rPr>
                <w:color w:val="auto"/>
              </w:rPr>
              <w:t>recall payments</w:t>
            </w:r>
            <w:r w:rsidR="00886311">
              <w:rPr>
                <w:color w:val="auto"/>
              </w:rPr>
              <w:t xml:space="preserve"> at the appropriate overtime rate</w:t>
            </w:r>
            <w:r w:rsidR="000679F9">
              <w:rPr>
                <w:color w:val="auto"/>
              </w:rPr>
              <w:t xml:space="preserve"> for the time they are recalled,</w:t>
            </w:r>
            <w:r w:rsidR="00BD1C74">
              <w:rPr>
                <w:color w:val="auto"/>
              </w:rPr>
              <w:t xml:space="preserve"> and one </w:t>
            </w:r>
            <w:r w:rsidR="0007447E">
              <w:rPr>
                <w:color w:val="auto"/>
              </w:rPr>
              <w:t>day’s</w:t>
            </w:r>
            <w:r w:rsidR="00BD1C74">
              <w:rPr>
                <w:color w:val="auto"/>
              </w:rPr>
              <w:t xml:space="preserve"> ordinary pay, regardless of where the recall </w:t>
            </w:r>
            <w:proofErr w:type="gramStart"/>
            <w:r w:rsidR="00BD1C74">
              <w:rPr>
                <w:color w:val="auto"/>
              </w:rPr>
              <w:t>falls</w:t>
            </w:r>
            <w:proofErr w:type="gramEnd"/>
          </w:p>
          <w:p w14:paraId="6D26318B" w14:textId="77777777" w:rsidR="00BD1C74" w:rsidRDefault="00BD1C74" w:rsidP="00BD1C74">
            <w:pPr>
              <w:pStyle w:val="ListParagraph"/>
              <w:rPr>
                <w:b/>
                <w:bCs/>
                <w:color w:val="auto"/>
              </w:rPr>
            </w:pPr>
          </w:p>
          <w:p w14:paraId="53959C73" w14:textId="77777777" w:rsidR="000679F9" w:rsidRDefault="000679F9" w:rsidP="000679F9">
            <w:pPr>
              <w:pStyle w:val="ListParagraph"/>
              <w:rPr>
                <w:b/>
                <w:bCs/>
                <w:color w:val="auto"/>
              </w:rPr>
            </w:pPr>
          </w:p>
          <w:p w14:paraId="65F637FC" w14:textId="2ED504EE" w:rsidR="000679F9" w:rsidRDefault="000679F9" w:rsidP="00EE76AA">
            <w:pPr>
              <w:pStyle w:val="ListParagraph"/>
              <w:ind w:left="1440"/>
              <w:rPr>
                <w:b/>
                <w:bCs/>
                <w:color w:val="auto"/>
              </w:rPr>
            </w:pPr>
            <w:r>
              <w:rPr>
                <w:b/>
                <w:bCs/>
                <w:color w:val="auto"/>
              </w:rPr>
              <w:t>Example:</w:t>
            </w:r>
          </w:p>
          <w:p w14:paraId="325C8C7A" w14:textId="5283CBA2" w:rsidR="000679F9" w:rsidRPr="00724E2E" w:rsidRDefault="000679F9" w:rsidP="00EE76AA">
            <w:pPr>
              <w:pStyle w:val="ListParagraph"/>
              <w:ind w:left="1440"/>
              <w:rPr>
                <w:color w:val="auto"/>
              </w:rPr>
            </w:pPr>
            <w:r w:rsidRPr="00724E2E">
              <w:rPr>
                <w:color w:val="auto"/>
              </w:rPr>
              <w:t>A Doctor is rostered to work from 0700 - 1</w:t>
            </w:r>
            <w:r w:rsidR="00886311" w:rsidRPr="00724E2E">
              <w:rPr>
                <w:color w:val="auto"/>
              </w:rPr>
              <w:t>700</w:t>
            </w:r>
            <w:r w:rsidRPr="00724E2E">
              <w:rPr>
                <w:color w:val="auto"/>
              </w:rPr>
              <w:t xml:space="preserve">, but not required to work on Christmas Day. </w:t>
            </w:r>
            <w:r w:rsidR="00886311" w:rsidRPr="00724E2E">
              <w:rPr>
                <w:color w:val="auto"/>
              </w:rPr>
              <w:t xml:space="preserve">The Doctor is on-call and is recalled from 1200 – 1600. </w:t>
            </w:r>
            <w:r w:rsidR="00E47927">
              <w:rPr>
                <w:color w:val="auto"/>
              </w:rPr>
              <w:t xml:space="preserve">The Doctor would be paid 10 hours PH Not Worked (100%) </w:t>
            </w:r>
            <w:r w:rsidR="0007447E">
              <w:rPr>
                <w:color w:val="auto"/>
              </w:rPr>
              <w:t>and 4 hours at the appropriate overtime rate.</w:t>
            </w:r>
          </w:p>
          <w:p w14:paraId="2C5F4C18" w14:textId="77777777" w:rsidR="000679F9" w:rsidRPr="00255929" w:rsidRDefault="000679F9" w:rsidP="000679F9">
            <w:pPr>
              <w:pStyle w:val="ListParagraph"/>
              <w:rPr>
                <w:b/>
                <w:bCs/>
                <w:color w:val="auto"/>
              </w:rPr>
            </w:pPr>
          </w:p>
          <w:p w14:paraId="58C3C0CD" w14:textId="2F8C85B4" w:rsidR="00255929" w:rsidRDefault="00255929" w:rsidP="007A4476">
            <w:pPr>
              <w:rPr>
                <w:b/>
                <w:bCs/>
                <w:color w:val="auto"/>
              </w:rPr>
            </w:pPr>
            <w:r>
              <w:rPr>
                <w:b/>
                <w:bCs/>
                <w:color w:val="auto"/>
              </w:rPr>
              <w:t xml:space="preserve">Where the Doctor was not rostered to work and received a rostered off benefit on the Public Holiday and was </w:t>
            </w:r>
            <w:proofErr w:type="spellStart"/>
            <w:r>
              <w:rPr>
                <w:b/>
                <w:bCs/>
                <w:color w:val="auto"/>
              </w:rPr>
              <w:t>oncall</w:t>
            </w:r>
            <w:proofErr w:type="spellEnd"/>
            <w:r w:rsidR="00FB5FA9">
              <w:rPr>
                <w:b/>
                <w:bCs/>
                <w:color w:val="auto"/>
              </w:rPr>
              <w:t>:</w:t>
            </w:r>
          </w:p>
          <w:p w14:paraId="49C7CBA9" w14:textId="77777777" w:rsidR="000D7D03" w:rsidRDefault="000D7D03" w:rsidP="007A4476">
            <w:pPr>
              <w:rPr>
                <w:b/>
                <w:bCs/>
                <w:color w:val="auto"/>
              </w:rPr>
            </w:pPr>
          </w:p>
          <w:p w14:paraId="4EF826F8" w14:textId="387D6F2F" w:rsidR="00724E2E" w:rsidRPr="003F6D8A" w:rsidRDefault="00AB21E7" w:rsidP="000D7D03">
            <w:pPr>
              <w:pStyle w:val="ListParagraph"/>
              <w:numPr>
                <w:ilvl w:val="0"/>
                <w:numId w:val="22"/>
              </w:numPr>
              <w:rPr>
                <w:b/>
                <w:bCs/>
                <w:color w:val="auto"/>
              </w:rPr>
            </w:pPr>
            <w:r>
              <w:rPr>
                <w:color w:val="auto"/>
              </w:rPr>
              <w:t>If the Doctor is recalled</w:t>
            </w:r>
            <w:r w:rsidR="0007447E">
              <w:rPr>
                <w:color w:val="auto"/>
              </w:rPr>
              <w:t xml:space="preserve"> on a </w:t>
            </w:r>
            <w:proofErr w:type="gramStart"/>
            <w:r w:rsidR="0007447E">
              <w:rPr>
                <w:color w:val="auto"/>
              </w:rPr>
              <w:t>day</w:t>
            </w:r>
            <w:proofErr w:type="gramEnd"/>
            <w:r w:rsidR="0007447E">
              <w:rPr>
                <w:color w:val="auto"/>
              </w:rPr>
              <w:t xml:space="preserve"> they are receiving a rostered off benefit</w:t>
            </w:r>
            <w:r>
              <w:rPr>
                <w:color w:val="auto"/>
              </w:rPr>
              <w:t xml:space="preserve">, the Doctor receives recall payments at the appropriate overtime rate for the time they are recalled, and the </w:t>
            </w:r>
            <w:r w:rsidR="003F6D8A">
              <w:rPr>
                <w:color w:val="auto"/>
              </w:rPr>
              <w:t xml:space="preserve">one </w:t>
            </w:r>
            <w:r>
              <w:rPr>
                <w:color w:val="auto"/>
              </w:rPr>
              <w:t xml:space="preserve">days ordinary pay </w:t>
            </w:r>
            <w:r w:rsidR="003F6D8A">
              <w:rPr>
                <w:color w:val="auto"/>
              </w:rPr>
              <w:t>arising from the rostered off benefit, regardless of when the recall occurred</w:t>
            </w:r>
            <w:r w:rsidR="0007447E">
              <w:rPr>
                <w:color w:val="auto"/>
              </w:rPr>
              <w:t>.</w:t>
            </w:r>
          </w:p>
          <w:p w14:paraId="232FE9ED" w14:textId="77777777" w:rsidR="003F6D8A" w:rsidRDefault="003F6D8A" w:rsidP="003F6D8A">
            <w:pPr>
              <w:pStyle w:val="ListParagraph"/>
              <w:ind w:left="1440"/>
              <w:rPr>
                <w:b/>
                <w:bCs/>
                <w:color w:val="auto"/>
              </w:rPr>
            </w:pPr>
          </w:p>
          <w:p w14:paraId="753E5330" w14:textId="30E38346" w:rsidR="003F6D8A" w:rsidRDefault="003F6D8A" w:rsidP="003F6D8A">
            <w:pPr>
              <w:pStyle w:val="ListParagraph"/>
              <w:ind w:left="1440"/>
              <w:rPr>
                <w:b/>
                <w:bCs/>
                <w:color w:val="auto"/>
              </w:rPr>
            </w:pPr>
            <w:r>
              <w:rPr>
                <w:b/>
                <w:bCs/>
                <w:color w:val="auto"/>
              </w:rPr>
              <w:t>Example:</w:t>
            </w:r>
          </w:p>
          <w:p w14:paraId="42F639BF" w14:textId="677E155A" w:rsidR="00255929" w:rsidRPr="00255929" w:rsidRDefault="003F6D8A" w:rsidP="0007447E">
            <w:pPr>
              <w:pStyle w:val="ListParagraph"/>
              <w:ind w:left="1440"/>
              <w:rPr>
                <w:b/>
                <w:bCs/>
                <w:color w:val="auto"/>
              </w:rPr>
            </w:pPr>
            <w:r w:rsidRPr="00724E2E">
              <w:rPr>
                <w:color w:val="auto"/>
              </w:rPr>
              <w:t xml:space="preserve">A Doctor is </w:t>
            </w:r>
            <w:r>
              <w:rPr>
                <w:color w:val="auto"/>
              </w:rPr>
              <w:t xml:space="preserve">in receipt of a rostered off benefit </w:t>
            </w:r>
            <w:r w:rsidRPr="00724E2E">
              <w:rPr>
                <w:color w:val="auto"/>
              </w:rPr>
              <w:t xml:space="preserve">on Christmas Day. The Doctor is on-call and is recalled from </w:t>
            </w:r>
            <w:r>
              <w:rPr>
                <w:color w:val="auto"/>
              </w:rPr>
              <w:t>1</w:t>
            </w:r>
            <w:r w:rsidR="0026118A">
              <w:rPr>
                <w:color w:val="auto"/>
              </w:rPr>
              <w:t>2</w:t>
            </w:r>
            <w:r>
              <w:rPr>
                <w:color w:val="auto"/>
              </w:rPr>
              <w:t xml:space="preserve">00 - </w:t>
            </w:r>
            <w:r w:rsidR="0026118A">
              <w:rPr>
                <w:color w:val="auto"/>
              </w:rPr>
              <w:t>16</w:t>
            </w:r>
            <w:r>
              <w:rPr>
                <w:color w:val="auto"/>
              </w:rPr>
              <w:t>00</w:t>
            </w:r>
            <w:r w:rsidRPr="00724E2E">
              <w:rPr>
                <w:color w:val="auto"/>
              </w:rPr>
              <w:t xml:space="preserve">. The Doctor would </w:t>
            </w:r>
            <w:r w:rsidR="0026118A">
              <w:rPr>
                <w:color w:val="auto"/>
              </w:rPr>
              <w:t xml:space="preserve">receive their one </w:t>
            </w:r>
            <w:r w:rsidR="0007447E">
              <w:rPr>
                <w:color w:val="auto"/>
              </w:rPr>
              <w:t>day’s</w:t>
            </w:r>
            <w:r w:rsidR="0026118A">
              <w:rPr>
                <w:color w:val="auto"/>
              </w:rPr>
              <w:t xml:space="preserve"> ordinary pay,</w:t>
            </w:r>
            <w:r w:rsidRPr="00724E2E">
              <w:rPr>
                <w:color w:val="auto"/>
              </w:rPr>
              <w:t xml:space="preserve"> the hours worked as recall</w:t>
            </w:r>
            <w:r>
              <w:rPr>
                <w:color w:val="auto"/>
              </w:rPr>
              <w:t xml:space="preserve"> from 1</w:t>
            </w:r>
            <w:r w:rsidR="0026118A">
              <w:rPr>
                <w:color w:val="auto"/>
              </w:rPr>
              <w:t>2</w:t>
            </w:r>
            <w:r>
              <w:rPr>
                <w:color w:val="auto"/>
              </w:rPr>
              <w:t xml:space="preserve">00 - </w:t>
            </w:r>
            <w:r w:rsidR="0026118A">
              <w:rPr>
                <w:color w:val="auto"/>
              </w:rPr>
              <w:t>16</w:t>
            </w:r>
            <w:r>
              <w:rPr>
                <w:color w:val="auto"/>
              </w:rPr>
              <w:t>00</w:t>
            </w:r>
            <w:r w:rsidRPr="00724E2E">
              <w:rPr>
                <w:color w:val="auto"/>
              </w:rPr>
              <w:t xml:space="preserve"> are paid at the appropriate overtime rate.</w:t>
            </w:r>
          </w:p>
        </w:tc>
      </w:tr>
    </w:tbl>
    <w:p w14:paraId="1DECC532" w14:textId="77777777" w:rsidR="007A4476" w:rsidRPr="007A4476" w:rsidRDefault="007A4476" w:rsidP="007A4476">
      <w:pPr>
        <w:sectPr w:rsidR="007A4476" w:rsidRPr="007A4476" w:rsidSect="00EA5F18">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0"/>
          <w:cols w:space="720"/>
          <w:titlePg/>
          <w:docGrid w:linePitch="360"/>
        </w:sectPr>
      </w:pPr>
    </w:p>
    <w:p w14:paraId="30DB36B3" w14:textId="2ED7D91F" w:rsidR="00651716" w:rsidRPr="003E3E1C" w:rsidRDefault="00651716" w:rsidP="00651716">
      <w:pPr>
        <w:pStyle w:val="Heading1"/>
        <w:rPr>
          <w:color w:val="B22600" w:themeColor="accent6"/>
        </w:rPr>
      </w:pPr>
      <w:r w:rsidRPr="003E3E1C">
        <w:rPr>
          <w:color w:val="B22600" w:themeColor="accent6"/>
        </w:rPr>
        <w:lastRenderedPageBreak/>
        <w:t>Table</w:t>
      </w:r>
      <w:r w:rsidR="00871FAA" w:rsidRPr="003E3E1C">
        <w:rPr>
          <w:color w:val="B22600" w:themeColor="accent6"/>
        </w:rPr>
        <w:t xml:space="preserve"> 1</w:t>
      </w:r>
      <w:r w:rsidRPr="003E3E1C">
        <w:rPr>
          <w:color w:val="B22600" w:themeColor="accent6"/>
        </w:rPr>
        <w:t>: Summary of Public Holiday Entitlements</w:t>
      </w:r>
    </w:p>
    <w:p w14:paraId="422CB06B" w14:textId="7AE073E8" w:rsidR="00871FAA" w:rsidRDefault="00871FAA" w:rsidP="00871FAA"/>
    <w:tbl>
      <w:tblPr>
        <w:tblStyle w:val="TableGrid"/>
        <w:tblW w:w="5000" w:type="pct"/>
        <w:tblLook w:val="04A0" w:firstRow="1" w:lastRow="0" w:firstColumn="1" w:lastColumn="0" w:noHBand="0" w:noVBand="1"/>
      </w:tblPr>
      <w:tblGrid>
        <w:gridCol w:w="4797"/>
        <w:gridCol w:w="4798"/>
        <w:gridCol w:w="4795"/>
      </w:tblGrid>
      <w:tr w:rsidR="00416B01" w:rsidRPr="00EE6556" w14:paraId="5D130628" w14:textId="071EF76C" w:rsidTr="00416B01">
        <w:tc>
          <w:tcPr>
            <w:tcW w:w="1667" w:type="pct"/>
          </w:tcPr>
          <w:p w14:paraId="2A4FE715" w14:textId="13BAB6F8" w:rsidR="00416B01" w:rsidRPr="00C34EEA" w:rsidRDefault="00416B01" w:rsidP="009867B5">
            <w:pPr>
              <w:rPr>
                <w:b/>
                <w:bCs/>
                <w:color w:val="auto"/>
              </w:rPr>
            </w:pPr>
            <w:r>
              <w:rPr>
                <w:b/>
                <w:bCs/>
                <w:color w:val="auto"/>
              </w:rPr>
              <w:t>Full Time</w:t>
            </w:r>
          </w:p>
        </w:tc>
        <w:tc>
          <w:tcPr>
            <w:tcW w:w="1667" w:type="pct"/>
          </w:tcPr>
          <w:p w14:paraId="5660DD34" w14:textId="5F1333E1" w:rsidR="00416B01" w:rsidRPr="00993268" w:rsidRDefault="00416B01" w:rsidP="009867B5">
            <w:pPr>
              <w:rPr>
                <w:b/>
                <w:bCs/>
                <w:color w:val="auto"/>
              </w:rPr>
            </w:pPr>
            <w:r w:rsidRPr="00993268">
              <w:rPr>
                <w:b/>
                <w:bCs/>
                <w:color w:val="auto"/>
              </w:rPr>
              <w:t>Entitlement</w:t>
            </w:r>
          </w:p>
        </w:tc>
        <w:tc>
          <w:tcPr>
            <w:tcW w:w="1666" w:type="pct"/>
          </w:tcPr>
          <w:p w14:paraId="4A06A474" w14:textId="2B1302D1" w:rsidR="00416B01" w:rsidRPr="00993268" w:rsidRDefault="00416B01" w:rsidP="009867B5">
            <w:pPr>
              <w:rPr>
                <w:b/>
                <w:bCs/>
                <w:color w:val="auto"/>
              </w:rPr>
            </w:pPr>
            <w:r>
              <w:rPr>
                <w:b/>
                <w:bCs/>
                <w:color w:val="auto"/>
              </w:rPr>
              <w:t>Clause Ref.</w:t>
            </w:r>
          </w:p>
        </w:tc>
      </w:tr>
      <w:tr w:rsidR="00416B01" w:rsidRPr="00EE6556" w14:paraId="59951A5A" w14:textId="215AB27B" w:rsidTr="00416B01">
        <w:tc>
          <w:tcPr>
            <w:tcW w:w="1667" w:type="pct"/>
          </w:tcPr>
          <w:p w14:paraId="3DE00672" w14:textId="2183FE79" w:rsidR="00416B01" w:rsidRPr="00EE6556" w:rsidRDefault="00416B01" w:rsidP="00416B01">
            <w:pPr>
              <w:rPr>
                <w:color w:val="auto"/>
              </w:rPr>
            </w:pPr>
            <w:r>
              <w:rPr>
                <w:color w:val="auto"/>
              </w:rPr>
              <w:t>Rostered to Work (works on public holiday)</w:t>
            </w:r>
          </w:p>
        </w:tc>
        <w:tc>
          <w:tcPr>
            <w:tcW w:w="1667" w:type="pct"/>
          </w:tcPr>
          <w:p w14:paraId="56641C0E" w14:textId="750E8B80" w:rsidR="00416B01" w:rsidRPr="00EE6556" w:rsidRDefault="00416B01" w:rsidP="00416B01">
            <w:pPr>
              <w:rPr>
                <w:color w:val="auto"/>
              </w:rPr>
            </w:pPr>
            <w:r>
              <w:rPr>
                <w:color w:val="auto"/>
              </w:rPr>
              <w:t>250% or 100% + 1.5 days added to A/L balance</w:t>
            </w:r>
          </w:p>
        </w:tc>
        <w:tc>
          <w:tcPr>
            <w:tcW w:w="1666" w:type="pct"/>
          </w:tcPr>
          <w:p w14:paraId="2F7DE15E" w14:textId="7B73CB2C" w:rsidR="00416B01" w:rsidRDefault="00B0058A" w:rsidP="00416B01">
            <w:pPr>
              <w:rPr>
                <w:color w:val="auto"/>
              </w:rPr>
            </w:pPr>
            <w:r>
              <w:rPr>
                <w:color w:val="auto"/>
              </w:rPr>
              <w:t>63.7</w:t>
            </w:r>
          </w:p>
        </w:tc>
      </w:tr>
      <w:tr w:rsidR="00416B01" w:rsidRPr="00EE6556" w14:paraId="4BDA66E7" w14:textId="6249E9C8" w:rsidTr="00416B01">
        <w:tc>
          <w:tcPr>
            <w:tcW w:w="1667" w:type="pct"/>
          </w:tcPr>
          <w:p w14:paraId="69A29324" w14:textId="5FC637E7" w:rsidR="00416B01" w:rsidRDefault="00416B01" w:rsidP="00416B01">
            <w:pPr>
              <w:rPr>
                <w:color w:val="auto"/>
              </w:rPr>
            </w:pPr>
            <w:r>
              <w:rPr>
                <w:color w:val="auto"/>
              </w:rPr>
              <w:t>Rostered to Work (not required to work)</w:t>
            </w:r>
          </w:p>
        </w:tc>
        <w:tc>
          <w:tcPr>
            <w:tcW w:w="1667" w:type="pct"/>
          </w:tcPr>
          <w:p w14:paraId="1CF3B102" w14:textId="63D98C47" w:rsidR="00416B01" w:rsidRDefault="00416B01" w:rsidP="00416B01">
            <w:pPr>
              <w:rPr>
                <w:color w:val="auto"/>
              </w:rPr>
            </w:pPr>
            <w:r>
              <w:rPr>
                <w:color w:val="auto"/>
              </w:rPr>
              <w:t xml:space="preserve">1 </w:t>
            </w:r>
            <w:proofErr w:type="gramStart"/>
            <w:r>
              <w:rPr>
                <w:color w:val="auto"/>
              </w:rPr>
              <w:t>days</w:t>
            </w:r>
            <w:proofErr w:type="gramEnd"/>
            <w:r>
              <w:rPr>
                <w:color w:val="auto"/>
              </w:rPr>
              <w:t xml:space="preserve"> ordinary pay </w:t>
            </w:r>
            <w:r w:rsidR="00F55B13">
              <w:rPr>
                <w:color w:val="auto"/>
              </w:rPr>
              <w:t>at the rostered hours for that day</w:t>
            </w:r>
          </w:p>
        </w:tc>
        <w:tc>
          <w:tcPr>
            <w:tcW w:w="1666" w:type="pct"/>
          </w:tcPr>
          <w:p w14:paraId="489A9099" w14:textId="4FB7961D" w:rsidR="00416B01" w:rsidRDefault="001D441E" w:rsidP="00416B01">
            <w:pPr>
              <w:rPr>
                <w:color w:val="auto"/>
              </w:rPr>
            </w:pPr>
            <w:r>
              <w:rPr>
                <w:color w:val="auto"/>
              </w:rPr>
              <w:t>63.6</w:t>
            </w:r>
          </w:p>
        </w:tc>
      </w:tr>
      <w:tr w:rsidR="00416B01" w:rsidRPr="00EE6556" w14:paraId="6667E1DC" w14:textId="3116BD02" w:rsidTr="00416B01">
        <w:tc>
          <w:tcPr>
            <w:tcW w:w="1667" w:type="pct"/>
          </w:tcPr>
          <w:p w14:paraId="4820E3A8" w14:textId="64A6E98B" w:rsidR="00416B01" w:rsidRPr="00EE6556" w:rsidRDefault="00416B01" w:rsidP="009867B5">
            <w:pPr>
              <w:rPr>
                <w:color w:val="auto"/>
              </w:rPr>
            </w:pPr>
            <w:r>
              <w:rPr>
                <w:color w:val="auto"/>
              </w:rPr>
              <w:t>Not Rostered to Work (rostered day off or other day off)</w:t>
            </w:r>
          </w:p>
        </w:tc>
        <w:tc>
          <w:tcPr>
            <w:tcW w:w="1667" w:type="pct"/>
          </w:tcPr>
          <w:p w14:paraId="25FAA7DE" w14:textId="5B9D4EA0" w:rsidR="005861A2" w:rsidRDefault="005861A2" w:rsidP="005861A2">
            <w:pPr>
              <w:rPr>
                <w:color w:val="auto"/>
                <w:u w:val="single"/>
              </w:rPr>
            </w:pPr>
            <w:r w:rsidRPr="00FF56E6">
              <w:rPr>
                <w:color w:val="auto"/>
                <w:u w:val="single"/>
              </w:rPr>
              <w:t>Weekdays &amp; Weekend PH (</w:t>
            </w:r>
            <w:r>
              <w:rPr>
                <w:color w:val="auto"/>
                <w:u w:val="single"/>
              </w:rPr>
              <w:t>incl.</w:t>
            </w:r>
            <w:r w:rsidRPr="00FF56E6">
              <w:rPr>
                <w:color w:val="auto"/>
                <w:u w:val="single"/>
              </w:rPr>
              <w:t xml:space="preserve"> Easter Saturday)</w:t>
            </w:r>
          </w:p>
          <w:p w14:paraId="30CA92A0" w14:textId="27B35618" w:rsidR="00416B01" w:rsidRPr="00EE6556" w:rsidRDefault="005861A2" w:rsidP="009867B5">
            <w:pPr>
              <w:rPr>
                <w:color w:val="auto"/>
              </w:rPr>
            </w:pPr>
            <w:r>
              <w:rPr>
                <w:color w:val="auto"/>
              </w:rPr>
              <w:br/>
            </w:r>
            <w:r w:rsidR="00416B01">
              <w:rPr>
                <w:color w:val="auto"/>
              </w:rPr>
              <w:t xml:space="preserve">1 </w:t>
            </w:r>
            <w:proofErr w:type="gramStart"/>
            <w:r w:rsidR="00416B01">
              <w:rPr>
                <w:color w:val="auto"/>
              </w:rPr>
              <w:t>days</w:t>
            </w:r>
            <w:proofErr w:type="gramEnd"/>
            <w:r w:rsidR="00416B01">
              <w:rPr>
                <w:color w:val="auto"/>
              </w:rPr>
              <w:t xml:space="preserve"> ordinary pay (7.6 hours unless the Doctor ordinarily works longer shifts)</w:t>
            </w:r>
          </w:p>
        </w:tc>
        <w:tc>
          <w:tcPr>
            <w:tcW w:w="1666" w:type="pct"/>
          </w:tcPr>
          <w:p w14:paraId="505DCAFF" w14:textId="04E3B3D5" w:rsidR="00416B01" w:rsidRDefault="003D13A9" w:rsidP="009867B5">
            <w:pPr>
              <w:rPr>
                <w:color w:val="auto"/>
              </w:rPr>
            </w:pPr>
            <w:r>
              <w:rPr>
                <w:color w:val="auto"/>
              </w:rPr>
              <w:t>63.8(a)</w:t>
            </w:r>
          </w:p>
        </w:tc>
      </w:tr>
    </w:tbl>
    <w:p w14:paraId="7FC59278" w14:textId="77777777" w:rsidR="00871FAA" w:rsidRDefault="00871FAA" w:rsidP="00871FAA"/>
    <w:tbl>
      <w:tblPr>
        <w:tblStyle w:val="TableGrid"/>
        <w:tblW w:w="5000" w:type="pct"/>
        <w:tblLook w:val="04A0" w:firstRow="1" w:lastRow="0" w:firstColumn="1" w:lastColumn="0" w:noHBand="0" w:noVBand="1"/>
      </w:tblPr>
      <w:tblGrid>
        <w:gridCol w:w="4797"/>
        <w:gridCol w:w="4798"/>
        <w:gridCol w:w="4795"/>
      </w:tblGrid>
      <w:tr w:rsidR="00367829" w:rsidRPr="00EE6556" w14:paraId="22B31091" w14:textId="30A35B18" w:rsidTr="00305BBB">
        <w:tc>
          <w:tcPr>
            <w:tcW w:w="1667" w:type="pct"/>
          </w:tcPr>
          <w:p w14:paraId="5529DD32" w14:textId="19117BCF" w:rsidR="00367829" w:rsidRPr="00C34EEA" w:rsidRDefault="00367829" w:rsidP="00367829">
            <w:pPr>
              <w:rPr>
                <w:b/>
                <w:bCs/>
                <w:color w:val="auto"/>
              </w:rPr>
            </w:pPr>
            <w:r>
              <w:rPr>
                <w:b/>
                <w:bCs/>
                <w:color w:val="auto"/>
              </w:rPr>
              <w:t>Part Time</w:t>
            </w:r>
          </w:p>
        </w:tc>
        <w:tc>
          <w:tcPr>
            <w:tcW w:w="1667" w:type="pct"/>
          </w:tcPr>
          <w:p w14:paraId="4217B622" w14:textId="6C98985C" w:rsidR="00367829" w:rsidRPr="00EE6556" w:rsidRDefault="00367829" w:rsidP="00367829">
            <w:pPr>
              <w:rPr>
                <w:color w:val="auto"/>
              </w:rPr>
            </w:pPr>
            <w:r w:rsidRPr="00993268">
              <w:rPr>
                <w:b/>
                <w:bCs/>
                <w:color w:val="auto"/>
              </w:rPr>
              <w:t>Entitlement</w:t>
            </w:r>
          </w:p>
        </w:tc>
        <w:tc>
          <w:tcPr>
            <w:tcW w:w="1666" w:type="pct"/>
          </w:tcPr>
          <w:p w14:paraId="05EA7D11" w14:textId="3519F184" w:rsidR="00367829" w:rsidRPr="00EE6556" w:rsidRDefault="00367829" w:rsidP="00367829">
            <w:pPr>
              <w:rPr>
                <w:color w:val="auto"/>
              </w:rPr>
            </w:pPr>
            <w:r>
              <w:rPr>
                <w:b/>
                <w:bCs/>
                <w:color w:val="auto"/>
              </w:rPr>
              <w:t>Clause Ref.</w:t>
            </w:r>
          </w:p>
        </w:tc>
      </w:tr>
      <w:tr w:rsidR="00367829" w:rsidRPr="00EE6556" w14:paraId="1D336593" w14:textId="5FF3AF3A" w:rsidTr="00305BBB">
        <w:tc>
          <w:tcPr>
            <w:tcW w:w="1667" w:type="pct"/>
          </w:tcPr>
          <w:p w14:paraId="4A8F58D3" w14:textId="44C77255" w:rsidR="00367829" w:rsidRPr="00EE6556" w:rsidRDefault="00367829" w:rsidP="00367829">
            <w:pPr>
              <w:rPr>
                <w:color w:val="auto"/>
              </w:rPr>
            </w:pPr>
            <w:r>
              <w:rPr>
                <w:color w:val="auto"/>
              </w:rPr>
              <w:t>Rostered to Work (works on public holiday)</w:t>
            </w:r>
          </w:p>
        </w:tc>
        <w:tc>
          <w:tcPr>
            <w:tcW w:w="1667" w:type="pct"/>
          </w:tcPr>
          <w:p w14:paraId="784F81CC" w14:textId="44267FC8" w:rsidR="00367829" w:rsidRPr="00EE6556" w:rsidRDefault="00367829" w:rsidP="00367829">
            <w:pPr>
              <w:rPr>
                <w:color w:val="auto"/>
              </w:rPr>
            </w:pPr>
            <w:r>
              <w:rPr>
                <w:color w:val="auto"/>
              </w:rPr>
              <w:t>250% or 100% + 1.5 days added to A/L balance</w:t>
            </w:r>
          </w:p>
        </w:tc>
        <w:tc>
          <w:tcPr>
            <w:tcW w:w="1666" w:type="pct"/>
          </w:tcPr>
          <w:p w14:paraId="2296234E" w14:textId="1400E1F1" w:rsidR="00367829" w:rsidRDefault="00367829" w:rsidP="00367829">
            <w:pPr>
              <w:rPr>
                <w:color w:val="auto"/>
              </w:rPr>
            </w:pPr>
            <w:r>
              <w:rPr>
                <w:color w:val="auto"/>
              </w:rPr>
              <w:t>63.7</w:t>
            </w:r>
          </w:p>
        </w:tc>
      </w:tr>
      <w:tr w:rsidR="00367829" w:rsidRPr="00EE6556" w14:paraId="41102343" w14:textId="77777777" w:rsidTr="00305BBB">
        <w:tc>
          <w:tcPr>
            <w:tcW w:w="1667" w:type="pct"/>
          </w:tcPr>
          <w:p w14:paraId="20E1C0DD" w14:textId="3279F70E" w:rsidR="00367829" w:rsidRDefault="00367829" w:rsidP="00367829">
            <w:pPr>
              <w:rPr>
                <w:color w:val="auto"/>
              </w:rPr>
            </w:pPr>
            <w:r>
              <w:rPr>
                <w:color w:val="auto"/>
              </w:rPr>
              <w:t>Rostered to Work (not required to work)</w:t>
            </w:r>
          </w:p>
        </w:tc>
        <w:tc>
          <w:tcPr>
            <w:tcW w:w="1667" w:type="pct"/>
          </w:tcPr>
          <w:p w14:paraId="0FB0B069" w14:textId="00E89C91" w:rsidR="00367829" w:rsidRDefault="00367829" w:rsidP="00367829">
            <w:pPr>
              <w:rPr>
                <w:color w:val="auto"/>
              </w:rPr>
            </w:pPr>
            <w:r>
              <w:rPr>
                <w:color w:val="auto"/>
              </w:rPr>
              <w:t xml:space="preserve">1 </w:t>
            </w:r>
            <w:proofErr w:type="gramStart"/>
            <w:r>
              <w:rPr>
                <w:color w:val="auto"/>
              </w:rPr>
              <w:t>days</w:t>
            </w:r>
            <w:proofErr w:type="gramEnd"/>
            <w:r>
              <w:rPr>
                <w:color w:val="auto"/>
              </w:rPr>
              <w:t xml:space="preserve"> ordinary pay (7.6 hours unless the Doctor ordinarily works longer shifts)</w:t>
            </w:r>
          </w:p>
        </w:tc>
        <w:tc>
          <w:tcPr>
            <w:tcW w:w="1666" w:type="pct"/>
          </w:tcPr>
          <w:p w14:paraId="086C629F" w14:textId="76CB1B1F" w:rsidR="00367829" w:rsidRDefault="00367829" w:rsidP="00367829">
            <w:pPr>
              <w:rPr>
                <w:color w:val="auto"/>
              </w:rPr>
            </w:pPr>
            <w:r>
              <w:rPr>
                <w:color w:val="auto"/>
              </w:rPr>
              <w:t>63.6</w:t>
            </w:r>
          </w:p>
        </w:tc>
      </w:tr>
      <w:tr w:rsidR="00367829" w:rsidRPr="00EE6556" w14:paraId="579A97B1" w14:textId="4AFB67D3" w:rsidTr="00305BBB">
        <w:tc>
          <w:tcPr>
            <w:tcW w:w="1667" w:type="pct"/>
          </w:tcPr>
          <w:p w14:paraId="57CC729F" w14:textId="7BB7106D" w:rsidR="00367829" w:rsidRPr="00EE6556" w:rsidRDefault="00367829" w:rsidP="00367829">
            <w:pPr>
              <w:rPr>
                <w:color w:val="auto"/>
              </w:rPr>
            </w:pPr>
            <w:r>
              <w:rPr>
                <w:color w:val="auto"/>
              </w:rPr>
              <w:t>Not Rostered to Work (rostered day off or other day off)</w:t>
            </w:r>
          </w:p>
        </w:tc>
        <w:tc>
          <w:tcPr>
            <w:tcW w:w="1667" w:type="pct"/>
          </w:tcPr>
          <w:p w14:paraId="5F659E96" w14:textId="77777777" w:rsidR="005861A2" w:rsidRDefault="005861A2" w:rsidP="005861A2">
            <w:pPr>
              <w:rPr>
                <w:color w:val="auto"/>
                <w:u w:val="single"/>
              </w:rPr>
            </w:pPr>
            <w:r w:rsidRPr="00FF56E6">
              <w:rPr>
                <w:color w:val="auto"/>
                <w:u w:val="single"/>
              </w:rPr>
              <w:t>Weekdays &amp; Weekend PH (</w:t>
            </w:r>
            <w:r>
              <w:rPr>
                <w:color w:val="auto"/>
                <w:u w:val="single"/>
              </w:rPr>
              <w:t>incl.</w:t>
            </w:r>
            <w:r w:rsidRPr="00FF56E6">
              <w:rPr>
                <w:color w:val="auto"/>
                <w:u w:val="single"/>
              </w:rPr>
              <w:t xml:space="preserve"> Easter Saturday)</w:t>
            </w:r>
          </w:p>
          <w:p w14:paraId="395DD29D" w14:textId="77777777" w:rsidR="005861A2" w:rsidRDefault="005861A2" w:rsidP="00367829">
            <w:pPr>
              <w:rPr>
                <w:color w:val="auto"/>
              </w:rPr>
            </w:pPr>
          </w:p>
          <w:p w14:paraId="6AFEF398" w14:textId="34444026" w:rsidR="00367829" w:rsidRDefault="00367829" w:rsidP="00367829">
            <w:pPr>
              <w:rPr>
                <w:color w:val="auto"/>
              </w:rPr>
            </w:pPr>
            <w:r>
              <w:rPr>
                <w:color w:val="auto"/>
              </w:rPr>
              <w:t xml:space="preserve">1 </w:t>
            </w:r>
            <w:proofErr w:type="gramStart"/>
            <w:r>
              <w:rPr>
                <w:color w:val="auto"/>
              </w:rPr>
              <w:t>days</w:t>
            </w:r>
            <w:proofErr w:type="gramEnd"/>
            <w:r>
              <w:rPr>
                <w:color w:val="auto"/>
              </w:rPr>
              <w:t xml:space="preserve"> ordinary pay (7.6 hours unless the Doctor ordinarily works longer shifts) where the Doctor has worked – subject to meeting the below</w:t>
            </w:r>
          </w:p>
          <w:p w14:paraId="7934354D" w14:textId="77777777" w:rsidR="00367829" w:rsidRDefault="00367829" w:rsidP="00367829">
            <w:pPr>
              <w:rPr>
                <w:color w:val="auto"/>
              </w:rPr>
            </w:pPr>
          </w:p>
          <w:p w14:paraId="59561CC5" w14:textId="66FD2059" w:rsidR="00367829" w:rsidRPr="00124031" w:rsidRDefault="00367829" w:rsidP="00367829">
            <w:pPr>
              <w:rPr>
                <w:i/>
                <w:iCs/>
                <w:color w:val="auto"/>
              </w:rPr>
            </w:pPr>
            <w:r>
              <w:rPr>
                <w:i/>
                <w:iCs/>
                <w:color w:val="auto"/>
              </w:rPr>
              <w:t>O</w:t>
            </w:r>
            <w:r w:rsidRPr="00124031">
              <w:rPr>
                <w:i/>
                <w:iCs/>
                <w:color w:val="auto"/>
              </w:rPr>
              <w:t>ver the preceding six months, if the rosters show that the Doctor has worked 50% or more of the days on which a particular public holiday falls, the Doctor will be entitled to receive an amount equal to the Doctor’s ordinary rate of pay for the hours the Doctor would normally have worked on that day</w:t>
            </w:r>
          </w:p>
        </w:tc>
        <w:tc>
          <w:tcPr>
            <w:tcW w:w="1666" w:type="pct"/>
          </w:tcPr>
          <w:p w14:paraId="29CAEB5C" w14:textId="6DF202A3" w:rsidR="00367829" w:rsidRDefault="00367829" w:rsidP="00367829">
            <w:pPr>
              <w:rPr>
                <w:color w:val="auto"/>
              </w:rPr>
            </w:pPr>
            <w:r>
              <w:rPr>
                <w:color w:val="auto"/>
              </w:rPr>
              <w:t>63.9</w:t>
            </w:r>
          </w:p>
        </w:tc>
      </w:tr>
    </w:tbl>
    <w:p w14:paraId="52B3C217" w14:textId="77777777" w:rsidR="00DE6CA4" w:rsidRDefault="00DE6CA4" w:rsidP="00871FAA"/>
    <w:p w14:paraId="44FF304B" w14:textId="0CEC85D1" w:rsidR="00367829" w:rsidRDefault="00367829" w:rsidP="00871FAA">
      <w:r w:rsidRPr="00F10664">
        <w:rPr>
          <w:b/>
          <w:bCs/>
          <w:i/>
          <w:iCs/>
          <w:color w:val="auto"/>
          <w:highlight w:val="yellow"/>
        </w:rPr>
        <w:t>Note: Casuals only receive a public holiday benefit on Australia Day 2025; and not any other Public Holidays</w:t>
      </w:r>
    </w:p>
    <w:tbl>
      <w:tblPr>
        <w:tblStyle w:val="TableGrid"/>
        <w:tblW w:w="5000" w:type="pct"/>
        <w:tblLook w:val="04A0" w:firstRow="1" w:lastRow="0" w:firstColumn="1" w:lastColumn="0" w:noHBand="0" w:noVBand="1"/>
      </w:tblPr>
      <w:tblGrid>
        <w:gridCol w:w="4797"/>
        <w:gridCol w:w="4798"/>
        <w:gridCol w:w="4795"/>
      </w:tblGrid>
      <w:tr w:rsidR="00367829" w:rsidRPr="00EE6556" w14:paraId="2364FE3F" w14:textId="31F01B29" w:rsidTr="00367829">
        <w:tc>
          <w:tcPr>
            <w:tcW w:w="1667" w:type="pct"/>
          </w:tcPr>
          <w:p w14:paraId="4AE1B3AA" w14:textId="135460A8" w:rsidR="00367829" w:rsidRPr="00C34EEA" w:rsidRDefault="00367829" w:rsidP="00367829">
            <w:pPr>
              <w:rPr>
                <w:b/>
                <w:bCs/>
                <w:color w:val="auto"/>
              </w:rPr>
            </w:pPr>
            <w:r>
              <w:rPr>
                <w:b/>
                <w:bCs/>
                <w:color w:val="auto"/>
              </w:rPr>
              <w:t>Casual</w:t>
            </w:r>
          </w:p>
        </w:tc>
        <w:tc>
          <w:tcPr>
            <w:tcW w:w="1667" w:type="pct"/>
          </w:tcPr>
          <w:p w14:paraId="4FB6659C" w14:textId="179A9FD6" w:rsidR="00367829" w:rsidRPr="006316A5" w:rsidRDefault="00367829" w:rsidP="00367829">
            <w:pPr>
              <w:rPr>
                <w:b/>
                <w:bCs/>
                <w:i/>
                <w:iCs/>
                <w:color w:val="auto"/>
              </w:rPr>
            </w:pPr>
            <w:r w:rsidRPr="00993268">
              <w:rPr>
                <w:b/>
                <w:bCs/>
                <w:color w:val="auto"/>
              </w:rPr>
              <w:t>Entitlement</w:t>
            </w:r>
          </w:p>
        </w:tc>
        <w:tc>
          <w:tcPr>
            <w:tcW w:w="1666" w:type="pct"/>
          </w:tcPr>
          <w:p w14:paraId="634EB83A" w14:textId="21F297BB" w:rsidR="00367829" w:rsidRPr="00F10664" w:rsidRDefault="00367829" w:rsidP="00367829">
            <w:pPr>
              <w:rPr>
                <w:b/>
                <w:bCs/>
                <w:i/>
                <w:iCs/>
                <w:color w:val="auto"/>
                <w:highlight w:val="yellow"/>
              </w:rPr>
            </w:pPr>
            <w:r>
              <w:rPr>
                <w:b/>
                <w:bCs/>
                <w:color w:val="auto"/>
              </w:rPr>
              <w:t>Clause Ref.</w:t>
            </w:r>
          </w:p>
        </w:tc>
      </w:tr>
      <w:tr w:rsidR="00367829" w:rsidRPr="00EE6556" w14:paraId="58A37FED" w14:textId="06D83615" w:rsidTr="00367829">
        <w:tc>
          <w:tcPr>
            <w:tcW w:w="1667" w:type="pct"/>
          </w:tcPr>
          <w:p w14:paraId="747A71ED" w14:textId="19EA9BEA" w:rsidR="00367829" w:rsidRPr="00EF14D1" w:rsidRDefault="00367829" w:rsidP="00367829">
            <w:pPr>
              <w:rPr>
                <w:color w:val="auto"/>
              </w:rPr>
            </w:pPr>
            <w:r w:rsidRPr="00EF14D1">
              <w:rPr>
                <w:color w:val="auto"/>
              </w:rPr>
              <w:t xml:space="preserve">Worked </w:t>
            </w:r>
            <w:r>
              <w:rPr>
                <w:color w:val="auto"/>
              </w:rPr>
              <w:t xml:space="preserve">ordinary hours </w:t>
            </w:r>
            <w:r w:rsidRPr="00EF14D1">
              <w:rPr>
                <w:color w:val="auto"/>
              </w:rPr>
              <w:t>on 26 January 2025 (Actual Day)</w:t>
            </w:r>
            <w:r>
              <w:rPr>
                <w:color w:val="auto"/>
              </w:rPr>
              <w:t xml:space="preserve"> only</w:t>
            </w:r>
          </w:p>
        </w:tc>
        <w:tc>
          <w:tcPr>
            <w:tcW w:w="1667" w:type="pct"/>
          </w:tcPr>
          <w:p w14:paraId="18719666" w14:textId="0B444550" w:rsidR="00367829" w:rsidRPr="00EE6556" w:rsidRDefault="00367829" w:rsidP="00367829">
            <w:pPr>
              <w:rPr>
                <w:color w:val="auto"/>
              </w:rPr>
            </w:pPr>
            <w:r>
              <w:rPr>
                <w:color w:val="auto"/>
              </w:rPr>
              <w:t xml:space="preserve">250% </w:t>
            </w:r>
          </w:p>
        </w:tc>
        <w:tc>
          <w:tcPr>
            <w:tcW w:w="1666" w:type="pct"/>
          </w:tcPr>
          <w:p w14:paraId="2F9F7648" w14:textId="3C236A40" w:rsidR="00367829" w:rsidRDefault="007A1F79" w:rsidP="00367829">
            <w:pPr>
              <w:rPr>
                <w:color w:val="auto"/>
              </w:rPr>
            </w:pPr>
            <w:r>
              <w:rPr>
                <w:color w:val="auto"/>
              </w:rPr>
              <w:t>63.3(a)</w:t>
            </w:r>
          </w:p>
        </w:tc>
      </w:tr>
    </w:tbl>
    <w:p w14:paraId="0C238CEA" w14:textId="77777777" w:rsidR="00DE6CA4" w:rsidRDefault="00DE6CA4" w:rsidP="00871FAA"/>
    <w:p w14:paraId="7EA55F44" w14:textId="77777777" w:rsidR="0097470F" w:rsidRDefault="0097470F">
      <w:pPr>
        <w:rPr>
          <w:rFonts w:eastAsiaTheme="majorEastAsia" w:cs="Times New Roman (Headings CS)"/>
          <w:b/>
          <w:caps/>
          <w:color w:val="auto"/>
          <w:sz w:val="30"/>
          <w:szCs w:val="30"/>
        </w:rPr>
      </w:pPr>
      <w:r>
        <w:rPr>
          <w:color w:val="auto"/>
        </w:rPr>
        <w:br w:type="page"/>
      </w:r>
    </w:p>
    <w:p w14:paraId="017308B0" w14:textId="0C1AE3E4" w:rsidR="00871FAA" w:rsidRPr="003E3E1C" w:rsidRDefault="00871FAA" w:rsidP="00871FAA">
      <w:pPr>
        <w:pStyle w:val="Heading1"/>
        <w:rPr>
          <w:color w:val="B22600" w:themeColor="accent6"/>
        </w:rPr>
      </w:pPr>
      <w:r w:rsidRPr="003E3E1C">
        <w:rPr>
          <w:color w:val="B22600" w:themeColor="accent6"/>
        </w:rPr>
        <w:lastRenderedPageBreak/>
        <w:t xml:space="preserve">Table 2: public holidays </w:t>
      </w:r>
      <w:r w:rsidR="00307F02" w:rsidRPr="003E3E1C">
        <w:rPr>
          <w:color w:val="B22600" w:themeColor="accent6"/>
        </w:rPr>
        <w:t xml:space="preserve">occuring </w:t>
      </w:r>
      <w:r w:rsidR="00622603" w:rsidRPr="003E3E1C">
        <w:rPr>
          <w:color w:val="B22600" w:themeColor="accent6"/>
        </w:rPr>
        <w:t>until nominal expiry date</w:t>
      </w:r>
    </w:p>
    <w:p w14:paraId="27F2A4E4" w14:textId="3AC6C956" w:rsidR="00EF08AE" w:rsidRPr="00EF08AE" w:rsidRDefault="00EF08AE" w:rsidP="00EF08AE">
      <w:pPr>
        <w:rPr>
          <w:color w:val="auto"/>
        </w:rPr>
      </w:pPr>
      <w:r w:rsidRPr="00EF08AE">
        <w:rPr>
          <w:color w:val="auto"/>
        </w:rPr>
        <w:t xml:space="preserve">Note: Public Holidays falling on a weekend are marked in </w:t>
      </w:r>
      <w:r w:rsidRPr="00EF08AE">
        <w:rPr>
          <w:b/>
          <w:bCs/>
          <w:color w:val="auto"/>
        </w:rPr>
        <w:t>bold</w:t>
      </w:r>
    </w:p>
    <w:tbl>
      <w:tblPr>
        <w:tblStyle w:val="TableGrid"/>
        <w:tblW w:w="5000" w:type="pct"/>
        <w:tblLook w:val="04A0" w:firstRow="1" w:lastRow="0" w:firstColumn="1" w:lastColumn="0" w:noHBand="0" w:noVBand="1"/>
      </w:tblPr>
      <w:tblGrid>
        <w:gridCol w:w="7195"/>
        <w:gridCol w:w="7195"/>
      </w:tblGrid>
      <w:tr w:rsidR="00EE6556" w:rsidRPr="00EE6556" w14:paraId="74896371" w14:textId="77777777" w:rsidTr="00ED4F6B">
        <w:tc>
          <w:tcPr>
            <w:tcW w:w="2500" w:type="pct"/>
          </w:tcPr>
          <w:p w14:paraId="4C464B96" w14:textId="2371B650" w:rsidR="001C3FAB" w:rsidRPr="00C34EEA" w:rsidRDefault="001C3FAB" w:rsidP="00871FAA">
            <w:pPr>
              <w:rPr>
                <w:b/>
                <w:bCs/>
                <w:color w:val="auto"/>
              </w:rPr>
            </w:pPr>
            <w:r w:rsidRPr="00C34EEA">
              <w:rPr>
                <w:b/>
                <w:bCs/>
                <w:color w:val="auto"/>
              </w:rPr>
              <w:t>2024</w:t>
            </w:r>
          </w:p>
        </w:tc>
        <w:tc>
          <w:tcPr>
            <w:tcW w:w="2500" w:type="pct"/>
          </w:tcPr>
          <w:p w14:paraId="3FCE9DD2" w14:textId="77777777" w:rsidR="001C3FAB" w:rsidRPr="00EE6556" w:rsidRDefault="001C3FAB" w:rsidP="00871FAA">
            <w:pPr>
              <w:rPr>
                <w:color w:val="auto"/>
              </w:rPr>
            </w:pPr>
          </w:p>
        </w:tc>
      </w:tr>
      <w:tr w:rsidR="00EE6556" w:rsidRPr="00EE6556" w14:paraId="025A71A0" w14:textId="77777777" w:rsidTr="00ED4F6B">
        <w:tc>
          <w:tcPr>
            <w:tcW w:w="2500" w:type="pct"/>
          </w:tcPr>
          <w:p w14:paraId="55B8E44E" w14:textId="634A542D" w:rsidR="001C3FAB" w:rsidRPr="00EE6556" w:rsidRDefault="00042345" w:rsidP="00871FAA">
            <w:pPr>
              <w:rPr>
                <w:color w:val="auto"/>
              </w:rPr>
            </w:pPr>
            <w:r w:rsidRPr="00EE6556">
              <w:rPr>
                <w:color w:val="auto"/>
              </w:rPr>
              <w:t>New Years Day – 1 January 2024</w:t>
            </w:r>
          </w:p>
        </w:tc>
        <w:tc>
          <w:tcPr>
            <w:tcW w:w="2500" w:type="pct"/>
          </w:tcPr>
          <w:p w14:paraId="311B60B9" w14:textId="3AB6267D" w:rsidR="001C3FAB" w:rsidRPr="00EE6556" w:rsidRDefault="00042345" w:rsidP="00871FAA">
            <w:pPr>
              <w:rPr>
                <w:color w:val="auto"/>
              </w:rPr>
            </w:pPr>
            <w:r w:rsidRPr="00EE6556">
              <w:rPr>
                <w:color w:val="auto"/>
              </w:rPr>
              <w:t>Australia Day – 26 January 2024</w:t>
            </w:r>
          </w:p>
        </w:tc>
      </w:tr>
      <w:tr w:rsidR="00EE6556" w:rsidRPr="00EE6556" w14:paraId="300CFDFC" w14:textId="77777777" w:rsidTr="00ED4F6B">
        <w:tc>
          <w:tcPr>
            <w:tcW w:w="2500" w:type="pct"/>
          </w:tcPr>
          <w:p w14:paraId="62C5C77D" w14:textId="636D1A8A" w:rsidR="001C3FAB" w:rsidRPr="00EE6556" w:rsidRDefault="00042345" w:rsidP="00871FAA">
            <w:pPr>
              <w:rPr>
                <w:color w:val="auto"/>
              </w:rPr>
            </w:pPr>
            <w:r w:rsidRPr="00EE6556">
              <w:rPr>
                <w:color w:val="auto"/>
              </w:rPr>
              <w:t>Labour Day – 11 March 2024</w:t>
            </w:r>
          </w:p>
        </w:tc>
        <w:tc>
          <w:tcPr>
            <w:tcW w:w="2500" w:type="pct"/>
          </w:tcPr>
          <w:p w14:paraId="5882E160" w14:textId="604AFA31" w:rsidR="001C3FAB" w:rsidRPr="00EE6556" w:rsidRDefault="00042345" w:rsidP="00871FAA">
            <w:pPr>
              <w:rPr>
                <w:color w:val="auto"/>
              </w:rPr>
            </w:pPr>
            <w:r w:rsidRPr="00EE6556">
              <w:rPr>
                <w:color w:val="auto"/>
              </w:rPr>
              <w:t>Good Friday – 29 March 2024</w:t>
            </w:r>
          </w:p>
        </w:tc>
      </w:tr>
      <w:tr w:rsidR="00EE6556" w:rsidRPr="00EE6556" w14:paraId="0B57EFE3" w14:textId="77777777" w:rsidTr="00ED4F6B">
        <w:tc>
          <w:tcPr>
            <w:tcW w:w="2500" w:type="pct"/>
          </w:tcPr>
          <w:p w14:paraId="7D788BC7" w14:textId="168BAB07" w:rsidR="001C3FAB" w:rsidRPr="00EE6556" w:rsidRDefault="00042345" w:rsidP="00871FAA">
            <w:pPr>
              <w:rPr>
                <w:color w:val="auto"/>
              </w:rPr>
            </w:pPr>
            <w:r w:rsidRPr="00EE6556">
              <w:rPr>
                <w:color w:val="auto"/>
              </w:rPr>
              <w:t>Saturday before Easter Saturday – 30 March 2024</w:t>
            </w:r>
          </w:p>
        </w:tc>
        <w:tc>
          <w:tcPr>
            <w:tcW w:w="2500" w:type="pct"/>
          </w:tcPr>
          <w:p w14:paraId="14974C54" w14:textId="68A1929F" w:rsidR="001C3FAB" w:rsidRPr="00EE6556" w:rsidRDefault="00042345" w:rsidP="00871FAA">
            <w:pPr>
              <w:rPr>
                <w:color w:val="auto"/>
              </w:rPr>
            </w:pPr>
            <w:r w:rsidRPr="00EE6556">
              <w:rPr>
                <w:color w:val="auto"/>
              </w:rPr>
              <w:t>Easter Sunday – 31 March 2024</w:t>
            </w:r>
          </w:p>
        </w:tc>
      </w:tr>
      <w:tr w:rsidR="00EE6556" w:rsidRPr="00EE6556" w14:paraId="66468453" w14:textId="77777777" w:rsidTr="00ED4F6B">
        <w:tc>
          <w:tcPr>
            <w:tcW w:w="2500" w:type="pct"/>
          </w:tcPr>
          <w:p w14:paraId="479A81E0" w14:textId="1A3E1B42" w:rsidR="001C3FAB" w:rsidRPr="00EE6556" w:rsidRDefault="00042345" w:rsidP="00871FAA">
            <w:pPr>
              <w:rPr>
                <w:color w:val="auto"/>
              </w:rPr>
            </w:pPr>
            <w:r w:rsidRPr="00EE6556">
              <w:rPr>
                <w:color w:val="auto"/>
              </w:rPr>
              <w:t>Easter Monday -1 April 2024</w:t>
            </w:r>
          </w:p>
        </w:tc>
        <w:tc>
          <w:tcPr>
            <w:tcW w:w="2500" w:type="pct"/>
          </w:tcPr>
          <w:p w14:paraId="0D7540E0" w14:textId="5561E472" w:rsidR="001C3FAB" w:rsidRPr="00EE6556" w:rsidRDefault="00042345" w:rsidP="00871FAA">
            <w:pPr>
              <w:rPr>
                <w:color w:val="auto"/>
              </w:rPr>
            </w:pPr>
            <w:r w:rsidRPr="00EE6556">
              <w:rPr>
                <w:color w:val="auto"/>
              </w:rPr>
              <w:t>ANZAC Day – 25 April 2024</w:t>
            </w:r>
          </w:p>
        </w:tc>
      </w:tr>
      <w:tr w:rsidR="00EE6556" w:rsidRPr="00EE6556" w14:paraId="0DEFF271" w14:textId="77777777" w:rsidTr="00ED4F6B">
        <w:tc>
          <w:tcPr>
            <w:tcW w:w="2500" w:type="pct"/>
          </w:tcPr>
          <w:p w14:paraId="3A4F51C6" w14:textId="724E7D25" w:rsidR="001C3FAB" w:rsidRPr="00EE6556" w:rsidRDefault="002004F5" w:rsidP="00871FAA">
            <w:pPr>
              <w:rPr>
                <w:color w:val="auto"/>
              </w:rPr>
            </w:pPr>
            <w:r w:rsidRPr="00EE6556">
              <w:rPr>
                <w:color w:val="auto"/>
              </w:rPr>
              <w:t>King’s Birthday – 10 June 2024</w:t>
            </w:r>
          </w:p>
        </w:tc>
        <w:tc>
          <w:tcPr>
            <w:tcW w:w="2500" w:type="pct"/>
          </w:tcPr>
          <w:p w14:paraId="1000E8CE" w14:textId="166FFE8B" w:rsidR="001C3FAB" w:rsidRPr="0097470F" w:rsidRDefault="002004F5" w:rsidP="00871FAA">
            <w:pPr>
              <w:rPr>
                <w:color w:val="auto"/>
              </w:rPr>
            </w:pPr>
            <w:r w:rsidRPr="0097470F">
              <w:rPr>
                <w:color w:val="auto"/>
              </w:rPr>
              <w:t xml:space="preserve">Friday before AFL Grand Final </w:t>
            </w:r>
            <w:r w:rsidR="0097470F" w:rsidRPr="0097470F">
              <w:rPr>
                <w:color w:val="auto"/>
              </w:rPr>
              <w:t>–</w:t>
            </w:r>
            <w:r w:rsidR="00FA652D" w:rsidRPr="0097470F">
              <w:rPr>
                <w:color w:val="auto"/>
              </w:rPr>
              <w:t xml:space="preserve"> </w:t>
            </w:r>
            <w:r w:rsidR="0097470F" w:rsidRPr="0097470F">
              <w:rPr>
                <w:color w:val="auto"/>
              </w:rPr>
              <w:t>27 September 2024</w:t>
            </w:r>
          </w:p>
        </w:tc>
      </w:tr>
      <w:tr w:rsidR="00EE6556" w:rsidRPr="00EE6556" w14:paraId="5457E074" w14:textId="77777777" w:rsidTr="00ED4F6B">
        <w:tc>
          <w:tcPr>
            <w:tcW w:w="2500" w:type="pct"/>
          </w:tcPr>
          <w:p w14:paraId="49349717" w14:textId="4E21CBA4" w:rsidR="001C3FAB" w:rsidRPr="00EE6556" w:rsidRDefault="00FA652D" w:rsidP="00871FAA">
            <w:pPr>
              <w:rPr>
                <w:color w:val="auto"/>
              </w:rPr>
            </w:pPr>
            <w:r w:rsidRPr="00EE6556">
              <w:rPr>
                <w:color w:val="auto"/>
              </w:rPr>
              <w:t>Melbourne Cup – 5 November 2024</w:t>
            </w:r>
            <w:r w:rsidR="00620469">
              <w:rPr>
                <w:rStyle w:val="FootnoteReference"/>
                <w:color w:val="auto"/>
              </w:rPr>
              <w:footnoteReference w:id="2"/>
            </w:r>
          </w:p>
        </w:tc>
        <w:tc>
          <w:tcPr>
            <w:tcW w:w="2500" w:type="pct"/>
          </w:tcPr>
          <w:p w14:paraId="0195367C" w14:textId="69A74F86" w:rsidR="001C3FAB" w:rsidRPr="00EE6556" w:rsidRDefault="00FA652D" w:rsidP="00871FAA">
            <w:pPr>
              <w:rPr>
                <w:color w:val="auto"/>
              </w:rPr>
            </w:pPr>
            <w:r w:rsidRPr="00EE6556">
              <w:rPr>
                <w:color w:val="auto"/>
              </w:rPr>
              <w:t xml:space="preserve">Christmas Day </w:t>
            </w:r>
            <w:r w:rsidR="00C34EEA">
              <w:rPr>
                <w:color w:val="auto"/>
              </w:rPr>
              <w:t>–</w:t>
            </w:r>
            <w:r w:rsidRPr="00EE6556">
              <w:rPr>
                <w:color w:val="auto"/>
              </w:rPr>
              <w:t xml:space="preserve"> </w:t>
            </w:r>
            <w:r w:rsidR="00C34EEA">
              <w:rPr>
                <w:color w:val="auto"/>
              </w:rPr>
              <w:t>25 December 2024</w:t>
            </w:r>
          </w:p>
        </w:tc>
      </w:tr>
      <w:tr w:rsidR="00EE6556" w:rsidRPr="00EE6556" w14:paraId="6701D801" w14:textId="77777777" w:rsidTr="00ED4F6B">
        <w:tc>
          <w:tcPr>
            <w:tcW w:w="2500" w:type="pct"/>
          </w:tcPr>
          <w:p w14:paraId="4A4A9ED4" w14:textId="3C4E57A9" w:rsidR="001C3FAB" w:rsidRPr="00EE6556" w:rsidRDefault="00C34EEA" w:rsidP="00871FAA">
            <w:pPr>
              <w:rPr>
                <w:color w:val="auto"/>
              </w:rPr>
            </w:pPr>
            <w:r>
              <w:rPr>
                <w:color w:val="auto"/>
              </w:rPr>
              <w:t>Boxing Day – 26 December 2024</w:t>
            </w:r>
          </w:p>
        </w:tc>
        <w:tc>
          <w:tcPr>
            <w:tcW w:w="2500" w:type="pct"/>
          </w:tcPr>
          <w:p w14:paraId="2BBC0468" w14:textId="77777777" w:rsidR="001C3FAB" w:rsidRPr="00EE6556" w:rsidRDefault="001C3FAB" w:rsidP="00871FAA">
            <w:pPr>
              <w:rPr>
                <w:color w:val="auto"/>
              </w:rPr>
            </w:pPr>
          </w:p>
        </w:tc>
      </w:tr>
    </w:tbl>
    <w:p w14:paraId="21CB03B2" w14:textId="71786669" w:rsidR="00C34EEA" w:rsidRDefault="00C34EEA" w:rsidP="00871FAA">
      <w:pPr>
        <w:rPr>
          <w:color w:val="auto"/>
        </w:rPr>
      </w:pPr>
      <w:r w:rsidRPr="00EE6556">
        <w:rPr>
          <w:color w:val="auto"/>
        </w:rPr>
        <w:t xml:space="preserve">Source - </w:t>
      </w:r>
      <w:hyperlink r:id="rId25" w:history="1">
        <w:r w:rsidRPr="00EE6556">
          <w:rPr>
            <w:rStyle w:val="Hyperlink"/>
            <w:color w:val="auto"/>
          </w:rPr>
          <w:t>Victorian public holidays 2024 | Business Victoria</w:t>
        </w:r>
      </w:hyperlink>
    </w:p>
    <w:tbl>
      <w:tblPr>
        <w:tblStyle w:val="TableGrid"/>
        <w:tblW w:w="5000" w:type="pct"/>
        <w:tblLook w:val="04A0" w:firstRow="1" w:lastRow="0" w:firstColumn="1" w:lastColumn="0" w:noHBand="0" w:noVBand="1"/>
      </w:tblPr>
      <w:tblGrid>
        <w:gridCol w:w="7195"/>
        <w:gridCol w:w="7195"/>
      </w:tblGrid>
      <w:tr w:rsidR="00C34EEA" w:rsidRPr="00EE6556" w14:paraId="6DD076E4" w14:textId="77777777" w:rsidTr="00ED4F6B">
        <w:tc>
          <w:tcPr>
            <w:tcW w:w="2500" w:type="pct"/>
          </w:tcPr>
          <w:p w14:paraId="0E975A22" w14:textId="5F53E523" w:rsidR="00C34EEA" w:rsidRPr="00C34EEA" w:rsidRDefault="00C34EEA" w:rsidP="009867B5">
            <w:pPr>
              <w:rPr>
                <w:b/>
                <w:bCs/>
                <w:color w:val="auto"/>
              </w:rPr>
            </w:pPr>
            <w:r w:rsidRPr="00C34EEA">
              <w:rPr>
                <w:b/>
                <w:bCs/>
                <w:color w:val="auto"/>
              </w:rPr>
              <w:t>202</w:t>
            </w:r>
            <w:r>
              <w:rPr>
                <w:b/>
                <w:bCs/>
                <w:color w:val="auto"/>
              </w:rPr>
              <w:t>5</w:t>
            </w:r>
          </w:p>
        </w:tc>
        <w:tc>
          <w:tcPr>
            <w:tcW w:w="2500" w:type="pct"/>
          </w:tcPr>
          <w:p w14:paraId="5F6982EC" w14:textId="77777777" w:rsidR="00C34EEA" w:rsidRPr="00EE6556" w:rsidRDefault="00C34EEA" w:rsidP="009867B5">
            <w:pPr>
              <w:rPr>
                <w:color w:val="auto"/>
              </w:rPr>
            </w:pPr>
          </w:p>
        </w:tc>
      </w:tr>
      <w:tr w:rsidR="00C34EEA" w:rsidRPr="00EE6556" w14:paraId="3E5069D0" w14:textId="77777777" w:rsidTr="00ED4F6B">
        <w:tc>
          <w:tcPr>
            <w:tcW w:w="2500" w:type="pct"/>
          </w:tcPr>
          <w:p w14:paraId="716DFCE4" w14:textId="08FFC9D2" w:rsidR="00C34EEA" w:rsidRPr="00EE6556" w:rsidRDefault="00C34EEA" w:rsidP="009867B5">
            <w:pPr>
              <w:rPr>
                <w:color w:val="auto"/>
              </w:rPr>
            </w:pPr>
            <w:r w:rsidRPr="00EE6556">
              <w:rPr>
                <w:color w:val="auto"/>
              </w:rPr>
              <w:t>New Years Day – 1 January 202</w:t>
            </w:r>
            <w:r w:rsidR="00EF08AE">
              <w:rPr>
                <w:color w:val="auto"/>
              </w:rPr>
              <w:t>5</w:t>
            </w:r>
          </w:p>
        </w:tc>
        <w:tc>
          <w:tcPr>
            <w:tcW w:w="2500" w:type="pct"/>
          </w:tcPr>
          <w:p w14:paraId="238B9E9B" w14:textId="18F82E90" w:rsidR="00C34EEA" w:rsidRPr="00ED4F6B" w:rsidRDefault="00C34EEA" w:rsidP="009867B5">
            <w:pPr>
              <w:rPr>
                <w:b/>
                <w:bCs/>
                <w:color w:val="auto"/>
              </w:rPr>
            </w:pPr>
            <w:r w:rsidRPr="00ED4F6B">
              <w:rPr>
                <w:b/>
                <w:bCs/>
                <w:color w:val="auto"/>
              </w:rPr>
              <w:t xml:space="preserve">Australia Day – </w:t>
            </w:r>
            <w:r w:rsidR="00ED4F6B" w:rsidRPr="00ED4F6B">
              <w:rPr>
                <w:b/>
                <w:bCs/>
                <w:color w:val="auto"/>
              </w:rPr>
              <w:t xml:space="preserve">26 January </w:t>
            </w:r>
            <w:r w:rsidRPr="00ED4F6B">
              <w:rPr>
                <w:b/>
                <w:bCs/>
                <w:color w:val="auto"/>
              </w:rPr>
              <w:t>202</w:t>
            </w:r>
            <w:r w:rsidR="00EF08AE" w:rsidRPr="00ED4F6B">
              <w:rPr>
                <w:b/>
                <w:bCs/>
                <w:color w:val="auto"/>
              </w:rPr>
              <w:t>5</w:t>
            </w:r>
            <w:r w:rsidR="00ED4F6B" w:rsidRPr="00ED4F6B">
              <w:rPr>
                <w:b/>
                <w:bCs/>
                <w:color w:val="auto"/>
              </w:rPr>
              <w:t xml:space="preserve"> (A) &amp; 27 January 2025 (O)</w:t>
            </w:r>
          </w:p>
        </w:tc>
      </w:tr>
      <w:tr w:rsidR="00C34EEA" w:rsidRPr="00EE6556" w14:paraId="13830224" w14:textId="77777777" w:rsidTr="00ED4F6B">
        <w:tc>
          <w:tcPr>
            <w:tcW w:w="2500" w:type="pct"/>
          </w:tcPr>
          <w:p w14:paraId="2DF831AC" w14:textId="6E3049CA" w:rsidR="00C34EEA" w:rsidRPr="00EE6556" w:rsidRDefault="00C34EEA" w:rsidP="009867B5">
            <w:pPr>
              <w:rPr>
                <w:color w:val="auto"/>
              </w:rPr>
            </w:pPr>
            <w:r w:rsidRPr="00EE6556">
              <w:rPr>
                <w:color w:val="auto"/>
              </w:rPr>
              <w:t>Labour Day – 1</w:t>
            </w:r>
            <w:r w:rsidR="00EF08AE">
              <w:rPr>
                <w:color w:val="auto"/>
              </w:rPr>
              <w:t>0</w:t>
            </w:r>
            <w:r w:rsidRPr="00EE6556">
              <w:rPr>
                <w:color w:val="auto"/>
              </w:rPr>
              <w:t xml:space="preserve"> March 202</w:t>
            </w:r>
            <w:r w:rsidR="00EF08AE">
              <w:rPr>
                <w:color w:val="auto"/>
              </w:rPr>
              <w:t>5</w:t>
            </w:r>
          </w:p>
        </w:tc>
        <w:tc>
          <w:tcPr>
            <w:tcW w:w="2500" w:type="pct"/>
          </w:tcPr>
          <w:p w14:paraId="2596568C" w14:textId="043E6CF8" w:rsidR="00C34EEA" w:rsidRPr="00EE6556" w:rsidRDefault="00C34EEA" w:rsidP="009867B5">
            <w:pPr>
              <w:rPr>
                <w:color w:val="auto"/>
              </w:rPr>
            </w:pPr>
            <w:r w:rsidRPr="00EE6556">
              <w:rPr>
                <w:color w:val="auto"/>
              </w:rPr>
              <w:t xml:space="preserve">Good Friday – </w:t>
            </w:r>
            <w:r w:rsidR="00EF08AE">
              <w:rPr>
                <w:color w:val="auto"/>
              </w:rPr>
              <w:t>18 April 2025</w:t>
            </w:r>
          </w:p>
        </w:tc>
      </w:tr>
      <w:tr w:rsidR="00C34EEA" w:rsidRPr="00EE6556" w14:paraId="1300344A" w14:textId="77777777" w:rsidTr="00ED4F6B">
        <w:tc>
          <w:tcPr>
            <w:tcW w:w="2500" w:type="pct"/>
          </w:tcPr>
          <w:p w14:paraId="23F5EB48" w14:textId="39854DF5" w:rsidR="00C34EEA" w:rsidRPr="00EE6556" w:rsidRDefault="00C34EEA" w:rsidP="009867B5">
            <w:pPr>
              <w:rPr>
                <w:color w:val="auto"/>
              </w:rPr>
            </w:pPr>
            <w:r w:rsidRPr="00EE6556">
              <w:rPr>
                <w:color w:val="auto"/>
              </w:rPr>
              <w:t xml:space="preserve">Saturday before Easter Saturday – </w:t>
            </w:r>
            <w:r w:rsidR="00EF08AE">
              <w:rPr>
                <w:color w:val="auto"/>
              </w:rPr>
              <w:t>19 April 2025</w:t>
            </w:r>
          </w:p>
        </w:tc>
        <w:tc>
          <w:tcPr>
            <w:tcW w:w="2500" w:type="pct"/>
          </w:tcPr>
          <w:p w14:paraId="2C4FF895" w14:textId="71D3B3E6" w:rsidR="00C34EEA" w:rsidRPr="00EE6556" w:rsidRDefault="00C34EEA" w:rsidP="009867B5">
            <w:pPr>
              <w:rPr>
                <w:color w:val="auto"/>
              </w:rPr>
            </w:pPr>
            <w:r w:rsidRPr="00EE6556">
              <w:rPr>
                <w:color w:val="auto"/>
              </w:rPr>
              <w:t xml:space="preserve">Easter Sunday – </w:t>
            </w:r>
            <w:r w:rsidR="00EF08AE">
              <w:rPr>
                <w:color w:val="auto"/>
              </w:rPr>
              <w:t>20 April 2025</w:t>
            </w:r>
          </w:p>
        </w:tc>
      </w:tr>
      <w:tr w:rsidR="00C34EEA" w:rsidRPr="00EE6556" w14:paraId="2CE66998" w14:textId="77777777" w:rsidTr="00ED4F6B">
        <w:tc>
          <w:tcPr>
            <w:tcW w:w="2500" w:type="pct"/>
          </w:tcPr>
          <w:p w14:paraId="09E2AB4A" w14:textId="32CA9BDE" w:rsidR="00C34EEA" w:rsidRPr="00EE6556" w:rsidRDefault="00C34EEA" w:rsidP="009867B5">
            <w:pPr>
              <w:rPr>
                <w:color w:val="auto"/>
              </w:rPr>
            </w:pPr>
            <w:r w:rsidRPr="00EE6556">
              <w:rPr>
                <w:color w:val="auto"/>
              </w:rPr>
              <w:t xml:space="preserve">Easter Monday </w:t>
            </w:r>
            <w:r w:rsidR="00EF08AE">
              <w:rPr>
                <w:color w:val="auto"/>
              </w:rPr>
              <w:t>– 21 April 2025</w:t>
            </w:r>
          </w:p>
        </w:tc>
        <w:tc>
          <w:tcPr>
            <w:tcW w:w="2500" w:type="pct"/>
          </w:tcPr>
          <w:p w14:paraId="57D1F665" w14:textId="37675CEB" w:rsidR="00C34EEA" w:rsidRPr="00EE6556" w:rsidRDefault="00C34EEA" w:rsidP="009867B5">
            <w:pPr>
              <w:rPr>
                <w:color w:val="auto"/>
              </w:rPr>
            </w:pPr>
            <w:r w:rsidRPr="00EE6556">
              <w:rPr>
                <w:color w:val="auto"/>
              </w:rPr>
              <w:t xml:space="preserve">ANZAC Day – </w:t>
            </w:r>
            <w:r w:rsidR="00EF08AE">
              <w:rPr>
                <w:color w:val="auto"/>
              </w:rPr>
              <w:t>25 April 2025</w:t>
            </w:r>
          </w:p>
        </w:tc>
      </w:tr>
      <w:tr w:rsidR="00C34EEA" w:rsidRPr="00EE6556" w14:paraId="426A3903" w14:textId="77777777" w:rsidTr="00ED4F6B">
        <w:tc>
          <w:tcPr>
            <w:tcW w:w="2500" w:type="pct"/>
          </w:tcPr>
          <w:p w14:paraId="1E6DAB16" w14:textId="6B87DF43" w:rsidR="00C34EEA" w:rsidRPr="00EE6556" w:rsidRDefault="00C34EEA" w:rsidP="009867B5">
            <w:pPr>
              <w:rPr>
                <w:color w:val="auto"/>
              </w:rPr>
            </w:pPr>
            <w:r w:rsidRPr="00EE6556">
              <w:rPr>
                <w:color w:val="auto"/>
              </w:rPr>
              <w:t xml:space="preserve">King’s Birthday – </w:t>
            </w:r>
            <w:r w:rsidR="00EF08AE">
              <w:rPr>
                <w:color w:val="auto"/>
              </w:rPr>
              <w:t>9 June 2025</w:t>
            </w:r>
          </w:p>
        </w:tc>
        <w:tc>
          <w:tcPr>
            <w:tcW w:w="2500" w:type="pct"/>
          </w:tcPr>
          <w:p w14:paraId="70492DAD" w14:textId="4A0A6A63" w:rsidR="00C34EEA" w:rsidRPr="00EE6556" w:rsidRDefault="00C34EEA" w:rsidP="009867B5">
            <w:pPr>
              <w:rPr>
                <w:color w:val="auto"/>
              </w:rPr>
            </w:pPr>
            <w:r w:rsidRPr="00C34EEA">
              <w:rPr>
                <w:color w:val="auto"/>
                <w:highlight w:val="yellow"/>
              </w:rPr>
              <w:t xml:space="preserve">Friday before AFL Grand Final </w:t>
            </w:r>
            <w:r w:rsidR="00AA06FA">
              <w:rPr>
                <w:color w:val="auto"/>
                <w:highlight w:val="yellow"/>
              </w:rPr>
              <w:t>–</w:t>
            </w:r>
            <w:r w:rsidRPr="00EF08AE">
              <w:rPr>
                <w:color w:val="auto"/>
                <w:highlight w:val="yellow"/>
              </w:rPr>
              <w:t xml:space="preserve"> </w:t>
            </w:r>
            <w:r w:rsidR="00EF08AE" w:rsidRPr="00EF08AE">
              <w:rPr>
                <w:color w:val="auto"/>
                <w:highlight w:val="yellow"/>
              </w:rPr>
              <w:t>TBC</w:t>
            </w:r>
          </w:p>
        </w:tc>
      </w:tr>
      <w:tr w:rsidR="00C34EEA" w:rsidRPr="00EE6556" w14:paraId="3219A877" w14:textId="77777777" w:rsidTr="00ED4F6B">
        <w:tc>
          <w:tcPr>
            <w:tcW w:w="2500" w:type="pct"/>
          </w:tcPr>
          <w:p w14:paraId="001A08FA" w14:textId="083A706A" w:rsidR="00C34EEA" w:rsidRPr="00EE6556" w:rsidRDefault="00C34EEA" w:rsidP="009867B5">
            <w:pPr>
              <w:rPr>
                <w:color w:val="auto"/>
              </w:rPr>
            </w:pPr>
            <w:r w:rsidRPr="00EE6556">
              <w:rPr>
                <w:color w:val="auto"/>
              </w:rPr>
              <w:t xml:space="preserve">Melbourne Cup – </w:t>
            </w:r>
            <w:r w:rsidR="00EF08AE">
              <w:rPr>
                <w:color w:val="auto"/>
              </w:rPr>
              <w:t>4</w:t>
            </w:r>
            <w:r w:rsidRPr="00EE6556">
              <w:rPr>
                <w:color w:val="auto"/>
              </w:rPr>
              <w:t xml:space="preserve"> November 2024</w:t>
            </w:r>
          </w:p>
        </w:tc>
        <w:tc>
          <w:tcPr>
            <w:tcW w:w="2500" w:type="pct"/>
          </w:tcPr>
          <w:p w14:paraId="01D70CFB" w14:textId="77777777" w:rsidR="00C34EEA" w:rsidRPr="00EE6556" w:rsidRDefault="00C34EEA" w:rsidP="009867B5">
            <w:pPr>
              <w:rPr>
                <w:color w:val="auto"/>
              </w:rPr>
            </w:pPr>
            <w:r w:rsidRPr="00EE6556">
              <w:rPr>
                <w:color w:val="auto"/>
              </w:rPr>
              <w:t xml:space="preserve">Christmas Day </w:t>
            </w:r>
            <w:r>
              <w:rPr>
                <w:color w:val="auto"/>
              </w:rPr>
              <w:t>–</w:t>
            </w:r>
            <w:r w:rsidRPr="00EE6556">
              <w:rPr>
                <w:color w:val="auto"/>
              </w:rPr>
              <w:t xml:space="preserve"> </w:t>
            </w:r>
            <w:r>
              <w:rPr>
                <w:color w:val="auto"/>
              </w:rPr>
              <w:t>25 December 2024</w:t>
            </w:r>
          </w:p>
        </w:tc>
      </w:tr>
      <w:tr w:rsidR="00C34EEA" w:rsidRPr="00EE6556" w14:paraId="05BF9902" w14:textId="77777777" w:rsidTr="00ED4F6B">
        <w:tc>
          <w:tcPr>
            <w:tcW w:w="2500" w:type="pct"/>
          </w:tcPr>
          <w:p w14:paraId="1D60B6B0" w14:textId="77777777" w:rsidR="00C34EEA" w:rsidRPr="00EE6556" w:rsidRDefault="00C34EEA" w:rsidP="009867B5">
            <w:pPr>
              <w:rPr>
                <w:color w:val="auto"/>
              </w:rPr>
            </w:pPr>
            <w:r>
              <w:rPr>
                <w:color w:val="auto"/>
              </w:rPr>
              <w:t>Boxing Day – 26 December 2024</w:t>
            </w:r>
          </w:p>
        </w:tc>
        <w:tc>
          <w:tcPr>
            <w:tcW w:w="2500" w:type="pct"/>
          </w:tcPr>
          <w:p w14:paraId="224D2CE2" w14:textId="77777777" w:rsidR="00C34EEA" w:rsidRPr="00EE6556" w:rsidRDefault="00C34EEA" w:rsidP="009867B5">
            <w:pPr>
              <w:rPr>
                <w:color w:val="auto"/>
              </w:rPr>
            </w:pPr>
          </w:p>
        </w:tc>
      </w:tr>
    </w:tbl>
    <w:p w14:paraId="2AB51F00" w14:textId="59E3E063" w:rsidR="00871FAA" w:rsidRDefault="00C34EEA" w:rsidP="00871FAA">
      <w:pPr>
        <w:rPr>
          <w:color w:val="auto"/>
        </w:rPr>
      </w:pPr>
      <w:r>
        <w:rPr>
          <w:color w:val="auto"/>
        </w:rPr>
        <w:t>Source:</w:t>
      </w:r>
      <w:r w:rsidR="00142F08" w:rsidRPr="00EE6556">
        <w:rPr>
          <w:color w:val="auto"/>
        </w:rPr>
        <w:t xml:space="preserve"> </w:t>
      </w:r>
      <w:hyperlink r:id="rId26" w:history="1">
        <w:r w:rsidR="00142F08" w:rsidRPr="00EE6556">
          <w:rPr>
            <w:rStyle w:val="Hyperlink"/>
            <w:color w:val="auto"/>
          </w:rPr>
          <w:t>Victorian public holidays 2025 | Business Victoria</w:t>
        </w:r>
      </w:hyperlink>
    </w:p>
    <w:p w14:paraId="2612C43E" w14:textId="77777777" w:rsidR="00EF08AE" w:rsidRDefault="00EF08AE" w:rsidP="00871FAA">
      <w:pPr>
        <w:rPr>
          <w:color w:val="auto"/>
        </w:rPr>
      </w:pPr>
    </w:p>
    <w:tbl>
      <w:tblPr>
        <w:tblStyle w:val="TableGrid"/>
        <w:tblW w:w="5000" w:type="pct"/>
        <w:tblLook w:val="04A0" w:firstRow="1" w:lastRow="0" w:firstColumn="1" w:lastColumn="0" w:noHBand="0" w:noVBand="1"/>
      </w:tblPr>
      <w:tblGrid>
        <w:gridCol w:w="7195"/>
        <w:gridCol w:w="7195"/>
      </w:tblGrid>
      <w:tr w:rsidR="0043004F" w:rsidRPr="00EE6556" w14:paraId="4C760D1D" w14:textId="77777777" w:rsidTr="00ED4F6B">
        <w:tc>
          <w:tcPr>
            <w:tcW w:w="2500" w:type="pct"/>
          </w:tcPr>
          <w:p w14:paraId="4EB120F6" w14:textId="218E664B" w:rsidR="0043004F" w:rsidRPr="00C34EEA" w:rsidRDefault="0043004F" w:rsidP="009867B5">
            <w:pPr>
              <w:rPr>
                <w:b/>
                <w:bCs/>
                <w:color w:val="auto"/>
              </w:rPr>
            </w:pPr>
            <w:r w:rsidRPr="00C34EEA">
              <w:rPr>
                <w:b/>
                <w:bCs/>
                <w:color w:val="auto"/>
              </w:rPr>
              <w:t>202</w:t>
            </w:r>
            <w:r w:rsidR="00D77F6B">
              <w:rPr>
                <w:b/>
                <w:bCs/>
                <w:color w:val="auto"/>
              </w:rPr>
              <w:t>6</w:t>
            </w:r>
          </w:p>
        </w:tc>
        <w:tc>
          <w:tcPr>
            <w:tcW w:w="2500" w:type="pct"/>
          </w:tcPr>
          <w:p w14:paraId="7C4A60F2" w14:textId="77777777" w:rsidR="0043004F" w:rsidRPr="00EE6556" w:rsidRDefault="0043004F" w:rsidP="009867B5">
            <w:pPr>
              <w:rPr>
                <w:color w:val="auto"/>
              </w:rPr>
            </w:pPr>
          </w:p>
        </w:tc>
      </w:tr>
      <w:tr w:rsidR="0043004F" w:rsidRPr="00EE6556" w14:paraId="58E931F0" w14:textId="77777777" w:rsidTr="00ED4F6B">
        <w:tc>
          <w:tcPr>
            <w:tcW w:w="2500" w:type="pct"/>
          </w:tcPr>
          <w:p w14:paraId="67E1EC45" w14:textId="31FCF25D" w:rsidR="0043004F" w:rsidRPr="00EE6556" w:rsidRDefault="0043004F" w:rsidP="009867B5">
            <w:pPr>
              <w:rPr>
                <w:color w:val="auto"/>
              </w:rPr>
            </w:pPr>
            <w:r w:rsidRPr="00EE6556">
              <w:rPr>
                <w:color w:val="auto"/>
              </w:rPr>
              <w:t>New Years Day – 1 January 202</w:t>
            </w:r>
            <w:r w:rsidR="00EF08AE">
              <w:rPr>
                <w:color w:val="auto"/>
              </w:rPr>
              <w:t>6</w:t>
            </w:r>
          </w:p>
        </w:tc>
        <w:tc>
          <w:tcPr>
            <w:tcW w:w="2500" w:type="pct"/>
          </w:tcPr>
          <w:p w14:paraId="613211FE" w14:textId="5A5DD9DF" w:rsidR="0043004F" w:rsidRPr="00F20EA7" w:rsidRDefault="0043004F" w:rsidP="009867B5">
            <w:pPr>
              <w:rPr>
                <w:color w:val="auto"/>
                <w:vertAlign w:val="superscript"/>
              </w:rPr>
            </w:pPr>
            <w:r w:rsidRPr="00EE6556">
              <w:rPr>
                <w:color w:val="auto"/>
              </w:rPr>
              <w:t>Australia Day –</w:t>
            </w:r>
            <w:r w:rsidR="00F20EA7">
              <w:rPr>
                <w:color w:val="auto"/>
              </w:rPr>
              <w:t xml:space="preserve"> </w:t>
            </w:r>
            <w:r w:rsidRPr="00EE6556">
              <w:rPr>
                <w:color w:val="auto"/>
              </w:rPr>
              <w:t>2</w:t>
            </w:r>
            <w:r w:rsidR="00F20EA7">
              <w:rPr>
                <w:color w:val="auto"/>
              </w:rPr>
              <w:t>7</w:t>
            </w:r>
            <w:r w:rsidRPr="00EE6556">
              <w:rPr>
                <w:color w:val="auto"/>
              </w:rPr>
              <w:t xml:space="preserve"> January 202</w:t>
            </w:r>
            <w:r w:rsidR="00414B1F">
              <w:rPr>
                <w:color w:val="auto"/>
              </w:rPr>
              <w:t>6</w:t>
            </w:r>
          </w:p>
        </w:tc>
      </w:tr>
      <w:tr w:rsidR="0043004F" w:rsidRPr="00EE6556" w14:paraId="32687FC2" w14:textId="77777777" w:rsidTr="00ED4F6B">
        <w:tc>
          <w:tcPr>
            <w:tcW w:w="2500" w:type="pct"/>
          </w:tcPr>
          <w:p w14:paraId="052D96EA" w14:textId="5A72A074" w:rsidR="0043004F" w:rsidRPr="00EE6556" w:rsidRDefault="0043004F" w:rsidP="009867B5">
            <w:pPr>
              <w:rPr>
                <w:color w:val="auto"/>
              </w:rPr>
            </w:pPr>
            <w:r w:rsidRPr="00EE6556">
              <w:rPr>
                <w:color w:val="auto"/>
              </w:rPr>
              <w:t xml:space="preserve">Labour Day – </w:t>
            </w:r>
            <w:r w:rsidR="00414B1F">
              <w:rPr>
                <w:color w:val="auto"/>
              </w:rPr>
              <w:t>9</w:t>
            </w:r>
            <w:r w:rsidRPr="00EE6556">
              <w:rPr>
                <w:color w:val="auto"/>
              </w:rPr>
              <w:t xml:space="preserve"> March 202</w:t>
            </w:r>
            <w:r w:rsidR="00414B1F">
              <w:rPr>
                <w:color w:val="auto"/>
              </w:rPr>
              <w:t>6</w:t>
            </w:r>
          </w:p>
        </w:tc>
        <w:tc>
          <w:tcPr>
            <w:tcW w:w="2500" w:type="pct"/>
          </w:tcPr>
          <w:p w14:paraId="41033080" w14:textId="3E6D1AEF" w:rsidR="0043004F" w:rsidRPr="00EE6556" w:rsidRDefault="0043004F" w:rsidP="009867B5">
            <w:pPr>
              <w:rPr>
                <w:color w:val="auto"/>
              </w:rPr>
            </w:pPr>
            <w:r w:rsidRPr="00EE6556">
              <w:rPr>
                <w:color w:val="auto"/>
              </w:rPr>
              <w:t xml:space="preserve">Good Friday – </w:t>
            </w:r>
            <w:r w:rsidR="00E97139">
              <w:rPr>
                <w:color w:val="auto"/>
              </w:rPr>
              <w:t>3 April 2026</w:t>
            </w:r>
          </w:p>
        </w:tc>
      </w:tr>
      <w:tr w:rsidR="0043004F" w:rsidRPr="00EE6556" w14:paraId="7A73915F" w14:textId="77777777" w:rsidTr="00ED4F6B">
        <w:tc>
          <w:tcPr>
            <w:tcW w:w="2500" w:type="pct"/>
          </w:tcPr>
          <w:p w14:paraId="6DFA0679" w14:textId="34A5A191" w:rsidR="0043004F" w:rsidRPr="00EE6556" w:rsidRDefault="0043004F" w:rsidP="009867B5">
            <w:pPr>
              <w:rPr>
                <w:color w:val="auto"/>
              </w:rPr>
            </w:pPr>
            <w:r w:rsidRPr="00EE6556">
              <w:rPr>
                <w:color w:val="auto"/>
              </w:rPr>
              <w:t xml:space="preserve">Saturday before Easter Saturday – </w:t>
            </w:r>
            <w:r w:rsidR="00E97139">
              <w:rPr>
                <w:color w:val="auto"/>
              </w:rPr>
              <w:t>4 April 2026</w:t>
            </w:r>
          </w:p>
        </w:tc>
        <w:tc>
          <w:tcPr>
            <w:tcW w:w="2500" w:type="pct"/>
          </w:tcPr>
          <w:p w14:paraId="2BD7375C" w14:textId="219D1E52" w:rsidR="0043004F" w:rsidRPr="00EE6556" w:rsidRDefault="0043004F" w:rsidP="009867B5">
            <w:pPr>
              <w:rPr>
                <w:color w:val="auto"/>
              </w:rPr>
            </w:pPr>
            <w:r w:rsidRPr="00EE6556">
              <w:rPr>
                <w:color w:val="auto"/>
              </w:rPr>
              <w:t xml:space="preserve">Easter Sunday – </w:t>
            </w:r>
            <w:r w:rsidR="00E97139">
              <w:rPr>
                <w:color w:val="auto"/>
              </w:rPr>
              <w:t>5 April 2026</w:t>
            </w:r>
          </w:p>
        </w:tc>
      </w:tr>
      <w:tr w:rsidR="0043004F" w:rsidRPr="00EE6556" w14:paraId="6C0C87C6" w14:textId="77777777" w:rsidTr="00ED4F6B">
        <w:tc>
          <w:tcPr>
            <w:tcW w:w="2500" w:type="pct"/>
          </w:tcPr>
          <w:p w14:paraId="3E9CD842" w14:textId="314DE172" w:rsidR="0043004F" w:rsidRPr="00EE6556" w:rsidRDefault="0043004F" w:rsidP="009867B5">
            <w:pPr>
              <w:rPr>
                <w:color w:val="auto"/>
              </w:rPr>
            </w:pPr>
            <w:r w:rsidRPr="00EE6556">
              <w:rPr>
                <w:color w:val="auto"/>
              </w:rPr>
              <w:t>Easter Monday -</w:t>
            </w:r>
            <w:r w:rsidR="00E97139">
              <w:rPr>
                <w:color w:val="auto"/>
              </w:rPr>
              <w:t xml:space="preserve"> 6</w:t>
            </w:r>
            <w:r w:rsidRPr="00EE6556">
              <w:rPr>
                <w:color w:val="auto"/>
              </w:rPr>
              <w:t xml:space="preserve"> April 202</w:t>
            </w:r>
            <w:r w:rsidR="00E97139">
              <w:rPr>
                <w:color w:val="auto"/>
              </w:rPr>
              <w:t>6</w:t>
            </w:r>
          </w:p>
        </w:tc>
        <w:tc>
          <w:tcPr>
            <w:tcW w:w="2500" w:type="pct"/>
          </w:tcPr>
          <w:p w14:paraId="22212170" w14:textId="226606CA" w:rsidR="0043004F" w:rsidRPr="00905589" w:rsidRDefault="0043004F" w:rsidP="009867B5">
            <w:pPr>
              <w:rPr>
                <w:b/>
                <w:bCs/>
                <w:color w:val="auto"/>
              </w:rPr>
            </w:pPr>
            <w:r w:rsidRPr="00905589">
              <w:rPr>
                <w:b/>
                <w:bCs/>
                <w:color w:val="auto"/>
              </w:rPr>
              <w:t>ANZAC Day – 25 April 202</w:t>
            </w:r>
            <w:r w:rsidR="00E97139" w:rsidRPr="00905589">
              <w:rPr>
                <w:b/>
                <w:bCs/>
                <w:color w:val="auto"/>
              </w:rPr>
              <w:t>6</w:t>
            </w:r>
            <w:r w:rsidR="004D7D17">
              <w:rPr>
                <w:rStyle w:val="FootnoteReference"/>
                <w:b/>
                <w:bCs/>
                <w:color w:val="auto"/>
              </w:rPr>
              <w:footnoteReference w:id="3"/>
            </w:r>
          </w:p>
        </w:tc>
      </w:tr>
    </w:tbl>
    <w:p w14:paraId="2104C2C7" w14:textId="77777777" w:rsidR="0043004F" w:rsidRPr="00EE6556" w:rsidRDefault="0043004F" w:rsidP="00871FAA">
      <w:pPr>
        <w:rPr>
          <w:color w:val="auto"/>
        </w:rPr>
      </w:pPr>
    </w:p>
    <w:sectPr w:rsidR="0043004F" w:rsidRPr="00EE6556" w:rsidSect="00EA5F18">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E43A" w14:textId="77777777" w:rsidR="00EA5F18" w:rsidRDefault="00EA5F18">
      <w:pPr>
        <w:spacing w:before="0" w:after="0" w:line="240" w:lineRule="auto"/>
      </w:pPr>
      <w:r>
        <w:separator/>
      </w:r>
    </w:p>
  </w:endnote>
  <w:endnote w:type="continuationSeparator" w:id="0">
    <w:p w14:paraId="6F00B3B3" w14:textId="77777777" w:rsidR="00EA5F18" w:rsidRDefault="00EA5F18">
      <w:pPr>
        <w:spacing w:before="0" w:after="0" w:line="240" w:lineRule="auto"/>
      </w:pPr>
      <w:r>
        <w:continuationSeparator/>
      </w:r>
    </w:p>
  </w:endnote>
  <w:endnote w:type="continuationNotice" w:id="1">
    <w:p w14:paraId="19B58537" w14:textId="77777777" w:rsidR="00EA5F18" w:rsidRDefault="00EA5F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64A2" w14:textId="77777777" w:rsidR="00152289" w:rsidRDefault="0015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B3A0" w14:textId="77777777" w:rsidR="001638F6" w:rsidRDefault="00844483">
    <w:pPr>
      <w:pStyle w:val="Footer"/>
    </w:pPr>
    <w:r>
      <w:t xml:space="preserve">PAGE </w:t>
    </w:r>
    <w:r>
      <w:fldChar w:fldCharType="begin"/>
    </w:r>
    <w:r>
      <w:instrText xml:space="preserve"> PAGE  \* Arabic  \* MERGEFORMAT </w:instrText>
    </w:r>
    <w:r>
      <w:fldChar w:fldCharType="separate"/>
    </w:r>
    <w:r w:rsidR="00934F1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D348" w14:textId="77777777" w:rsidR="00152289" w:rsidRDefault="0015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7711" w14:textId="77777777" w:rsidR="00EA5F18" w:rsidRDefault="00EA5F18">
      <w:pPr>
        <w:spacing w:before="0" w:after="0" w:line="240" w:lineRule="auto"/>
      </w:pPr>
      <w:r>
        <w:separator/>
      </w:r>
    </w:p>
  </w:footnote>
  <w:footnote w:type="continuationSeparator" w:id="0">
    <w:p w14:paraId="373C2336" w14:textId="77777777" w:rsidR="00EA5F18" w:rsidRDefault="00EA5F18">
      <w:pPr>
        <w:spacing w:before="0" w:after="0" w:line="240" w:lineRule="auto"/>
      </w:pPr>
      <w:r>
        <w:continuationSeparator/>
      </w:r>
    </w:p>
  </w:footnote>
  <w:footnote w:type="continuationNotice" w:id="1">
    <w:p w14:paraId="6E046862" w14:textId="77777777" w:rsidR="00EA5F18" w:rsidRDefault="00EA5F18">
      <w:pPr>
        <w:spacing w:before="0" w:after="0" w:line="240" w:lineRule="auto"/>
      </w:pPr>
    </w:p>
  </w:footnote>
  <w:footnote w:id="2">
    <w:p w14:paraId="018E4479" w14:textId="2CB1FB66" w:rsidR="00620469" w:rsidRPr="003E3E1C" w:rsidRDefault="00620469">
      <w:pPr>
        <w:pStyle w:val="FootnoteText"/>
        <w:rPr>
          <w:color w:val="auto"/>
          <w:lang w:val="en-AU"/>
        </w:rPr>
      </w:pPr>
      <w:r w:rsidRPr="003E3E1C">
        <w:rPr>
          <w:rStyle w:val="FootnoteReference"/>
          <w:color w:val="auto"/>
        </w:rPr>
        <w:footnoteRef/>
      </w:r>
      <w:r w:rsidRPr="003E3E1C">
        <w:rPr>
          <w:color w:val="auto"/>
        </w:rPr>
        <w:t xml:space="preserve"> Melbourne Cup Day is a public holiday across all of Victoria unless alternate local holiday has been arranged by a non-metro council.</w:t>
      </w:r>
    </w:p>
  </w:footnote>
  <w:footnote w:id="3">
    <w:p w14:paraId="3F1F486D" w14:textId="61197E97" w:rsidR="004D7D17" w:rsidRPr="004D7D17" w:rsidRDefault="004D7D17">
      <w:pPr>
        <w:pStyle w:val="FootnoteText"/>
        <w:rPr>
          <w:lang w:val="en-AU"/>
        </w:rPr>
      </w:pPr>
      <w:r w:rsidRPr="003E3E1C">
        <w:rPr>
          <w:rStyle w:val="FootnoteReference"/>
          <w:color w:val="auto"/>
        </w:rPr>
        <w:footnoteRef/>
      </w:r>
      <w:r w:rsidRPr="003E3E1C">
        <w:rPr>
          <w:color w:val="auto"/>
        </w:rPr>
        <w:t xml:space="preserve"> ANZAC Day is commemorated on the day it falls. There is no replacement holiday when ANZAC Day falls on a weekend.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576F" w14:textId="77777777" w:rsidR="00152289" w:rsidRDefault="0015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F339" w14:textId="77777777" w:rsidR="00152289" w:rsidRDefault="0015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58520"/>
      <w:docPartObj>
        <w:docPartGallery w:val="Watermarks"/>
        <w:docPartUnique/>
      </w:docPartObj>
    </w:sdtPr>
    <w:sdtContent>
      <w:p w14:paraId="66F0F97F" w14:textId="1C745D5B" w:rsidR="00152289" w:rsidRDefault="00000000">
        <w:pPr>
          <w:pStyle w:val="Header"/>
        </w:pPr>
        <w:r>
          <w:rPr>
            <w:noProof/>
          </w:rPr>
          <w:pict w14:anchorId="08470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1F50D5"/>
    <w:multiLevelType w:val="hybridMultilevel"/>
    <w:tmpl w:val="68AADF82"/>
    <w:lvl w:ilvl="0" w:tplc="F2903FDC">
      <w:start w:val="1"/>
      <w:numFmt w:val="bullet"/>
      <w:lvlText w:val="-"/>
      <w:lvlJc w:val="left"/>
      <w:pPr>
        <w:ind w:left="720" w:hanging="360"/>
      </w:pPr>
      <w:rPr>
        <w:rFonts w:ascii="Gill Sans MT" w:eastAsiaTheme="minorEastAsia"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9480CF1"/>
    <w:multiLevelType w:val="hybridMultilevel"/>
    <w:tmpl w:val="09D6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1091560">
    <w:abstractNumId w:val="9"/>
  </w:num>
  <w:num w:numId="2" w16cid:durableId="1454792140">
    <w:abstractNumId w:val="9"/>
  </w:num>
  <w:num w:numId="3" w16cid:durableId="1272474281">
    <w:abstractNumId w:val="8"/>
  </w:num>
  <w:num w:numId="4" w16cid:durableId="1896310045">
    <w:abstractNumId w:val="8"/>
  </w:num>
  <w:num w:numId="5" w16cid:durableId="1782800902">
    <w:abstractNumId w:val="9"/>
  </w:num>
  <w:num w:numId="6" w16cid:durableId="132526421">
    <w:abstractNumId w:val="8"/>
  </w:num>
  <w:num w:numId="7" w16cid:durableId="586621328">
    <w:abstractNumId w:val="11"/>
  </w:num>
  <w:num w:numId="8" w16cid:durableId="892496727">
    <w:abstractNumId w:val="10"/>
  </w:num>
  <w:num w:numId="9" w16cid:durableId="101609319">
    <w:abstractNumId w:val="13"/>
  </w:num>
  <w:num w:numId="10" w16cid:durableId="729157751">
    <w:abstractNumId w:val="12"/>
  </w:num>
  <w:num w:numId="11" w16cid:durableId="1091585182">
    <w:abstractNumId w:val="16"/>
  </w:num>
  <w:num w:numId="12" w16cid:durableId="983392410">
    <w:abstractNumId w:val="15"/>
  </w:num>
  <w:num w:numId="13" w16cid:durableId="243687821">
    <w:abstractNumId w:val="7"/>
  </w:num>
  <w:num w:numId="14" w16cid:durableId="24261383">
    <w:abstractNumId w:val="6"/>
  </w:num>
  <w:num w:numId="15" w16cid:durableId="1272473023">
    <w:abstractNumId w:val="5"/>
  </w:num>
  <w:num w:numId="16" w16cid:durableId="1040016767">
    <w:abstractNumId w:val="4"/>
  </w:num>
  <w:num w:numId="17" w16cid:durableId="1794667041">
    <w:abstractNumId w:val="3"/>
  </w:num>
  <w:num w:numId="18" w16cid:durableId="1798184187">
    <w:abstractNumId w:val="2"/>
  </w:num>
  <w:num w:numId="19" w16cid:durableId="2080591391">
    <w:abstractNumId w:val="1"/>
  </w:num>
  <w:num w:numId="20" w16cid:durableId="574357586">
    <w:abstractNumId w:val="0"/>
  </w:num>
  <w:num w:numId="21" w16cid:durableId="1772239501">
    <w:abstractNumId w:val="14"/>
  </w:num>
  <w:num w:numId="22" w16cid:durableId="21305909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FE"/>
    <w:rsid w:val="0003518B"/>
    <w:rsid w:val="00042345"/>
    <w:rsid w:val="000679F9"/>
    <w:rsid w:val="0007447E"/>
    <w:rsid w:val="000748AA"/>
    <w:rsid w:val="00080548"/>
    <w:rsid w:val="000C2E33"/>
    <w:rsid w:val="000D7D03"/>
    <w:rsid w:val="000D7EB0"/>
    <w:rsid w:val="00101A18"/>
    <w:rsid w:val="00104CF2"/>
    <w:rsid w:val="00124031"/>
    <w:rsid w:val="001422EA"/>
    <w:rsid w:val="00142F08"/>
    <w:rsid w:val="00152289"/>
    <w:rsid w:val="001638F6"/>
    <w:rsid w:val="001742F5"/>
    <w:rsid w:val="001A2000"/>
    <w:rsid w:val="001B74A9"/>
    <w:rsid w:val="001C2873"/>
    <w:rsid w:val="001C3FAB"/>
    <w:rsid w:val="001D441E"/>
    <w:rsid w:val="001F2C81"/>
    <w:rsid w:val="002004F5"/>
    <w:rsid w:val="00203A10"/>
    <w:rsid w:val="00206B7B"/>
    <w:rsid w:val="00244FE5"/>
    <w:rsid w:val="00255929"/>
    <w:rsid w:val="002570F9"/>
    <w:rsid w:val="0026118A"/>
    <w:rsid w:val="002952DF"/>
    <w:rsid w:val="002C3095"/>
    <w:rsid w:val="002D0D08"/>
    <w:rsid w:val="002D58C0"/>
    <w:rsid w:val="00305BBB"/>
    <w:rsid w:val="00307F02"/>
    <w:rsid w:val="00310850"/>
    <w:rsid w:val="003209D6"/>
    <w:rsid w:val="00323054"/>
    <w:rsid w:val="003243E3"/>
    <w:rsid w:val="00334A73"/>
    <w:rsid w:val="00341FA2"/>
    <w:rsid w:val="003422FF"/>
    <w:rsid w:val="00346A63"/>
    <w:rsid w:val="00367829"/>
    <w:rsid w:val="003D13A9"/>
    <w:rsid w:val="003E2F1B"/>
    <w:rsid w:val="003E3E1C"/>
    <w:rsid w:val="003F5990"/>
    <w:rsid w:val="003F6D8A"/>
    <w:rsid w:val="00403282"/>
    <w:rsid w:val="00414B1F"/>
    <w:rsid w:val="00416B01"/>
    <w:rsid w:val="004203BA"/>
    <w:rsid w:val="0043004F"/>
    <w:rsid w:val="00441F26"/>
    <w:rsid w:val="004815C6"/>
    <w:rsid w:val="004952C4"/>
    <w:rsid w:val="004C2BEA"/>
    <w:rsid w:val="004D7D17"/>
    <w:rsid w:val="004F26D7"/>
    <w:rsid w:val="005019BD"/>
    <w:rsid w:val="0053002F"/>
    <w:rsid w:val="00554361"/>
    <w:rsid w:val="005861A2"/>
    <w:rsid w:val="005A0E13"/>
    <w:rsid w:val="005A1C5A"/>
    <w:rsid w:val="005D238D"/>
    <w:rsid w:val="005F4146"/>
    <w:rsid w:val="00620469"/>
    <w:rsid w:val="00622603"/>
    <w:rsid w:val="006316A5"/>
    <w:rsid w:val="00633DE2"/>
    <w:rsid w:val="00651716"/>
    <w:rsid w:val="00651DB3"/>
    <w:rsid w:val="00671DFE"/>
    <w:rsid w:val="00685117"/>
    <w:rsid w:val="00690EFD"/>
    <w:rsid w:val="006C07EA"/>
    <w:rsid w:val="006C7BF2"/>
    <w:rsid w:val="006D115A"/>
    <w:rsid w:val="006F0443"/>
    <w:rsid w:val="007021DE"/>
    <w:rsid w:val="0070769D"/>
    <w:rsid w:val="00723894"/>
    <w:rsid w:val="00723BE6"/>
    <w:rsid w:val="00724E2E"/>
    <w:rsid w:val="00731CAE"/>
    <w:rsid w:val="00732607"/>
    <w:rsid w:val="0073605C"/>
    <w:rsid w:val="0074501E"/>
    <w:rsid w:val="0076364E"/>
    <w:rsid w:val="007926CE"/>
    <w:rsid w:val="007A1F79"/>
    <w:rsid w:val="007A4476"/>
    <w:rsid w:val="007A464A"/>
    <w:rsid w:val="007B0D15"/>
    <w:rsid w:val="007D72B9"/>
    <w:rsid w:val="007E0F35"/>
    <w:rsid w:val="00800E57"/>
    <w:rsid w:val="00841AED"/>
    <w:rsid w:val="008439CA"/>
    <w:rsid w:val="00844483"/>
    <w:rsid w:val="00862A7D"/>
    <w:rsid w:val="00871FAA"/>
    <w:rsid w:val="00885E0A"/>
    <w:rsid w:val="00886311"/>
    <w:rsid w:val="00894573"/>
    <w:rsid w:val="008B7925"/>
    <w:rsid w:val="008E31C3"/>
    <w:rsid w:val="00905589"/>
    <w:rsid w:val="00934F1C"/>
    <w:rsid w:val="00935546"/>
    <w:rsid w:val="009502BE"/>
    <w:rsid w:val="00951668"/>
    <w:rsid w:val="0097470F"/>
    <w:rsid w:val="00977945"/>
    <w:rsid w:val="00985EF7"/>
    <w:rsid w:val="00993268"/>
    <w:rsid w:val="009A1E44"/>
    <w:rsid w:val="009B6DA7"/>
    <w:rsid w:val="009D2231"/>
    <w:rsid w:val="009F5278"/>
    <w:rsid w:val="00A01863"/>
    <w:rsid w:val="00A122DB"/>
    <w:rsid w:val="00A16604"/>
    <w:rsid w:val="00A572C6"/>
    <w:rsid w:val="00A6061E"/>
    <w:rsid w:val="00A7398F"/>
    <w:rsid w:val="00AA06FA"/>
    <w:rsid w:val="00AB21E7"/>
    <w:rsid w:val="00AB4F52"/>
    <w:rsid w:val="00AB6A2B"/>
    <w:rsid w:val="00AC7EF1"/>
    <w:rsid w:val="00AD165F"/>
    <w:rsid w:val="00AE0EE3"/>
    <w:rsid w:val="00AF4104"/>
    <w:rsid w:val="00B0058A"/>
    <w:rsid w:val="00B02A5D"/>
    <w:rsid w:val="00B20B36"/>
    <w:rsid w:val="00B36590"/>
    <w:rsid w:val="00B47B7A"/>
    <w:rsid w:val="00B50C81"/>
    <w:rsid w:val="00B50DB6"/>
    <w:rsid w:val="00B568ED"/>
    <w:rsid w:val="00B604F0"/>
    <w:rsid w:val="00B646B8"/>
    <w:rsid w:val="00BC30D3"/>
    <w:rsid w:val="00BC5710"/>
    <w:rsid w:val="00BC6F73"/>
    <w:rsid w:val="00BC73A9"/>
    <w:rsid w:val="00BD1C74"/>
    <w:rsid w:val="00BE0412"/>
    <w:rsid w:val="00C34EEA"/>
    <w:rsid w:val="00C56830"/>
    <w:rsid w:val="00C76AAC"/>
    <w:rsid w:val="00C80BD4"/>
    <w:rsid w:val="00CA795F"/>
    <w:rsid w:val="00CB46A4"/>
    <w:rsid w:val="00CD2875"/>
    <w:rsid w:val="00CF3A42"/>
    <w:rsid w:val="00D16D6C"/>
    <w:rsid w:val="00D33208"/>
    <w:rsid w:val="00D5413C"/>
    <w:rsid w:val="00D77F6B"/>
    <w:rsid w:val="00D9140F"/>
    <w:rsid w:val="00D91D5B"/>
    <w:rsid w:val="00D976C1"/>
    <w:rsid w:val="00DB054E"/>
    <w:rsid w:val="00DC07A3"/>
    <w:rsid w:val="00DE285F"/>
    <w:rsid w:val="00DE3F54"/>
    <w:rsid w:val="00DE5CF8"/>
    <w:rsid w:val="00DE6CA4"/>
    <w:rsid w:val="00E11B8A"/>
    <w:rsid w:val="00E25BB7"/>
    <w:rsid w:val="00E32C65"/>
    <w:rsid w:val="00E47672"/>
    <w:rsid w:val="00E47927"/>
    <w:rsid w:val="00E862AB"/>
    <w:rsid w:val="00E97139"/>
    <w:rsid w:val="00EA5F18"/>
    <w:rsid w:val="00EB55F3"/>
    <w:rsid w:val="00EC60EA"/>
    <w:rsid w:val="00ED4F6B"/>
    <w:rsid w:val="00EE2D75"/>
    <w:rsid w:val="00EE6556"/>
    <w:rsid w:val="00EE76AA"/>
    <w:rsid w:val="00EF08AE"/>
    <w:rsid w:val="00EF14D1"/>
    <w:rsid w:val="00EF19D5"/>
    <w:rsid w:val="00F03DA0"/>
    <w:rsid w:val="00F10664"/>
    <w:rsid w:val="00F119C1"/>
    <w:rsid w:val="00F122C0"/>
    <w:rsid w:val="00F20EA7"/>
    <w:rsid w:val="00F22AEE"/>
    <w:rsid w:val="00F50955"/>
    <w:rsid w:val="00F55B13"/>
    <w:rsid w:val="00F56615"/>
    <w:rsid w:val="00F616A6"/>
    <w:rsid w:val="00F677F9"/>
    <w:rsid w:val="00F95B03"/>
    <w:rsid w:val="00FA652D"/>
    <w:rsid w:val="00FB5FA9"/>
    <w:rsid w:val="00FC7E05"/>
    <w:rsid w:val="00FD1504"/>
    <w:rsid w:val="00FE1397"/>
    <w:rsid w:val="20C0DEA1"/>
    <w:rsid w:val="277B0E74"/>
    <w:rsid w:val="770322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D02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05046"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72"/>
    <w:rPr>
      <w:color w:val="948A54" w:themeColor="background2" w:themeShade="80"/>
    </w:rPr>
  </w:style>
  <w:style w:type="paragraph" w:styleId="Heading1">
    <w:name w:val="heading 1"/>
    <w:basedOn w:val="Normal"/>
    <w:next w:val="Normal"/>
    <w:link w:val="Heading1Char"/>
    <w:uiPriority w:val="4"/>
    <w:qFormat/>
    <w:rsid w:val="00101A18"/>
    <w:pPr>
      <w:keepNext/>
      <w:keepLines/>
      <w:spacing w:before="600" w:after="60"/>
      <w:outlineLvl w:val="0"/>
    </w:pPr>
    <w:rPr>
      <w:rFonts w:eastAsiaTheme="majorEastAsia" w:cs="Times New Roman (Headings CS)"/>
      <w:b/>
      <w:caps/>
      <w:color w:val="505046" w:themeColor="text2"/>
      <w:sz w:val="30"/>
      <w:szCs w:val="30"/>
    </w:rPr>
  </w:style>
  <w:style w:type="paragraph" w:styleId="Heading2">
    <w:name w:val="heading 2"/>
    <w:basedOn w:val="Normal"/>
    <w:next w:val="Normal"/>
    <w:link w:val="Heading2Char"/>
    <w:uiPriority w:val="4"/>
    <w:rsid w:val="00A122DB"/>
    <w:pPr>
      <w:keepNext/>
      <w:keepLines/>
      <w:spacing w:before="240" w:after="0"/>
      <w:outlineLvl w:val="1"/>
    </w:pPr>
    <w:rPr>
      <w:rFonts w:asciiTheme="majorHAnsi" w:eastAsiaTheme="majorEastAsia" w:hAnsiTheme="majorHAnsi" w:cstheme="majorBidi"/>
      <w:caps/>
      <w:color w:val="E84C22" w:themeColor="accent1"/>
    </w:rPr>
  </w:style>
  <w:style w:type="paragraph" w:styleId="Heading3">
    <w:name w:val="heading 3"/>
    <w:basedOn w:val="Normal"/>
    <w:next w:val="Normal"/>
    <w:link w:val="Heading3Char"/>
    <w:uiPriority w:val="4"/>
    <w:semiHidden/>
    <w:unhideWhenUsed/>
    <w:rsid w:val="00A122DB"/>
    <w:pPr>
      <w:keepNext/>
      <w:keepLines/>
      <w:spacing w:before="200" w:after="0"/>
      <w:outlineLvl w:val="2"/>
    </w:pPr>
    <w:rPr>
      <w:rFonts w:asciiTheme="majorHAnsi" w:eastAsiaTheme="majorEastAsia" w:hAnsiTheme="majorHAnsi" w:cstheme="majorBidi"/>
      <w:color w:val="E84C22"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78230C"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rsid w:val="00E47672"/>
    <w:pPr>
      <w:spacing w:before="360" w:after="0"/>
      <w:ind w:left="1332"/>
      <w:contextualSpacing/>
    </w:pPr>
    <w:rPr>
      <w:rFonts w:cs="Times New Roman (Body CS)"/>
      <w:bCs/>
      <w:caps/>
      <w:color w:val="FFFFFF" w:themeColor="background1"/>
      <w:sz w:val="32"/>
    </w:rPr>
  </w:style>
  <w:style w:type="character" w:customStyle="1" w:styleId="Heading1Char">
    <w:name w:val="Heading 1 Char"/>
    <w:basedOn w:val="DefaultParagraphFont"/>
    <w:link w:val="Heading1"/>
    <w:uiPriority w:val="4"/>
    <w:rsid w:val="00101A18"/>
    <w:rPr>
      <w:rFonts w:ascii="Gill Sans MT" w:eastAsiaTheme="majorEastAsia" w:hAnsi="Gill Sans MT" w:cs="Times New Roman (Headings CS)"/>
      <w:b/>
      <w:caps/>
      <w:sz w:val="30"/>
      <w:szCs w:val="30"/>
    </w:rPr>
  </w:style>
  <w:style w:type="character" w:customStyle="1" w:styleId="Heading2Char">
    <w:name w:val="Heading 2 Char"/>
    <w:basedOn w:val="DefaultParagraphFont"/>
    <w:link w:val="Heading2"/>
    <w:uiPriority w:val="4"/>
    <w:rsid w:val="00E47672"/>
    <w:rPr>
      <w:rFonts w:asciiTheme="majorHAnsi" w:eastAsiaTheme="majorEastAsia" w:hAnsiTheme="majorHAnsi" w:cstheme="majorBidi"/>
      <w:caps/>
      <w:color w:val="E84C22" w:themeColor="accent1"/>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E84C22"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78230C"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77230C" w:themeColor="accent1" w:themeShade="7F"/>
    </w:rPr>
  </w:style>
  <w:style w:type="paragraph" w:styleId="ListBullet">
    <w:name w:val="List Bullet"/>
    <w:basedOn w:val="Normal"/>
    <w:uiPriority w:val="7"/>
    <w:rsid w:val="00101A18"/>
    <w:pPr>
      <w:numPr>
        <w:numId w:val="5"/>
      </w:numPr>
    </w:pPr>
  </w:style>
  <w:style w:type="paragraph" w:styleId="ListNumber">
    <w:name w:val="List Number"/>
    <w:basedOn w:val="Normal"/>
    <w:uiPriority w:val="5"/>
    <w:unhideWhenUsed/>
    <w:pPr>
      <w:numPr>
        <w:numId w:val="6"/>
      </w:numPr>
      <w:contextualSpacing/>
    </w:pPr>
  </w:style>
  <w:style w:type="paragraph" w:styleId="Title">
    <w:name w:val="Title"/>
    <w:basedOn w:val="Normal"/>
    <w:link w:val="TitleChar"/>
    <w:uiPriority w:val="2"/>
    <w:unhideWhenUsed/>
    <w:rsid w:val="00E47672"/>
    <w:pPr>
      <w:adjustRightInd w:val="0"/>
      <w:spacing w:before="0" w:after="40" w:line="1200" w:lineRule="exact"/>
      <w:ind w:left="630"/>
      <w:contextualSpacing/>
    </w:pPr>
    <w:rPr>
      <w:rFonts w:asciiTheme="majorHAnsi" w:eastAsiaTheme="majorEastAsia" w:hAnsiTheme="majorHAnsi" w:cs="Times New Roman (Headings CS)"/>
      <w:b/>
      <w:caps/>
      <w:color w:val="505046" w:themeColor="text2"/>
      <w:spacing w:val="30"/>
      <w:kern w:val="28"/>
      <w:sz w:val="110"/>
      <w:szCs w:val="60"/>
    </w:rPr>
  </w:style>
  <w:style w:type="character" w:customStyle="1" w:styleId="TitleChar">
    <w:name w:val="Title Char"/>
    <w:basedOn w:val="DefaultParagraphFont"/>
    <w:link w:val="Title"/>
    <w:uiPriority w:val="2"/>
    <w:rsid w:val="00E47672"/>
    <w:rPr>
      <w:rFonts w:asciiTheme="majorHAnsi" w:eastAsiaTheme="majorEastAsia" w:hAnsiTheme="majorHAnsi" w:cs="Times New Roman (Headings CS)"/>
      <w:b/>
      <w:caps/>
      <w:spacing w:val="30"/>
      <w:kern w:val="28"/>
      <w:sz w:val="110"/>
      <w:szCs w:val="60"/>
    </w:rPr>
  </w:style>
  <w:style w:type="paragraph" w:styleId="Subtitle">
    <w:name w:val="Subtitle"/>
    <w:basedOn w:val="Normal"/>
    <w:link w:val="SubtitleChar"/>
    <w:uiPriority w:val="3"/>
    <w:unhideWhenUsed/>
    <w:qFormat/>
    <w:rsid w:val="00E47672"/>
    <w:pPr>
      <w:numPr>
        <w:ilvl w:val="1"/>
      </w:numPr>
      <w:spacing w:before="300" w:after="40"/>
      <w:ind w:left="630"/>
      <w:contextualSpacing/>
    </w:pPr>
    <w:rPr>
      <w:rFonts w:eastAsiaTheme="majorEastAsia" w:cstheme="majorBidi"/>
      <w:caps/>
      <w:color w:val="E84C22" w:themeColor="accent1"/>
      <w:sz w:val="36"/>
      <w:szCs w:val="26"/>
    </w:rPr>
  </w:style>
  <w:style w:type="character" w:customStyle="1" w:styleId="SubtitleChar">
    <w:name w:val="Subtitle Char"/>
    <w:basedOn w:val="DefaultParagraphFont"/>
    <w:link w:val="Subtitle"/>
    <w:uiPriority w:val="3"/>
    <w:rsid w:val="00E47672"/>
    <w:rPr>
      <w:rFonts w:eastAsiaTheme="majorEastAsia" w:cstheme="majorBidi"/>
      <w:caps/>
      <w:color w:val="E84C22" w:themeColor="accent1"/>
      <w:sz w:val="36"/>
      <w:szCs w:val="26"/>
    </w:rPr>
  </w:style>
  <w:style w:type="paragraph" w:customStyle="1" w:styleId="Photo">
    <w:name w:val="Photo"/>
    <w:basedOn w:val="Normal"/>
    <w:uiPriority w:val="1"/>
    <w:semiHidden/>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semiHidden/>
    <w:rsid w:val="003422FF"/>
    <w:pPr>
      <w:spacing w:before="0" w:after="0" w:line="240" w:lineRule="auto"/>
      <w:jc w:val="right"/>
    </w:pPr>
    <w:rPr>
      <w:szCs w:val="16"/>
    </w:rPr>
  </w:style>
  <w:style w:type="character" w:customStyle="1" w:styleId="FooterChar">
    <w:name w:val="Footer Char"/>
    <w:basedOn w:val="DefaultParagraphFont"/>
    <w:link w:val="Footer"/>
    <w:uiPriority w:val="99"/>
    <w:semiHidden/>
    <w:rsid w:val="00E47672"/>
    <w:rPr>
      <w:color w:val="948A54" w:themeColor="background2" w:themeShade="80"/>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rsid w:val="00651DB3"/>
    <w:pPr>
      <w:spacing w:before="60" w:after="60" w:line="240" w:lineRule="auto"/>
      <w:jc w:val="center"/>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A2000"/>
    <w:pPr>
      <w:spacing w:before="0" w:after="0" w:line="240" w:lineRule="auto"/>
    </w:pPr>
  </w:style>
  <w:style w:type="character" w:customStyle="1" w:styleId="HeaderChar">
    <w:name w:val="Header Char"/>
    <w:basedOn w:val="DefaultParagraphFont"/>
    <w:link w:val="Header"/>
    <w:uiPriority w:val="99"/>
    <w:semiHidden/>
    <w:rsid w:val="00E47672"/>
    <w:rPr>
      <w:color w:val="948A54" w:themeColor="background2" w:themeShade="80"/>
    </w:rPr>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paragraph" w:customStyle="1" w:styleId="Style1">
    <w:name w:val="Style1"/>
    <w:basedOn w:val="Title"/>
    <w:semiHidden/>
    <w:qFormat/>
    <w:rsid w:val="00101A18"/>
    <w:pPr>
      <w:framePr w:hSpace="187" w:wrap="around" w:vAnchor="page" w:hAnchor="page" w:x="1337" w:y="1043"/>
    </w:pPr>
    <w:rPr>
      <w:bCs/>
      <w:szCs w:val="110"/>
    </w:rPr>
  </w:style>
  <w:style w:type="paragraph" w:customStyle="1" w:styleId="Style2">
    <w:name w:val="Style2"/>
    <w:basedOn w:val="Subtitle"/>
    <w:semiHidden/>
    <w:qFormat/>
    <w:rsid w:val="00101A18"/>
    <w:pPr>
      <w:framePr w:hSpace="187" w:wrap="around" w:vAnchor="page" w:hAnchor="page" w:x="1337" w:y="1043"/>
      <w:spacing w:line="240" w:lineRule="auto"/>
    </w:pPr>
    <w:rPr>
      <w:rFonts w:ascii="Gill Sans MT" w:hAnsi="Gill Sans MT"/>
    </w:rPr>
  </w:style>
  <w:style w:type="paragraph" w:customStyle="1" w:styleId="75CE27BABF184F6FA06C9B7117F0E163">
    <w:name w:val="75CE27BABF184F6FA06C9B7117F0E163"/>
    <w:rsid w:val="00B604F0"/>
    <w:pPr>
      <w:spacing w:before="0" w:after="160" w:line="259" w:lineRule="auto"/>
    </w:pPr>
    <w:rPr>
      <w:color w:val="auto"/>
      <w:kern w:val="2"/>
      <w:lang w:val="en-AU" w:eastAsia="en-AU"/>
      <w14:ligatures w14:val="standardContextual"/>
    </w:rPr>
  </w:style>
  <w:style w:type="character" w:styleId="Hyperlink">
    <w:name w:val="Hyperlink"/>
    <w:basedOn w:val="DefaultParagraphFont"/>
    <w:uiPriority w:val="99"/>
    <w:unhideWhenUsed/>
    <w:rsid w:val="002D0D08"/>
    <w:rPr>
      <w:color w:val="CC9900" w:themeColor="hyperlink"/>
      <w:u w:val="single"/>
    </w:rPr>
  </w:style>
  <w:style w:type="character" w:styleId="UnresolvedMention">
    <w:name w:val="Unresolved Mention"/>
    <w:basedOn w:val="DefaultParagraphFont"/>
    <w:uiPriority w:val="99"/>
    <w:semiHidden/>
    <w:unhideWhenUsed/>
    <w:rsid w:val="002D0D08"/>
    <w:rPr>
      <w:color w:val="605E5C"/>
      <w:shd w:val="clear" w:color="auto" w:fill="E1DFDD"/>
    </w:rPr>
  </w:style>
  <w:style w:type="character" w:styleId="FootnoteReference">
    <w:name w:val="footnote reference"/>
    <w:basedOn w:val="DefaultParagraphFont"/>
    <w:uiPriority w:val="99"/>
    <w:semiHidden/>
    <w:unhideWhenUsed/>
    <w:rsid w:val="00F20EA7"/>
    <w:rPr>
      <w:vertAlign w:val="superscript"/>
    </w:rPr>
  </w:style>
  <w:style w:type="paragraph" w:styleId="ListParagraph">
    <w:name w:val="List Paragraph"/>
    <w:basedOn w:val="Normal"/>
    <w:uiPriority w:val="34"/>
    <w:semiHidden/>
    <w:qFormat/>
    <w:rsid w:val="0014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ry@vhia.com.au" TargetMode="External"/><Relationship Id="rId18" Type="http://schemas.openxmlformats.org/officeDocument/2006/relationships/image" Target="media/image6.png"/><Relationship Id="rId26" Type="http://schemas.openxmlformats.org/officeDocument/2006/relationships/hyperlink" Target="https://business.vic.gov.au/business-information/public-holidays/victorian-public-holidays-202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hia@vhia.com.au" TargetMode="External"/><Relationship Id="rId17" Type="http://schemas.openxmlformats.org/officeDocument/2006/relationships/image" Target="media/image5.png"/><Relationship Id="rId25" Type="http://schemas.openxmlformats.org/officeDocument/2006/relationships/hyperlink" Target="https://business.vic.gov.au/business-information/public-holidays/victorian-public-holidays-2024"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ullin\AppData\Roaming\Microsoft\Templates\Student%20report%20with%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25D18D20B413C803687635E2F23EB"/>
        <w:category>
          <w:name w:val="General"/>
          <w:gallery w:val="placeholder"/>
        </w:category>
        <w:types>
          <w:type w:val="bbPlcHdr"/>
        </w:types>
        <w:behaviors>
          <w:behavior w:val="content"/>
        </w:behaviors>
        <w:guid w:val="{22189E59-6440-4D8D-8E1A-140D4C269FDA}"/>
      </w:docPartPr>
      <w:docPartBody>
        <w:p w:rsidR="00AF4104" w:rsidRDefault="00AF4104">
          <w:pPr>
            <w:pStyle w:val="17025D18D20B413C803687635E2F23EB"/>
          </w:pPr>
          <w:r w:rsidRPr="00E47672">
            <w:rPr>
              <w:rStyle w:val="TitleChar"/>
              <w:b w:val="0"/>
              <w:caps w:val="0"/>
            </w:rPr>
            <w:t xml:space="preserve">The </w:t>
          </w:r>
          <w:r w:rsidRPr="00E47672">
            <w:rPr>
              <w:rStyle w:val="TitleChar"/>
              <w:b w:val="0"/>
              <w:caps w:val="0"/>
            </w:rPr>
            <w:br/>
            <w:t xml:space="preserve">Judicial </w:t>
          </w:r>
          <w:r w:rsidRPr="00E47672">
            <w:rPr>
              <w:rStyle w:val="TitleChar"/>
              <w:b w:val="0"/>
              <w:caps w:val="0"/>
            </w:rPr>
            <w:br/>
            <w:t>Branch</w:t>
          </w:r>
        </w:p>
      </w:docPartBody>
    </w:docPart>
    <w:docPart>
      <w:docPartPr>
        <w:name w:val="BB32CFA826434C0F861C521E39D6C16A"/>
        <w:category>
          <w:name w:val="General"/>
          <w:gallery w:val="placeholder"/>
        </w:category>
        <w:types>
          <w:type w:val="bbPlcHdr"/>
        </w:types>
        <w:behaviors>
          <w:behavior w:val="content"/>
        </w:behaviors>
        <w:guid w:val="{6C16DCC6-61DB-41AD-8050-2B2AF0FB4F82}"/>
      </w:docPartPr>
      <w:docPartBody>
        <w:p w:rsidR="00AF4104" w:rsidRDefault="00AF4104">
          <w:pPr>
            <w:pStyle w:val="BB32CFA826434C0F861C521E39D6C16A"/>
          </w:pPr>
          <w:r w:rsidRPr="00E47672">
            <w:t>Court Role and Structure</w:t>
          </w:r>
        </w:p>
      </w:docPartBody>
    </w:docPart>
    <w:docPart>
      <w:docPartPr>
        <w:name w:val="BA6AB34B1579493FB3A84DF00F1D4F53"/>
        <w:category>
          <w:name w:val="General"/>
          <w:gallery w:val="placeholder"/>
        </w:category>
        <w:types>
          <w:type w:val="bbPlcHdr"/>
        </w:types>
        <w:behaviors>
          <w:behavior w:val="content"/>
        </w:behaviors>
        <w:guid w:val="{F6D6E064-CBD4-435D-82D5-83D920D345D8}"/>
      </w:docPartPr>
      <w:docPartBody>
        <w:p w:rsidR="00AF4104" w:rsidRDefault="00AF4104">
          <w:pPr>
            <w:pStyle w:val="BA6AB34B1579493FB3A84DF00F1D4F53"/>
          </w:pPr>
          <w:r w:rsidRPr="0074501E">
            <w:t>Appellate courts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16cid:durableId="331178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86"/>
    <w:rsid w:val="001053B2"/>
    <w:rsid w:val="00436D00"/>
    <w:rsid w:val="006D1DBA"/>
    <w:rsid w:val="00992386"/>
    <w:rsid w:val="00AF4104"/>
    <w:rsid w:val="00AF6464"/>
    <w:rsid w:val="00D772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unhideWhenUsed/>
    <w:pPr>
      <w:adjustRightInd w:val="0"/>
      <w:spacing w:after="40" w:line="1200" w:lineRule="exact"/>
      <w:ind w:left="630"/>
      <w:contextualSpacing/>
    </w:pPr>
    <w:rPr>
      <w:rFonts w:asciiTheme="majorHAnsi" w:eastAsiaTheme="majorEastAsia" w:hAnsiTheme="majorHAnsi" w:cs="Times New Roman (Headings CS)"/>
      <w:b/>
      <w:caps/>
      <w:color w:val="0E2841" w:themeColor="text2"/>
      <w:spacing w:val="30"/>
      <w:kern w:val="28"/>
      <w:sz w:val="110"/>
      <w:szCs w:val="60"/>
      <w:lang w:val="en-US" w:eastAsia="ja-JP"/>
      <w14:ligatures w14:val="none"/>
    </w:rPr>
  </w:style>
  <w:style w:type="character" w:customStyle="1" w:styleId="TitleChar">
    <w:name w:val="Title Char"/>
    <w:basedOn w:val="DefaultParagraphFont"/>
    <w:link w:val="Title"/>
    <w:uiPriority w:val="2"/>
    <w:rPr>
      <w:rFonts w:asciiTheme="majorHAnsi" w:eastAsiaTheme="majorEastAsia" w:hAnsiTheme="majorHAnsi" w:cs="Times New Roman (Headings CS)"/>
      <w:b/>
      <w:caps/>
      <w:color w:val="0E2841" w:themeColor="text2"/>
      <w:spacing w:val="30"/>
      <w:kern w:val="28"/>
      <w:sz w:val="110"/>
      <w:szCs w:val="60"/>
      <w:lang w:val="en-US" w:eastAsia="ja-JP"/>
      <w14:ligatures w14:val="none"/>
    </w:rPr>
  </w:style>
  <w:style w:type="paragraph" w:customStyle="1" w:styleId="17025D18D20B413C803687635E2F23EB">
    <w:name w:val="17025D18D20B413C803687635E2F23EB"/>
  </w:style>
  <w:style w:type="paragraph" w:customStyle="1" w:styleId="BB32CFA826434C0F861C521E39D6C16A">
    <w:name w:val="BB32CFA826434C0F861C521E39D6C16A"/>
  </w:style>
  <w:style w:type="paragraph" w:styleId="ListBullet">
    <w:name w:val="List Bullet"/>
    <w:basedOn w:val="Normal"/>
    <w:uiPriority w:val="7"/>
    <w:pPr>
      <w:numPr>
        <w:numId w:val="1"/>
      </w:numPr>
      <w:spacing w:before="120" w:after="200" w:line="264" w:lineRule="auto"/>
    </w:pPr>
    <w:rPr>
      <w:color w:val="747474" w:themeColor="background2" w:themeShade="80"/>
      <w:kern w:val="0"/>
      <w:lang w:val="en-US" w:eastAsia="ja-JP"/>
      <w14:ligatures w14:val="none"/>
    </w:rPr>
  </w:style>
  <w:style w:type="paragraph" w:customStyle="1" w:styleId="BA6AB34B1579493FB3A84DF00F1D4F53">
    <w:name w:val="BA6AB34B1579493FB3A84DF00F1D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dent Repor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93">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E1FFF01F70247A63E5172B96B996F" ma:contentTypeVersion="1" ma:contentTypeDescription="Create a new document." ma:contentTypeScope="" ma:versionID="092d87285fa356c543b9139aadedbe7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10A5-2057-4160-BBCD-75C0D1D80D53}"/>
</file>

<file path=customXml/itemProps2.xml><?xml version="1.0" encoding="utf-8"?>
<ds:datastoreItem xmlns:ds="http://schemas.openxmlformats.org/officeDocument/2006/customXml" ds:itemID="{6C6B1F4B-D2C7-4080-9F0A-9A425E0F546B}">
  <ds:schemaRefs>
    <ds:schemaRef ds:uri="http://schemas.microsoft.com/office/2006/metadata/properties"/>
    <ds:schemaRef ds:uri="http://schemas.microsoft.com/office/infopath/2007/PartnerControls"/>
    <ds:schemaRef ds:uri="d5a45ade-31ba-4fb1-9443-cfdfede535f0"/>
    <ds:schemaRef ds:uri="98420a50-55bf-4ae8-ad56-1b168d5a709a"/>
  </ds:schemaRefs>
</ds:datastoreItem>
</file>

<file path=customXml/itemProps3.xml><?xml version="1.0" encoding="utf-8"?>
<ds:datastoreItem xmlns:ds="http://schemas.openxmlformats.org/officeDocument/2006/customXml" ds:itemID="{05968AED-7063-4155-91A2-8C47F2991388}">
  <ds:schemaRefs>
    <ds:schemaRef ds:uri="http://schemas.microsoft.com/sharepoint/v3/contenttype/forms"/>
  </ds:schemaRefs>
</ds:datastoreItem>
</file>

<file path=customXml/itemProps4.xml><?xml version="1.0" encoding="utf-8"?>
<ds:datastoreItem xmlns:ds="http://schemas.openxmlformats.org/officeDocument/2006/customXml" ds:itemID="{F35B2DF4-75B4-48EB-84C5-AD1E3FA0632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Student report with cover.dotx</Template>
  <TotalTime>0</TotalTime>
  <Pages>8</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Links>
    <vt:vector size="18" baseType="variant">
      <vt:variant>
        <vt:i4>3997817</vt:i4>
      </vt:variant>
      <vt:variant>
        <vt:i4>6</vt:i4>
      </vt:variant>
      <vt:variant>
        <vt:i4>0</vt:i4>
      </vt:variant>
      <vt:variant>
        <vt:i4>5</vt:i4>
      </vt:variant>
      <vt:variant>
        <vt:lpwstr>https://business.vic.gov.au/business-information/public-holidays/victorian-public-holidays-2025</vt:lpwstr>
      </vt:variant>
      <vt:variant>
        <vt:lpwstr/>
      </vt:variant>
      <vt:variant>
        <vt:i4>3997817</vt:i4>
      </vt:variant>
      <vt:variant>
        <vt:i4>3</vt:i4>
      </vt:variant>
      <vt:variant>
        <vt:i4>0</vt:i4>
      </vt:variant>
      <vt:variant>
        <vt:i4>5</vt:i4>
      </vt:variant>
      <vt:variant>
        <vt:lpwstr>https://business.vic.gov.au/business-information/public-holidays/victorian-public-holidays-2024</vt:lpwstr>
      </vt:variant>
      <vt:variant>
        <vt:lpwstr/>
      </vt:variant>
      <vt:variant>
        <vt:i4>655467</vt:i4>
      </vt:variant>
      <vt:variant>
        <vt:i4>0</vt:i4>
      </vt:variant>
      <vt:variant>
        <vt:i4>0</vt:i4>
      </vt:variant>
      <vt:variant>
        <vt:i4>5</vt:i4>
      </vt:variant>
      <vt:variant>
        <vt:lpwstr>mailto:query@vhia.com.au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3</cp:revision>
  <dcterms:created xsi:type="dcterms:W3CDTF">2024-02-21T04:42:00Z</dcterms:created>
  <dcterms:modified xsi:type="dcterms:W3CDTF">2024-02-29T03:07:00Z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0x010100667E1FFF01F70247A63E5172B96B996F</vt:lpwstr>
  </property>
  <property fmtid="{D5CDD505-2E9C-101B-9397-08002B2CF9AE}" pid="3" name="TaxKeyword">
    <vt:lpwstr/>
  </property>
  <property fmtid="{D5CDD505-2E9C-101B-9397-08002B2CF9AE}" pid="4" name="MediaServiceImageTags">
    <vt:lpwstr/>
  </property>
</Properties>
</file>