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812" w:rsidRDefault="00400812" w:rsidP="00400812">
      <w:pPr>
        <w:spacing w:after="0" w:line="240" w:lineRule="auto"/>
        <w:jc w:val="center"/>
        <w:rPr>
          <w:color w:val="FF0000"/>
          <w:sz w:val="16"/>
          <w:szCs w:val="16"/>
        </w:rPr>
      </w:pPr>
    </w:p>
    <w:p w:rsidR="00071A95" w:rsidRPr="00A43CEE" w:rsidRDefault="00400812" w:rsidP="004008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3CEE">
        <w:rPr>
          <w:rFonts w:ascii="Arial" w:hAnsi="Arial" w:cs="Arial"/>
          <w:b/>
          <w:sz w:val="32"/>
          <w:szCs w:val="32"/>
        </w:rPr>
        <w:t>WH Site Specific PI</w:t>
      </w:r>
      <w:r w:rsidR="00BB1D4B" w:rsidRPr="00A43CEE">
        <w:rPr>
          <w:rFonts w:ascii="Arial" w:hAnsi="Arial" w:cs="Arial"/>
          <w:b/>
          <w:sz w:val="32"/>
          <w:szCs w:val="32"/>
        </w:rPr>
        <w:t>S/PI</w:t>
      </w:r>
      <w:r w:rsidRPr="00A43CEE">
        <w:rPr>
          <w:rFonts w:ascii="Arial" w:hAnsi="Arial" w:cs="Arial"/>
          <w:b/>
          <w:sz w:val="32"/>
          <w:szCs w:val="32"/>
        </w:rPr>
        <w:t>CF Requirements</w:t>
      </w:r>
      <w:r w:rsidR="00BB1D4B" w:rsidRPr="00A43CEE">
        <w:rPr>
          <w:rFonts w:ascii="Arial" w:hAnsi="Arial" w:cs="Arial"/>
          <w:b/>
          <w:sz w:val="32"/>
          <w:szCs w:val="32"/>
        </w:rPr>
        <w:t xml:space="preserve"> Template</w:t>
      </w:r>
    </w:p>
    <w:p w:rsidR="006B4717" w:rsidRDefault="006B4717" w:rsidP="00BA4F3C">
      <w:pPr>
        <w:spacing w:after="0" w:line="240" w:lineRule="auto"/>
      </w:pPr>
    </w:p>
    <w:p w:rsidR="00BA4F3C" w:rsidRPr="00A43CEE" w:rsidRDefault="00007238" w:rsidP="00BA4F3C">
      <w:pPr>
        <w:spacing w:after="0" w:line="240" w:lineRule="auto"/>
        <w:rPr>
          <w:rFonts w:ascii="Arial" w:hAnsi="Arial" w:cs="Arial"/>
        </w:rPr>
      </w:pPr>
      <w:r w:rsidRPr="00A43CEE">
        <w:rPr>
          <w:rFonts w:ascii="Arial" w:hAnsi="Arial" w:cs="Arial"/>
          <w:sz w:val="20"/>
          <w:szCs w:val="20"/>
        </w:rPr>
        <w:t>To find the recommended P</w:t>
      </w:r>
      <w:r w:rsidR="006802B3" w:rsidRPr="00A43CEE">
        <w:rPr>
          <w:rFonts w:ascii="Arial" w:hAnsi="Arial" w:cs="Arial"/>
          <w:sz w:val="20"/>
          <w:szCs w:val="20"/>
        </w:rPr>
        <w:t xml:space="preserve">articipant </w:t>
      </w:r>
      <w:r w:rsidRPr="00A43CEE">
        <w:rPr>
          <w:rFonts w:ascii="Arial" w:hAnsi="Arial" w:cs="Arial"/>
          <w:sz w:val="20"/>
          <w:szCs w:val="20"/>
        </w:rPr>
        <w:t>I</w:t>
      </w:r>
      <w:r w:rsidR="006802B3" w:rsidRPr="00A43CEE">
        <w:rPr>
          <w:rFonts w:ascii="Arial" w:hAnsi="Arial" w:cs="Arial"/>
          <w:sz w:val="20"/>
          <w:szCs w:val="20"/>
        </w:rPr>
        <w:t xml:space="preserve">nformation and </w:t>
      </w:r>
      <w:r w:rsidRPr="00A43CEE">
        <w:rPr>
          <w:rFonts w:ascii="Arial" w:hAnsi="Arial" w:cs="Arial"/>
          <w:sz w:val="20"/>
          <w:szCs w:val="20"/>
        </w:rPr>
        <w:t>C</w:t>
      </w:r>
      <w:r w:rsidR="006802B3" w:rsidRPr="00A43CEE">
        <w:rPr>
          <w:rFonts w:ascii="Arial" w:hAnsi="Arial" w:cs="Arial"/>
          <w:sz w:val="20"/>
          <w:szCs w:val="20"/>
        </w:rPr>
        <w:t xml:space="preserve">onsent </w:t>
      </w:r>
      <w:r w:rsidRPr="00A43CEE">
        <w:rPr>
          <w:rFonts w:ascii="Arial" w:hAnsi="Arial" w:cs="Arial"/>
          <w:sz w:val="20"/>
          <w:szCs w:val="20"/>
        </w:rPr>
        <w:t>F</w:t>
      </w:r>
      <w:r w:rsidR="006802B3" w:rsidRPr="00A43CEE">
        <w:rPr>
          <w:rFonts w:ascii="Arial" w:hAnsi="Arial" w:cs="Arial"/>
          <w:sz w:val="20"/>
          <w:szCs w:val="20"/>
        </w:rPr>
        <w:t>orm (PICF)</w:t>
      </w:r>
      <w:r w:rsidRPr="00A43CEE">
        <w:rPr>
          <w:rFonts w:ascii="Arial" w:hAnsi="Arial" w:cs="Arial"/>
          <w:sz w:val="20"/>
          <w:szCs w:val="20"/>
        </w:rPr>
        <w:t xml:space="preserve"> templates to be used, p</w:t>
      </w:r>
      <w:r w:rsidR="00BA4F3C" w:rsidRPr="00A43CEE">
        <w:rPr>
          <w:rFonts w:ascii="Arial" w:hAnsi="Arial" w:cs="Arial"/>
          <w:sz w:val="20"/>
          <w:szCs w:val="20"/>
        </w:rPr>
        <w:t xml:space="preserve">lease see the Victorian Department of Health Consultative Council Website (Scroll to Section </w:t>
      </w:r>
      <w:r w:rsidR="00755766" w:rsidRPr="00A43CEE">
        <w:rPr>
          <w:rFonts w:ascii="Arial" w:hAnsi="Arial" w:cs="Arial"/>
          <w:sz w:val="20"/>
          <w:szCs w:val="20"/>
        </w:rPr>
        <w:t>5</w:t>
      </w:r>
      <w:r w:rsidR="00BA4F3C" w:rsidRPr="00A43CEE">
        <w:rPr>
          <w:rFonts w:ascii="Arial" w:hAnsi="Arial" w:cs="Arial"/>
          <w:sz w:val="20"/>
          <w:szCs w:val="20"/>
        </w:rPr>
        <w:t xml:space="preserve">) to download </w:t>
      </w:r>
      <w:r w:rsidR="006802B3" w:rsidRPr="00A43CEE">
        <w:rPr>
          <w:rFonts w:ascii="Arial" w:hAnsi="Arial" w:cs="Arial"/>
          <w:sz w:val="20"/>
          <w:szCs w:val="20"/>
        </w:rPr>
        <w:t xml:space="preserve">PICF </w:t>
      </w:r>
      <w:r w:rsidRPr="00A43CEE">
        <w:rPr>
          <w:rFonts w:ascii="Arial" w:hAnsi="Arial" w:cs="Arial"/>
          <w:sz w:val="20"/>
          <w:szCs w:val="20"/>
        </w:rPr>
        <w:t xml:space="preserve">templates: </w:t>
      </w:r>
      <w:hyperlink r:id="rId12" w:history="1">
        <w:r w:rsidR="00DD050C" w:rsidRPr="00A43CEE">
          <w:rPr>
            <w:rStyle w:val="Hyperlink"/>
            <w:rFonts w:ascii="Arial" w:hAnsi="Arial" w:cs="Arial"/>
          </w:rPr>
          <w:t>https://www2.health.vic.gov.au/about/clinical-trials-and-research/clinical-trial-research/how-to-make-an-hrec-application-for-clinical-trials</w:t>
        </w:r>
      </w:hyperlink>
    </w:p>
    <w:p w:rsidR="00DD050C" w:rsidRPr="00A43CEE" w:rsidRDefault="00DD050C" w:rsidP="00BA4F3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BA4F3C" w:rsidRPr="00A43CEE" w:rsidRDefault="00BA4F3C" w:rsidP="00BA4F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3CEE">
        <w:rPr>
          <w:rFonts w:ascii="Arial" w:hAnsi="Arial" w:cs="Arial"/>
          <w:b/>
          <w:sz w:val="20"/>
          <w:szCs w:val="20"/>
        </w:rPr>
        <w:t>As a Western Health site requirement, please ensure the following are included in the P</w:t>
      </w:r>
      <w:r w:rsidR="00216CDB" w:rsidRPr="00A43CEE">
        <w:rPr>
          <w:rFonts w:ascii="Arial" w:hAnsi="Arial" w:cs="Arial"/>
          <w:b/>
          <w:sz w:val="20"/>
          <w:szCs w:val="20"/>
        </w:rPr>
        <w:t>ICF templates at Western Health:</w:t>
      </w:r>
    </w:p>
    <w:p w:rsidR="00007238" w:rsidRPr="00A43CEE" w:rsidRDefault="00007238" w:rsidP="00BA4F3C">
      <w:pPr>
        <w:pStyle w:val="ListParagraph"/>
        <w:numPr>
          <w:ilvl w:val="0"/>
          <w:numId w:val="1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3CEE">
        <w:rPr>
          <w:rFonts w:ascii="Arial" w:hAnsi="Arial" w:cs="Arial"/>
          <w:sz w:val="20"/>
          <w:szCs w:val="20"/>
          <w:u w:val="single"/>
        </w:rPr>
        <w:t>For interventional studies only</w:t>
      </w:r>
      <w:r w:rsidR="006802B3" w:rsidRPr="00A43CEE">
        <w:rPr>
          <w:rFonts w:ascii="Arial" w:hAnsi="Arial" w:cs="Arial"/>
          <w:sz w:val="20"/>
          <w:szCs w:val="20"/>
        </w:rPr>
        <w:t>;</w:t>
      </w:r>
      <w:r w:rsidRPr="00A43CEE">
        <w:rPr>
          <w:rFonts w:ascii="Arial" w:hAnsi="Arial" w:cs="Arial"/>
          <w:sz w:val="20"/>
          <w:szCs w:val="20"/>
        </w:rPr>
        <w:t xml:space="preserve"> p</w:t>
      </w:r>
      <w:r w:rsidR="006B4717" w:rsidRPr="00A43CEE">
        <w:rPr>
          <w:rFonts w:ascii="Arial" w:hAnsi="Arial" w:cs="Arial"/>
          <w:sz w:val="20"/>
          <w:szCs w:val="20"/>
        </w:rPr>
        <w:t xml:space="preserve">lease </w:t>
      </w:r>
      <w:r w:rsidR="00216CDB" w:rsidRPr="00A43CEE">
        <w:rPr>
          <w:rFonts w:ascii="Arial" w:hAnsi="Arial" w:cs="Arial"/>
          <w:sz w:val="20"/>
          <w:szCs w:val="20"/>
        </w:rPr>
        <w:t xml:space="preserve">ensure that the Barcode (Booklet) </w:t>
      </w:r>
      <w:r w:rsidR="006B4717" w:rsidRPr="00A43CEE">
        <w:rPr>
          <w:rFonts w:ascii="Arial" w:hAnsi="Arial" w:cs="Arial"/>
          <w:sz w:val="20"/>
          <w:szCs w:val="20"/>
        </w:rPr>
        <w:t xml:space="preserve">and </w:t>
      </w:r>
      <w:r w:rsidR="003B13A6" w:rsidRPr="00A43CEE">
        <w:rPr>
          <w:rFonts w:ascii="Arial" w:hAnsi="Arial" w:cs="Arial"/>
          <w:sz w:val="20"/>
          <w:szCs w:val="20"/>
        </w:rPr>
        <w:t>Patient Label section</w:t>
      </w:r>
      <w:r w:rsidR="006B4717" w:rsidRPr="00A43CEE">
        <w:rPr>
          <w:rFonts w:ascii="Arial" w:hAnsi="Arial" w:cs="Arial"/>
          <w:sz w:val="20"/>
          <w:szCs w:val="20"/>
        </w:rPr>
        <w:t xml:space="preserve"> is inserted in the header </w:t>
      </w:r>
      <w:r w:rsidR="00216CDB" w:rsidRPr="00A43CEE">
        <w:rPr>
          <w:rFonts w:ascii="Arial" w:hAnsi="Arial" w:cs="Arial"/>
          <w:sz w:val="20"/>
          <w:szCs w:val="20"/>
        </w:rPr>
        <w:t>of the first page.</w:t>
      </w:r>
      <w:r w:rsidR="00BB1D4B" w:rsidRPr="00A43CEE">
        <w:rPr>
          <w:rFonts w:ascii="Arial" w:hAnsi="Arial" w:cs="Arial"/>
          <w:sz w:val="20"/>
          <w:szCs w:val="20"/>
        </w:rPr>
        <w:t xml:space="preserve"> This is required to scan the PICF into the participant’s electronic medical record. </w:t>
      </w:r>
      <w:r w:rsidR="006802B3" w:rsidRPr="00A43CEE">
        <w:rPr>
          <w:rFonts w:ascii="Arial" w:hAnsi="Arial" w:cs="Arial"/>
          <w:sz w:val="20"/>
          <w:szCs w:val="20"/>
        </w:rPr>
        <w:t>Click the header of this document to copy and paste into your PICF.</w:t>
      </w:r>
    </w:p>
    <w:p w:rsidR="00527FB8" w:rsidRPr="00A43CEE" w:rsidRDefault="00527FB8" w:rsidP="00BA4F3C">
      <w:pPr>
        <w:pStyle w:val="ListParagraph"/>
        <w:numPr>
          <w:ilvl w:val="0"/>
          <w:numId w:val="1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3CEE">
        <w:rPr>
          <w:rFonts w:ascii="Arial" w:hAnsi="Arial" w:cs="Arial"/>
          <w:sz w:val="20"/>
          <w:szCs w:val="20"/>
          <w:u w:val="single"/>
        </w:rPr>
        <w:t>Non interventional studies</w:t>
      </w:r>
      <w:r w:rsidR="006802B3" w:rsidRPr="00A43CEE">
        <w:rPr>
          <w:rFonts w:ascii="Arial" w:hAnsi="Arial" w:cs="Arial"/>
          <w:sz w:val="20"/>
          <w:szCs w:val="20"/>
        </w:rPr>
        <w:t>;</w:t>
      </w:r>
      <w:r w:rsidRPr="00A43CEE">
        <w:rPr>
          <w:rFonts w:ascii="Arial" w:hAnsi="Arial" w:cs="Arial"/>
          <w:sz w:val="20"/>
          <w:szCs w:val="20"/>
        </w:rPr>
        <w:t xml:space="preserve"> do not need a barcode on Patient Label section on the first page</w:t>
      </w:r>
      <w:r w:rsidR="00BB1D4B" w:rsidRPr="00A43CEE">
        <w:rPr>
          <w:rFonts w:ascii="Arial" w:hAnsi="Arial" w:cs="Arial"/>
          <w:sz w:val="20"/>
          <w:szCs w:val="20"/>
        </w:rPr>
        <w:t>.</w:t>
      </w:r>
    </w:p>
    <w:p w:rsidR="00527FB8" w:rsidRPr="00A43CEE" w:rsidRDefault="00527FB8" w:rsidP="00BA4F3C">
      <w:pPr>
        <w:pStyle w:val="ListParagraph"/>
        <w:numPr>
          <w:ilvl w:val="0"/>
          <w:numId w:val="1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3CEE">
        <w:rPr>
          <w:rFonts w:ascii="Arial" w:hAnsi="Arial" w:cs="Arial"/>
          <w:sz w:val="20"/>
          <w:szCs w:val="20"/>
        </w:rPr>
        <w:t>Ensure the first page clearly lists:</w:t>
      </w:r>
    </w:p>
    <w:p w:rsidR="00527FB8" w:rsidRPr="00A43CEE" w:rsidRDefault="00527FB8" w:rsidP="00527FB8">
      <w:pPr>
        <w:pStyle w:val="ListParagraph"/>
        <w:numPr>
          <w:ilvl w:val="1"/>
          <w:numId w:val="1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3CEE">
        <w:rPr>
          <w:rFonts w:ascii="Arial" w:hAnsi="Arial" w:cs="Arial"/>
          <w:sz w:val="20"/>
          <w:szCs w:val="20"/>
        </w:rPr>
        <w:t>Project title</w:t>
      </w:r>
    </w:p>
    <w:p w:rsidR="00527FB8" w:rsidRPr="00A43CEE" w:rsidRDefault="00527FB8" w:rsidP="00527FB8">
      <w:pPr>
        <w:pStyle w:val="ListParagraph"/>
        <w:numPr>
          <w:ilvl w:val="1"/>
          <w:numId w:val="1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3CEE">
        <w:rPr>
          <w:rFonts w:ascii="Arial" w:hAnsi="Arial" w:cs="Arial"/>
          <w:sz w:val="20"/>
          <w:szCs w:val="20"/>
        </w:rPr>
        <w:t>Site Principal Investigator Name</w:t>
      </w:r>
    </w:p>
    <w:p w:rsidR="00527FB8" w:rsidRPr="00A43CEE" w:rsidRDefault="00527FB8" w:rsidP="00527FB8">
      <w:pPr>
        <w:pStyle w:val="ListParagraph"/>
        <w:numPr>
          <w:ilvl w:val="1"/>
          <w:numId w:val="1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3CEE">
        <w:rPr>
          <w:rFonts w:ascii="Arial" w:hAnsi="Arial" w:cs="Arial"/>
          <w:sz w:val="20"/>
          <w:szCs w:val="20"/>
        </w:rPr>
        <w:t xml:space="preserve">Site location (e.g. Western Health – Sunshine Hospital &amp; </w:t>
      </w:r>
      <w:proofErr w:type="spellStart"/>
      <w:r w:rsidRPr="00A43CEE">
        <w:rPr>
          <w:rFonts w:ascii="Arial" w:hAnsi="Arial" w:cs="Arial"/>
          <w:sz w:val="20"/>
          <w:szCs w:val="20"/>
        </w:rPr>
        <w:t>Footscray</w:t>
      </w:r>
      <w:proofErr w:type="spellEnd"/>
      <w:r w:rsidRPr="00A43CEE">
        <w:rPr>
          <w:rFonts w:ascii="Arial" w:hAnsi="Arial" w:cs="Arial"/>
          <w:sz w:val="20"/>
          <w:szCs w:val="20"/>
        </w:rPr>
        <w:t xml:space="preserve"> Hospital)</w:t>
      </w:r>
    </w:p>
    <w:p w:rsidR="003B13A6" w:rsidRPr="00A43CEE" w:rsidRDefault="003B13A6" w:rsidP="00BA4F3C">
      <w:pPr>
        <w:pStyle w:val="ListParagraph"/>
        <w:numPr>
          <w:ilvl w:val="0"/>
          <w:numId w:val="1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3CEE">
        <w:rPr>
          <w:rFonts w:ascii="Arial" w:hAnsi="Arial" w:cs="Arial"/>
          <w:sz w:val="20"/>
          <w:szCs w:val="20"/>
        </w:rPr>
        <w:t>Please ensure the</w:t>
      </w:r>
      <w:r w:rsidR="00451617" w:rsidRPr="00A43CEE">
        <w:rPr>
          <w:rFonts w:ascii="Arial" w:hAnsi="Arial" w:cs="Arial"/>
          <w:sz w:val="20"/>
          <w:szCs w:val="20"/>
        </w:rPr>
        <w:t xml:space="preserve"> WH logo is inserted in the head</w:t>
      </w:r>
      <w:r w:rsidRPr="00A43CEE">
        <w:rPr>
          <w:rFonts w:ascii="Arial" w:hAnsi="Arial" w:cs="Arial"/>
          <w:sz w:val="20"/>
          <w:szCs w:val="20"/>
        </w:rPr>
        <w:t>er of the following pages:</w:t>
      </w:r>
    </w:p>
    <w:p w:rsidR="006B4717" w:rsidRPr="00A43CEE" w:rsidRDefault="006B4717" w:rsidP="00BA4F3C">
      <w:pPr>
        <w:pStyle w:val="ListParagraph"/>
        <w:numPr>
          <w:ilvl w:val="1"/>
          <w:numId w:val="1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3CEE">
        <w:rPr>
          <w:rFonts w:ascii="Arial" w:hAnsi="Arial" w:cs="Arial"/>
          <w:sz w:val="20"/>
          <w:szCs w:val="20"/>
        </w:rPr>
        <w:t>First Cover Page</w:t>
      </w:r>
    </w:p>
    <w:p w:rsidR="006B4717" w:rsidRPr="00A43CEE" w:rsidRDefault="006B4717" w:rsidP="00BA4F3C">
      <w:pPr>
        <w:pStyle w:val="ListParagraph"/>
        <w:numPr>
          <w:ilvl w:val="1"/>
          <w:numId w:val="1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3CEE">
        <w:rPr>
          <w:rFonts w:ascii="Arial" w:hAnsi="Arial" w:cs="Arial"/>
          <w:sz w:val="20"/>
          <w:szCs w:val="20"/>
        </w:rPr>
        <w:t>Consent Form page</w:t>
      </w:r>
    </w:p>
    <w:p w:rsidR="006B4717" w:rsidRPr="00A43CEE" w:rsidRDefault="006B4717" w:rsidP="00BA4F3C">
      <w:pPr>
        <w:pStyle w:val="ListParagraph"/>
        <w:numPr>
          <w:ilvl w:val="1"/>
          <w:numId w:val="1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3CEE">
        <w:rPr>
          <w:rFonts w:ascii="Arial" w:hAnsi="Arial" w:cs="Arial"/>
          <w:sz w:val="20"/>
          <w:szCs w:val="20"/>
        </w:rPr>
        <w:t>Form for Withdrawal of Participation</w:t>
      </w:r>
    </w:p>
    <w:p w:rsidR="00BA4F3C" w:rsidRPr="00A43CEE" w:rsidRDefault="006B4717" w:rsidP="00BA4F3C">
      <w:pPr>
        <w:pStyle w:val="ListParagraph"/>
        <w:numPr>
          <w:ilvl w:val="0"/>
          <w:numId w:val="1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3CEE">
        <w:rPr>
          <w:rFonts w:ascii="Arial" w:hAnsi="Arial" w:cs="Arial"/>
          <w:sz w:val="20"/>
          <w:szCs w:val="20"/>
        </w:rPr>
        <w:t>For the footer</w:t>
      </w:r>
      <w:r w:rsidR="006802B3" w:rsidRPr="00A43CEE">
        <w:rPr>
          <w:rFonts w:ascii="Arial" w:hAnsi="Arial" w:cs="Arial"/>
          <w:sz w:val="20"/>
          <w:szCs w:val="20"/>
        </w:rPr>
        <w:t xml:space="preserve"> (</w:t>
      </w:r>
      <w:r w:rsidR="00811236" w:rsidRPr="00A43CEE">
        <w:rPr>
          <w:rFonts w:ascii="Arial" w:hAnsi="Arial" w:cs="Arial"/>
          <w:sz w:val="20"/>
          <w:szCs w:val="20"/>
        </w:rPr>
        <w:t>See Example</w:t>
      </w:r>
      <w:r w:rsidR="006802B3" w:rsidRPr="00A43CEE">
        <w:rPr>
          <w:rFonts w:ascii="Arial" w:hAnsi="Arial" w:cs="Arial"/>
          <w:sz w:val="20"/>
          <w:szCs w:val="20"/>
        </w:rPr>
        <w:t xml:space="preserve"> 1)</w:t>
      </w:r>
      <w:r w:rsidRPr="00A43CEE">
        <w:rPr>
          <w:rFonts w:ascii="Arial" w:hAnsi="Arial" w:cs="Arial"/>
          <w:sz w:val="20"/>
          <w:szCs w:val="20"/>
        </w:rPr>
        <w:t>, please ensure the version numbers and dates for the following have been i</w:t>
      </w:r>
      <w:r w:rsidR="00BA4F3C" w:rsidRPr="00A43CEE">
        <w:rPr>
          <w:rFonts w:ascii="Arial" w:hAnsi="Arial" w:cs="Arial"/>
          <w:sz w:val="20"/>
          <w:szCs w:val="20"/>
        </w:rPr>
        <w:t>ncluded</w:t>
      </w:r>
      <w:r w:rsidRPr="00A43CEE">
        <w:rPr>
          <w:rFonts w:ascii="Arial" w:hAnsi="Arial" w:cs="Arial"/>
          <w:sz w:val="20"/>
          <w:szCs w:val="20"/>
        </w:rPr>
        <w:t>:</w:t>
      </w:r>
    </w:p>
    <w:p w:rsidR="006802B3" w:rsidRPr="00A43CEE" w:rsidRDefault="006B4717" w:rsidP="006802B3">
      <w:pPr>
        <w:pStyle w:val="ListParagraph"/>
        <w:numPr>
          <w:ilvl w:val="1"/>
          <w:numId w:val="111"/>
        </w:numPr>
        <w:tabs>
          <w:tab w:val="right" w:pos="9180"/>
        </w:tabs>
        <w:spacing w:after="0" w:line="240" w:lineRule="auto"/>
        <w:rPr>
          <w:rFonts w:ascii="Arial" w:hAnsi="Arial" w:cs="Arial"/>
          <w:szCs w:val="20"/>
        </w:rPr>
      </w:pPr>
      <w:r w:rsidRPr="00A43CEE">
        <w:rPr>
          <w:rFonts w:ascii="Arial" w:hAnsi="Arial" w:cs="Arial"/>
          <w:sz w:val="20"/>
          <w:szCs w:val="20"/>
        </w:rPr>
        <w:t>Master Approved Participant Information and Consent Form</w:t>
      </w:r>
      <w:r w:rsidR="00BA4F3C" w:rsidRPr="00A43CEE">
        <w:rPr>
          <w:rFonts w:ascii="Arial" w:hAnsi="Arial" w:cs="Arial"/>
          <w:sz w:val="20"/>
          <w:szCs w:val="20"/>
        </w:rPr>
        <w:t xml:space="preserve"> version</w:t>
      </w:r>
      <w:r w:rsidR="00BB1D4B" w:rsidRPr="00A43CEE">
        <w:rPr>
          <w:rFonts w:ascii="Arial" w:hAnsi="Arial" w:cs="Arial"/>
          <w:sz w:val="20"/>
          <w:szCs w:val="20"/>
        </w:rPr>
        <w:t xml:space="preserve"> and</w:t>
      </w:r>
      <w:r w:rsidR="00BA4F3C" w:rsidRPr="00A43CEE">
        <w:rPr>
          <w:rFonts w:ascii="Arial" w:hAnsi="Arial" w:cs="Arial"/>
          <w:sz w:val="20"/>
          <w:szCs w:val="20"/>
        </w:rPr>
        <w:t xml:space="preserve"> date</w:t>
      </w:r>
      <w:r w:rsidRPr="00A43CEE">
        <w:rPr>
          <w:rFonts w:ascii="Arial" w:hAnsi="Arial" w:cs="Arial"/>
          <w:sz w:val="20"/>
          <w:szCs w:val="20"/>
        </w:rPr>
        <w:t>; and</w:t>
      </w:r>
    </w:p>
    <w:p w:rsidR="006802B3" w:rsidRPr="00A43CEE" w:rsidRDefault="006B4717" w:rsidP="006802B3">
      <w:pPr>
        <w:pStyle w:val="ListParagraph"/>
        <w:numPr>
          <w:ilvl w:val="1"/>
          <w:numId w:val="111"/>
        </w:numPr>
        <w:tabs>
          <w:tab w:val="right" w:pos="9180"/>
        </w:tabs>
        <w:spacing w:after="0" w:line="240" w:lineRule="auto"/>
        <w:rPr>
          <w:rFonts w:ascii="Arial" w:hAnsi="Arial" w:cs="Arial"/>
          <w:szCs w:val="20"/>
        </w:rPr>
      </w:pPr>
      <w:r w:rsidRPr="00A43CEE">
        <w:rPr>
          <w:rFonts w:ascii="Arial" w:hAnsi="Arial" w:cs="Arial"/>
          <w:sz w:val="20"/>
          <w:szCs w:val="20"/>
        </w:rPr>
        <w:t>Local Governance Site Specific Participant Information and Consent Form</w:t>
      </w:r>
      <w:r w:rsidR="00BA4F3C" w:rsidRPr="00A43CEE">
        <w:rPr>
          <w:rFonts w:ascii="Arial" w:hAnsi="Arial" w:cs="Arial"/>
          <w:sz w:val="20"/>
          <w:szCs w:val="20"/>
        </w:rPr>
        <w:t xml:space="preserve"> version date</w:t>
      </w:r>
      <w:r w:rsidR="00BB1D4B" w:rsidRPr="00A43CEE">
        <w:rPr>
          <w:rFonts w:ascii="Arial" w:hAnsi="Arial" w:cs="Arial"/>
          <w:sz w:val="20"/>
          <w:szCs w:val="20"/>
        </w:rPr>
        <w:t>.</w:t>
      </w:r>
    </w:p>
    <w:p w:rsidR="006802B3" w:rsidRPr="00A43CEE" w:rsidRDefault="006802B3" w:rsidP="006802B3">
      <w:pPr>
        <w:pStyle w:val="Footer"/>
        <w:numPr>
          <w:ilvl w:val="0"/>
          <w:numId w:val="111"/>
        </w:numPr>
        <w:tabs>
          <w:tab w:val="right" w:pos="9180"/>
        </w:tabs>
        <w:rPr>
          <w:rFonts w:ascii="Arial" w:hAnsi="Arial" w:cs="Arial"/>
          <w:b w:val="0"/>
          <w:szCs w:val="20"/>
        </w:rPr>
      </w:pPr>
      <w:r w:rsidRPr="00A43CEE">
        <w:rPr>
          <w:rFonts w:ascii="Arial" w:hAnsi="Arial" w:cs="Arial"/>
          <w:b w:val="0"/>
          <w:szCs w:val="20"/>
        </w:rPr>
        <w:t>Please ensure page numbers are correct and visible on every page.</w:t>
      </w:r>
    </w:p>
    <w:p w:rsidR="006802B3" w:rsidRPr="00A43CEE" w:rsidRDefault="006802B3" w:rsidP="006802B3">
      <w:pPr>
        <w:pStyle w:val="Footer"/>
        <w:tabs>
          <w:tab w:val="right" w:pos="9180"/>
        </w:tabs>
        <w:rPr>
          <w:rFonts w:ascii="Arial" w:hAnsi="Arial" w:cs="Arial"/>
          <w:b w:val="0"/>
          <w:sz w:val="18"/>
          <w:szCs w:val="18"/>
        </w:rPr>
      </w:pPr>
      <w:r w:rsidRPr="00A43CEE">
        <w:rPr>
          <w:rFonts w:ascii="Arial" w:hAnsi="Arial" w:cs="Arial"/>
          <w:b w:val="0"/>
          <w:sz w:val="18"/>
          <w:szCs w:val="18"/>
        </w:rPr>
        <w:t xml:space="preserve"> </w:t>
      </w:r>
    </w:p>
    <w:p w:rsidR="006802B3" w:rsidRPr="00A43CEE" w:rsidRDefault="00811236" w:rsidP="006802B3">
      <w:pPr>
        <w:pStyle w:val="Footer"/>
        <w:tabs>
          <w:tab w:val="right" w:pos="9180"/>
        </w:tabs>
        <w:rPr>
          <w:rFonts w:ascii="Arial" w:hAnsi="Arial" w:cs="Arial"/>
          <w:b w:val="0"/>
          <w:sz w:val="18"/>
          <w:szCs w:val="18"/>
        </w:rPr>
      </w:pPr>
      <w:proofErr w:type="gramStart"/>
      <w:r w:rsidRPr="00A43CEE">
        <w:rPr>
          <w:rFonts w:ascii="Arial" w:hAnsi="Arial" w:cs="Arial"/>
          <w:b w:val="0"/>
          <w:sz w:val="18"/>
          <w:szCs w:val="18"/>
        </w:rPr>
        <w:t xml:space="preserve">Example </w:t>
      </w:r>
      <w:r w:rsidR="006802B3" w:rsidRPr="00A43CEE">
        <w:rPr>
          <w:rFonts w:ascii="Arial" w:hAnsi="Arial" w:cs="Arial"/>
          <w:b w:val="0"/>
          <w:sz w:val="18"/>
          <w:szCs w:val="18"/>
        </w:rPr>
        <w:t>1.</w:t>
      </w:r>
      <w:proofErr w:type="gramEnd"/>
      <w:r w:rsidR="006802B3" w:rsidRPr="00A43CEE">
        <w:rPr>
          <w:rFonts w:ascii="Arial" w:hAnsi="Arial" w:cs="Arial"/>
          <w:b w:val="0"/>
          <w:sz w:val="18"/>
          <w:szCs w:val="18"/>
        </w:rPr>
        <w:t xml:space="preserve"> Sample wording for footer details:</w:t>
      </w:r>
    </w:p>
    <w:p w:rsidR="00811236" w:rsidRPr="00A43CEE" w:rsidRDefault="00811236" w:rsidP="00811236">
      <w:pPr>
        <w:pStyle w:val="Footer"/>
        <w:tabs>
          <w:tab w:val="clear" w:pos="9360"/>
          <w:tab w:val="right" w:pos="9072"/>
          <w:tab w:val="right" w:pos="9180"/>
        </w:tabs>
        <w:rPr>
          <w:rFonts w:ascii="Arial" w:hAnsi="Arial" w:cs="Arial"/>
          <w:b w:val="0"/>
          <w:sz w:val="18"/>
          <w:szCs w:val="18"/>
        </w:rPr>
      </w:pPr>
    </w:p>
    <w:p w:rsidR="00811236" w:rsidRPr="00A43CEE" w:rsidRDefault="00811236" w:rsidP="00811236">
      <w:pPr>
        <w:pStyle w:val="Footer"/>
        <w:tabs>
          <w:tab w:val="clear" w:pos="9360"/>
          <w:tab w:val="right" w:pos="9072"/>
          <w:tab w:val="right" w:pos="9180"/>
        </w:tabs>
        <w:rPr>
          <w:rFonts w:ascii="Arial" w:hAnsi="Arial" w:cs="Arial"/>
          <w:sz w:val="18"/>
          <w:szCs w:val="18"/>
        </w:rPr>
      </w:pPr>
      <w:r w:rsidRPr="00A43CEE">
        <w:rPr>
          <w:rFonts w:ascii="Arial" w:hAnsi="Arial" w:cs="Arial"/>
          <w:sz w:val="18"/>
          <w:szCs w:val="18"/>
        </w:rPr>
        <w:t>Master Participant Information Sheet/Consent Form</w:t>
      </w:r>
      <w:r w:rsidRPr="00A43CEE">
        <w:rPr>
          <w:rFonts w:ascii="Arial" w:hAnsi="Arial" w:cs="Arial"/>
          <w:color w:val="FF9900"/>
          <w:sz w:val="18"/>
          <w:szCs w:val="18"/>
        </w:rPr>
        <w:t xml:space="preserve"> </w:t>
      </w:r>
      <w:r w:rsidRPr="00A43CEE">
        <w:rPr>
          <w:rFonts w:ascii="Arial" w:hAnsi="Arial" w:cs="Arial"/>
          <w:sz w:val="18"/>
          <w:szCs w:val="18"/>
        </w:rPr>
        <w:t>version</w:t>
      </w:r>
      <w:r w:rsidRPr="00A43CEE">
        <w:rPr>
          <w:rFonts w:ascii="Arial" w:hAnsi="Arial" w:cs="Arial"/>
          <w:color w:val="FF9900"/>
          <w:sz w:val="18"/>
          <w:szCs w:val="18"/>
        </w:rPr>
        <w:t xml:space="preserve"> [number] </w:t>
      </w:r>
      <w:r w:rsidRPr="00A43CEE">
        <w:rPr>
          <w:rFonts w:ascii="Arial" w:hAnsi="Arial" w:cs="Arial"/>
          <w:sz w:val="18"/>
          <w:szCs w:val="18"/>
        </w:rPr>
        <w:t>dated</w:t>
      </w:r>
      <w:r w:rsidRPr="00A43CEE">
        <w:rPr>
          <w:rFonts w:ascii="Arial" w:hAnsi="Arial" w:cs="Arial"/>
          <w:color w:val="FF9900"/>
          <w:sz w:val="18"/>
          <w:szCs w:val="18"/>
        </w:rPr>
        <w:t xml:space="preserve"> [Date] </w:t>
      </w:r>
      <w:r w:rsidRPr="00A43CEE">
        <w:rPr>
          <w:rFonts w:ascii="Arial" w:hAnsi="Arial" w:cs="Arial"/>
          <w:color w:val="FF9900"/>
          <w:sz w:val="18"/>
          <w:szCs w:val="18"/>
        </w:rPr>
        <w:tab/>
      </w:r>
      <w:r w:rsidRPr="00A43CEE">
        <w:rPr>
          <w:rFonts w:ascii="Arial" w:hAnsi="Arial" w:cs="Arial"/>
          <w:sz w:val="18"/>
          <w:szCs w:val="18"/>
        </w:rPr>
        <w:t xml:space="preserve">Page </w:t>
      </w:r>
      <w:r w:rsidRPr="00A43CEE">
        <w:rPr>
          <w:rFonts w:ascii="Arial" w:hAnsi="Arial" w:cs="Arial"/>
          <w:color w:val="FF9900"/>
          <w:sz w:val="18"/>
          <w:szCs w:val="18"/>
        </w:rPr>
        <w:fldChar w:fldCharType="begin"/>
      </w:r>
      <w:r w:rsidRPr="00A43CEE">
        <w:rPr>
          <w:rFonts w:ascii="Arial" w:hAnsi="Arial" w:cs="Arial"/>
          <w:color w:val="FF9900"/>
          <w:sz w:val="18"/>
          <w:szCs w:val="18"/>
        </w:rPr>
        <w:instrText xml:space="preserve"> PAGE </w:instrText>
      </w:r>
      <w:r w:rsidRPr="00A43CEE">
        <w:rPr>
          <w:rFonts w:ascii="Arial" w:hAnsi="Arial" w:cs="Arial"/>
          <w:color w:val="FF9900"/>
          <w:sz w:val="18"/>
          <w:szCs w:val="18"/>
        </w:rPr>
        <w:fldChar w:fldCharType="separate"/>
      </w:r>
      <w:r w:rsidRPr="00A43CEE">
        <w:rPr>
          <w:rFonts w:ascii="Arial" w:hAnsi="Arial" w:cs="Arial"/>
          <w:noProof/>
          <w:color w:val="FF9900"/>
          <w:sz w:val="18"/>
          <w:szCs w:val="18"/>
        </w:rPr>
        <w:t>1</w:t>
      </w:r>
      <w:r w:rsidRPr="00A43CEE">
        <w:rPr>
          <w:rFonts w:ascii="Arial" w:hAnsi="Arial" w:cs="Arial"/>
          <w:color w:val="FF9900"/>
          <w:sz w:val="18"/>
          <w:szCs w:val="18"/>
        </w:rPr>
        <w:fldChar w:fldCharType="end"/>
      </w:r>
      <w:r w:rsidRPr="00A43CEE">
        <w:rPr>
          <w:rFonts w:ascii="Arial" w:hAnsi="Arial" w:cs="Arial"/>
          <w:sz w:val="18"/>
          <w:szCs w:val="18"/>
        </w:rPr>
        <w:t xml:space="preserve"> of </w:t>
      </w:r>
      <w:r w:rsidRPr="00A43CEE">
        <w:rPr>
          <w:rFonts w:ascii="Arial" w:hAnsi="Arial" w:cs="Arial"/>
          <w:color w:val="FF9900"/>
          <w:sz w:val="18"/>
          <w:szCs w:val="18"/>
        </w:rPr>
        <w:fldChar w:fldCharType="begin"/>
      </w:r>
      <w:r w:rsidRPr="00A43CEE">
        <w:rPr>
          <w:rFonts w:ascii="Arial" w:hAnsi="Arial" w:cs="Arial"/>
          <w:color w:val="FF9900"/>
          <w:sz w:val="18"/>
          <w:szCs w:val="18"/>
        </w:rPr>
        <w:instrText xml:space="preserve"> NUMPAGES  </w:instrText>
      </w:r>
      <w:r w:rsidRPr="00A43CEE">
        <w:rPr>
          <w:rFonts w:ascii="Arial" w:hAnsi="Arial" w:cs="Arial"/>
          <w:color w:val="FF9900"/>
          <w:sz w:val="18"/>
          <w:szCs w:val="18"/>
        </w:rPr>
        <w:fldChar w:fldCharType="separate"/>
      </w:r>
      <w:r w:rsidRPr="00A43CEE">
        <w:rPr>
          <w:rFonts w:ascii="Arial" w:hAnsi="Arial" w:cs="Arial"/>
          <w:noProof/>
          <w:color w:val="FF9900"/>
          <w:sz w:val="18"/>
          <w:szCs w:val="18"/>
        </w:rPr>
        <w:t>1</w:t>
      </w:r>
      <w:r w:rsidRPr="00A43CEE">
        <w:rPr>
          <w:rFonts w:ascii="Arial" w:hAnsi="Arial" w:cs="Arial"/>
          <w:color w:val="FF9900"/>
          <w:sz w:val="18"/>
          <w:szCs w:val="18"/>
        </w:rPr>
        <w:fldChar w:fldCharType="end"/>
      </w:r>
    </w:p>
    <w:p w:rsidR="00811236" w:rsidRPr="00A43CEE" w:rsidRDefault="00811236" w:rsidP="00811236">
      <w:pPr>
        <w:spacing w:after="0" w:line="240" w:lineRule="auto"/>
        <w:rPr>
          <w:rFonts w:ascii="Arial" w:hAnsi="Arial" w:cs="Arial"/>
          <w:b/>
          <w:color w:val="FF9900"/>
          <w:sz w:val="18"/>
          <w:szCs w:val="18"/>
        </w:rPr>
      </w:pPr>
      <w:r w:rsidRPr="00A43CEE">
        <w:rPr>
          <w:rFonts w:ascii="Arial" w:hAnsi="Arial" w:cs="Arial"/>
          <w:b/>
          <w:sz w:val="18"/>
          <w:szCs w:val="18"/>
        </w:rPr>
        <w:t>Local governance version</w:t>
      </w:r>
      <w:r w:rsidRPr="00A43CEE">
        <w:rPr>
          <w:rFonts w:ascii="Arial" w:hAnsi="Arial" w:cs="Arial"/>
          <w:b/>
          <w:color w:val="FF9900"/>
          <w:sz w:val="18"/>
          <w:szCs w:val="18"/>
        </w:rPr>
        <w:t xml:space="preserve"> [Date]</w:t>
      </w:r>
    </w:p>
    <w:p w:rsidR="00811236" w:rsidRPr="00A43CEE" w:rsidRDefault="00811236" w:rsidP="0081123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A4F3C" w:rsidRPr="00A43CEE" w:rsidRDefault="00BA4F3C" w:rsidP="00BA4F3C">
      <w:pPr>
        <w:pStyle w:val="ListParagraph"/>
        <w:numPr>
          <w:ilvl w:val="0"/>
          <w:numId w:val="1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43CEE">
        <w:rPr>
          <w:rFonts w:ascii="Arial" w:hAnsi="Arial" w:cs="Arial"/>
          <w:sz w:val="20"/>
          <w:szCs w:val="20"/>
        </w:rPr>
        <w:t>For contacts section please ensure the following Complaints contact person and/or local governance contact has been inserted:</w:t>
      </w:r>
    </w:p>
    <w:p w:rsidR="00BA4F3C" w:rsidRDefault="00BA4F3C" w:rsidP="00BA4F3C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BA4F3C" w:rsidRDefault="00BA4F3C" w:rsidP="00BA4F3C">
      <w:pPr>
        <w:rPr>
          <w:rFonts w:ascii="Arial" w:hAnsi="Arial" w:cs="Arial"/>
        </w:rPr>
      </w:pPr>
      <w:r w:rsidRPr="00C31277">
        <w:rPr>
          <w:rFonts w:ascii="Arial" w:hAnsi="Arial" w:cs="Arial"/>
        </w:rPr>
        <w:t xml:space="preserve">For matters relating to research at the site at which you are participating, </w:t>
      </w:r>
      <w:r w:rsidR="00527FB8">
        <w:rPr>
          <w:rFonts w:ascii="Arial" w:hAnsi="Arial" w:cs="Arial"/>
        </w:rPr>
        <w:t>and i</w:t>
      </w:r>
      <w:r w:rsidR="00527FB8" w:rsidRPr="00C31277">
        <w:rPr>
          <w:rFonts w:ascii="Arial" w:hAnsi="Arial" w:cs="Arial"/>
        </w:rPr>
        <w:t xml:space="preserve">f you have any complaints about any aspect of the project, the way it is being conducted or any questions about being a research participant in </w:t>
      </w:r>
      <w:r w:rsidR="00527FB8">
        <w:rPr>
          <w:rFonts w:ascii="Arial" w:hAnsi="Arial" w:cs="Arial"/>
        </w:rPr>
        <w:t xml:space="preserve">general, then </w:t>
      </w:r>
      <w:r w:rsidRPr="00C31277">
        <w:rPr>
          <w:rFonts w:ascii="Arial" w:hAnsi="Arial" w:cs="Arial"/>
        </w:rPr>
        <w:t>the details of the l</w:t>
      </w:r>
      <w:r>
        <w:rPr>
          <w:rFonts w:ascii="Arial" w:hAnsi="Arial" w:cs="Arial"/>
        </w:rPr>
        <w:t>ocal site complaints person are:</w:t>
      </w:r>
    </w:p>
    <w:p w:rsidR="00BA4F3C" w:rsidRPr="00BA4F3C" w:rsidRDefault="00BA4F3C" w:rsidP="00BA4F3C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Complaints contact person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0"/>
      </w:tblGrid>
      <w:tr w:rsidR="00BA4F3C" w:rsidRPr="00216B02" w:rsidTr="00D22AB6">
        <w:tc>
          <w:tcPr>
            <w:tcW w:w="2088" w:type="dxa"/>
            <w:shd w:val="clear" w:color="auto" w:fill="auto"/>
          </w:tcPr>
          <w:p w:rsidR="00BA4F3C" w:rsidRPr="00216B02" w:rsidRDefault="00BA4F3C" w:rsidP="00D22AB6">
            <w:pPr>
              <w:spacing w:after="0" w:line="240" w:lineRule="auto"/>
              <w:rPr>
                <w:rFonts w:ascii="Arial" w:hAnsi="Arial" w:cs="Arial"/>
              </w:rPr>
            </w:pPr>
            <w:r w:rsidRPr="00216B02">
              <w:rPr>
                <w:rFonts w:ascii="Arial" w:hAnsi="Arial" w:cs="Arial"/>
              </w:rPr>
              <w:t>Name</w:t>
            </w:r>
          </w:p>
        </w:tc>
        <w:tc>
          <w:tcPr>
            <w:tcW w:w="7020" w:type="dxa"/>
            <w:shd w:val="clear" w:color="auto" w:fill="auto"/>
          </w:tcPr>
          <w:p w:rsidR="00BA4F3C" w:rsidRPr="00BA4F3C" w:rsidRDefault="00BA4F3C" w:rsidP="00D22AB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A4F3C">
              <w:rPr>
                <w:rFonts w:ascii="Arial" w:hAnsi="Arial" w:cs="Arial"/>
              </w:rPr>
              <w:t>Mr</w:t>
            </w:r>
            <w:proofErr w:type="spellEnd"/>
            <w:r w:rsidRPr="00BA4F3C">
              <w:rPr>
                <w:rFonts w:ascii="Arial" w:hAnsi="Arial" w:cs="Arial"/>
              </w:rPr>
              <w:t xml:space="preserve"> Bill </w:t>
            </w:r>
            <w:proofErr w:type="spellStart"/>
            <w:r w:rsidRPr="00BA4F3C">
              <w:rPr>
                <w:rFonts w:ascii="Arial" w:hAnsi="Arial" w:cs="Arial"/>
              </w:rPr>
              <w:t>Karanatsios</w:t>
            </w:r>
            <w:proofErr w:type="spellEnd"/>
          </w:p>
        </w:tc>
      </w:tr>
      <w:tr w:rsidR="00BA4F3C" w:rsidRPr="00216B02" w:rsidTr="00D22AB6">
        <w:tc>
          <w:tcPr>
            <w:tcW w:w="2088" w:type="dxa"/>
            <w:shd w:val="clear" w:color="auto" w:fill="auto"/>
          </w:tcPr>
          <w:p w:rsidR="00BA4F3C" w:rsidRPr="00216B02" w:rsidRDefault="00BA4F3C" w:rsidP="00D22AB6">
            <w:pPr>
              <w:spacing w:after="0" w:line="240" w:lineRule="auto"/>
              <w:rPr>
                <w:rFonts w:ascii="Arial" w:hAnsi="Arial" w:cs="Arial"/>
              </w:rPr>
            </w:pPr>
            <w:r w:rsidRPr="00216B02">
              <w:rPr>
                <w:rFonts w:ascii="Arial" w:hAnsi="Arial" w:cs="Arial"/>
              </w:rPr>
              <w:t>Position</w:t>
            </w:r>
          </w:p>
        </w:tc>
        <w:tc>
          <w:tcPr>
            <w:tcW w:w="7020" w:type="dxa"/>
            <w:shd w:val="clear" w:color="auto" w:fill="auto"/>
          </w:tcPr>
          <w:p w:rsidR="00BA4F3C" w:rsidRPr="00BA4F3C" w:rsidRDefault="00127286" w:rsidP="00D22A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Program Director</w:t>
            </w:r>
            <w:r w:rsidR="00BA4F3C">
              <w:rPr>
                <w:rFonts w:ascii="Arial" w:hAnsi="Arial" w:cs="Arial"/>
              </w:rPr>
              <w:t xml:space="preserve">, Western Health Office for Research </w:t>
            </w:r>
          </w:p>
        </w:tc>
      </w:tr>
      <w:tr w:rsidR="00BA4F3C" w:rsidRPr="00216B02" w:rsidTr="00D22AB6">
        <w:tc>
          <w:tcPr>
            <w:tcW w:w="2088" w:type="dxa"/>
            <w:shd w:val="clear" w:color="auto" w:fill="auto"/>
          </w:tcPr>
          <w:p w:rsidR="00BA4F3C" w:rsidRPr="00216B02" w:rsidRDefault="00BA4F3C" w:rsidP="00D22AB6">
            <w:pPr>
              <w:spacing w:after="0" w:line="240" w:lineRule="auto"/>
              <w:rPr>
                <w:rFonts w:ascii="Arial" w:hAnsi="Arial" w:cs="Arial"/>
              </w:rPr>
            </w:pPr>
            <w:r w:rsidRPr="00216B02">
              <w:rPr>
                <w:rFonts w:ascii="Arial" w:hAnsi="Arial" w:cs="Arial"/>
              </w:rPr>
              <w:t>Telephone</w:t>
            </w:r>
          </w:p>
        </w:tc>
        <w:tc>
          <w:tcPr>
            <w:tcW w:w="7020" w:type="dxa"/>
            <w:shd w:val="clear" w:color="auto" w:fill="auto"/>
          </w:tcPr>
          <w:p w:rsidR="00BA4F3C" w:rsidRPr="00BA4F3C" w:rsidRDefault="00BA4F3C" w:rsidP="00D22A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(03) 8395 8073</w:t>
            </w:r>
          </w:p>
        </w:tc>
      </w:tr>
      <w:tr w:rsidR="00BA4F3C" w:rsidRPr="00216B02" w:rsidTr="00D22AB6">
        <w:tc>
          <w:tcPr>
            <w:tcW w:w="2088" w:type="dxa"/>
            <w:shd w:val="clear" w:color="auto" w:fill="auto"/>
          </w:tcPr>
          <w:p w:rsidR="00BA4F3C" w:rsidRPr="00216B02" w:rsidRDefault="00BA4F3C" w:rsidP="00D22AB6">
            <w:pPr>
              <w:spacing w:after="0" w:line="240" w:lineRule="auto"/>
              <w:rPr>
                <w:rFonts w:ascii="Arial" w:hAnsi="Arial" w:cs="Arial"/>
              </w:rPr>
            </w:pPr>
            <w:r w:rsidRPr="00216B02"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  <w:shd w:val="clear" w:color="auto" w:fill="auto"/>
          </w:tcPr>
          <w:p w:rsidR="00BA4F3C" w:rsidRPr="00BA4F3C" w:rsidRDefault="00BA4F3C" w:rsidP="00D22A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ethics@wh.org.au</w:t>
            </w:r>
          </w:p>
        </w:tc>
      </w:tr>
    </w:tbl>
    <w:p w:rsidR="0098692C" w:rsidRPr="00BB1D4B" w:rsidRDefault="0098692C" w:rsidP="009E7106">
      <w:pPr>
        <w:spacing w:after="0" w:line="240" w:lineRule="auto"/>
        <w:rPr>
          <w:color w:val="FF0000"/>
        </w:rPr>
      </w:pPr>
      <w:bookmarkStart w:id="0" w:name="_GoBack"/>
      <w:bookmarkEnd w:id="0"/>
    </w:p>
    <w:sectPr w:rsidR="0098692C" w:rsidRPr="00BB1D4B" w:rsidSect="002631B7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567" w:footer="6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17" w:rsidRDefault="006B4717" w:rsidP="00715944">
      <w:r>
        <w:separator/>
      </w:r>
    </w:p>
  </w:endnote>
  <w:endnote w:type="continuationSeparator" w:id="0">
    <w:p w:rsidR="006B4717" w:rsidRDefault="006B4717" w:rsidP="0071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257149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B4717" w:rsidRPr="006B4717" w:rsidRDefault="006B4717" w:rsidP="006B4717">
            <w:pPr>
              <w:pStyle w:val="Footer"/>
              <w:tabs>
                <w:tab w:val="right" w:pos="9180"/>
              </w:tabs>
              <w:rPr>
                <w:rFonts w:ascii="Arial" w:hAnsi="Arial" w:cs="Arial"/>
                <w:sz w:val="18"/>
                <w:szCs w:val="18"/>
              </w:rPr>
            </w:pPr>
            <w:r w:rsidRPr="006B4717">
              <w:rPr>
                <w:rFonts w:ascii="Arial" w:hAnsi="Arial" w:cs="Arial"/>
                <w:sz w:val="18"/>
                <w:szCs w:val="18"/>
              </w:rPr>
              <w:t>Master Participant Information Sheet/Consent Form</w:t>
            </w:r>
            <w:r w:rsidRPr="006B4717">
              <w:rPr>
                <w:rFonts w:ascii="Arial" w:hAnsi="Arial" w:cs="Arial"/>
                <w:color w:val="FF9900"/>
                <w:sz w:val="18"/>
                <w:szCs w:val="18"/>
              </w:rPr>
              <w:t xml:space="preserve"> </w:t>
            </w:r>
            <w:r w:rsidRPr="006B4717">
              <w:rPr>
                <w:rFonts w:ascii="Arial" w:hAnsi="Arial" w:cs="Arial"/>
                <w:i/>
                <w:color w:val="FF9900"/>
                <w:sz w:val="18"/>
                <w:szCs w:val="18"/>
              </w:rPr>
              <w:t xml:space="preserve">[Date] </w:t>
            </w:r>
            <w:r>
              <w:rPr>
                <w:rFonts w:ascii="Arial" w:hAnsi="Arial" w:cs="Arial"/>
                <w:i/>
                <w:color w:val="FF9900"/>
                <w:sz w:val="18"/>
                <w:szCs w:val="18"/>
              </w:rPr>
              <w:tab/>
            </w:r>
            <w:r w:rsidRPr="006B471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C568A" w:rsidRPr="006B4717">
              <w:rPr>
                <w:rFonts w:ascii="Arial" w:hAnsi="Arial" w:cs="Arial"/>
                <w:i/>
                <w:color w:val="FF9900"/>
                <w:sz w:val="18"/>
                <w:szCs w:val="18"/>
              </w:rPr>
              <w:fldChar w:fldCharType="begin"/>
            </w:r>
            <w:r w:rsidRPr="006B4717">
              <w:rPr>
                <w:rFonts w:ascii="Arial" w:hAnsi="Arial" w:cs="Arial"/>
                <w:i/>
                <w:color w:val="FF9900"/>
                <w:sz w:val="18"/>
                <w:szCs w:val="18"/>
              </w:rPr>
              <w:instrText xml:space="preserve"> PAGE </w:instrText>
            </w:r>
            <w:r w:rsidR="00DC568A" w:rsidRPr="006B4717">
              <w:rPr>
                <w:rFonts w:ascii="Arial" w:hAnsi="Arial" w:cs="Arial"/>
                <w:i/>
                <w:color w:val="FF9900"/>
                <w:sz w:val="18"/>
                <w:szCs w:val="18"/>
              </w:rPr>
              <w:fldChar w:fldCharType="separate"/>
            </w:r>
            <w:r w:rsidR="00527FB8">
              <w:rPr>
                <w:rFonts w:ascii="Arial" w:hAnsi="Arial" w:cs="Arial"/>
                <w:i/>
                <w:noProof/>
                <w:color w:val="FF9900"/>
                <w:sz w:val="18"/>
                <w:szCs w:val="18"/>
              </w:rPr>
              <w:t>2</w:t>
            </w:r>
            <w:r w:rsidR="00DC568A" w:rsidRPr="006B4717">
              <w:rPr>
                <w:rFonts w:ascii="Arial" w:hAnsi="Arial" w:cs="Arial"/>
                <w:i/>
                <w:color w:val="FF9900"/>
                <w:sz w:val="18"/>
                <w:szCs w:val="18"/>
              </w:rPr>
              <w:fldChar w:fldCharType="end"/>
            </w:r>
            <w:r w:rsidRPr="006B471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C568A" w:rsidRPr="006B4717">
              <w:rPr>
                <w:rFonts w:ascii="Arial" w:hAnsi="Arial" w:cs="Arial"/>
                <w:i/>
                <w:color w:val="FF9900"/>
                <w:sz w:val="18"/>
                <w:szCs w:val="18"/>
              </w:rPr>
              <w:fldChar w:fldCharType="begin"/>
            </w:r>
            <w:r w:rsidRPr="006B4717">
              <w:rPr>
                <w:rFonts w:ascii="Arial" w:hAnsi="Arial" w:cs="Arial"/>
                <w:i/>
                <w:color w:val="FF9900"/>
                <w:sz w:val="18"/>
                <w:szCs w:val="18"/>
              </w:rPr>
              <w:instrText xml:space="preserve"> NUMPAGES  </w:instrText>
            </w:r>
            <w:r w:rsidR="00DC568A" w:rsidRPr="006B4717">
              <w:rPr>
                <w:rFonts w:ascii="Arial" w:hAnsi="Arial" w:cs="Arial"/>
                <w:i/>
                <w:color w:val="FF9900"/>
                <w:sz w:val="18"/>
                <w:szCs w:val="18"/>
              </w:rPr>
              <w:fldChar w:fldCharType="separate"/>
            </w:r>
            <w:r w:rsidR="006802B3">
              <w:rPr>
                <w:rFonts w:ascii="Arial" w:hAnsi="Arial" w:cs="Arial"/>
                <w:i/>
                <w:noProof/>
                <w:color w:val="FF9900"/>
                <w:sz w:val="18"/>
                <w:szCs w:val="18"/>
              </w:rPr>
              <w:t>1</w:t>
            </w:r>
            <w:r w:rsidR="00DC568A" w:rsidRPr="006B4717">
              <w:rPr>
                <w:rFonts w:ascii="Arial" w:hAnsi="Arial" w:cs="Arial"/>
                <w:i/>
                <w:color w:val="FF9900"/>
                <w:sz w:val="18"/>
                <w:szCs w:val="18"/>
              </w:rPr>
              <w:fldChar w:fldCharType="end"/>
            </w:r>
          </w:p>
          <w:p w:rsidR="006B4717" w:rsidRPr="006B4717" w:rsidRDefault="00DD050C" w:rsidP="006B4717">
            <w:pPr>
              <w:pStyle w:val="Footer"/>
              <w:rPr>
                <w:rFonts w:ascii="Arial" w:hAnsi="Arial" w:cs="Arial"/>
                <w:i/>
                <w:color w:val="FF99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F62A7E7" wp14:editId="56D003A9">
                      <wp:simplePos x="0" y="0"/>
                      <wp:positionH relativeFrom="column">
                        <wp:posOffset>0</wp:posOffset>
                      </wp:positionH>
                      <wp:positionV relativeFrom="line">
                        <wp:posOffset>144144</wp:posOffset>
                      </wp:positionV>
                      <wp:extent cx="5029200" cy="0"/>
                      <wp:effectExtent l="0" t="0" r="19050" b="1905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0,11.35pt" to="39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LW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bhtb0xhUQUamdDcXRs3oxW02/O6R01RJ14JHi68VAXhYykjcpYeMMXLDvv2gGMeTodezT&#10;ubFdgIQOoHOU43KXg589onA4TfMFaIwR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">
                      <w10:wrap anchory="line"/>
                    </v:line>
                  </w:pict>
                </mc:Fallback>
              </mc:AlternateContent>
            </w:r>
            <w:r w:rsidR="006B4717" w:rsidRPr="006B4717">
              <w:rPr>
                <w:rFonts w:ascii="Arial" w:hAnsi="Arial" w:cs="Arial"/>
                <w:i/>
                <w:color w:val="3366FF"/>
                <w:sz w:val="18"/>
                <w:szCs w:val="18"/>
              </w:rPr>
              <w:t>(Complete if required)</w:t>
            </w:r>
            <w:r w:rsidR="006B4717" w:rsidRPr="006B4717">
              <w:rPr>
                <w:rFonts w:ascii="Arial" w:hAnsi="Arial" w:cs="Arial"/>
                <w:color w:val="FF9900"/>
                <w:sz w:val="18"/>
                <w:szCs w:val="18"/>
              </w:rPr>
              <w:t xml:space="preserve"> </w:t>
            </w:r>
            <w:r w:rsidR="006B4717" w:rsidRPr="006B4717">
              <w:rPr>
                <w:rFonts w:ascii="Arial" w:hAnsi="Arial" w:cs="Arial"/>
                <w:i/>
                <w:color w:val="FF9900"/>
                <w:sz w:val="18"/>
                <w:szCs w:val="18"/>
              </w:rPr>
              <w:t>[Site Name]</w:t>
            </w:r>
            <w:r w:rsidR="006B4717" w:rsidRPr="006B4717">
              <w:rPr>
                <w:rFonts w:ascii="Arial" w:hAnsi="Arial" w:cs="Arial"/>
                <w:sz w:val="18"/>
                <w:szCs w:val="18"/>
              </w:rPr>
              <w:t xml:space="preserve"> Site Master Participant Information Sheet/Consent Form </w:t>
            </w:r>
            <w:r w:rsidR="006B4717" w:rsidRPr="006B4717">
              <w:rPr>
                <w:rFonts w:ascii="Arial" w:hAnsi="Arial" w:cs="Arial"/>
                <w:i/>
                <w:color w:val="FF9900"/>
                <w:sz w:val="18"/>
                <w:szCs w:val="18"/>
              </w:rPr>
              <w:t>[Date]</w:t>
            </w:r>
          </w:p>
          <w:p w:rsidR="006B4717" w:rsidRPr="006B4717" w:rsidRDefault="006B4717" w:rsidP="006B4717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6B4717">
              <w:rPr>
                <w:rFonts w:ascii="Arial" w:hAnsi="Arial" w:cs="Arial"/>
                <w:sz w:val="18"/>
                <w:szCs w:val="18"/>
              </w:rPr>
              <w:t>Local governance version</w:t>
            </w:r>
            <w:r w:rsidRPr="006B4717">
              <w:rPr>
                <w:rFonts w:ascii="Arial" w:hAnsi="Arial" w:cs="Arial"/>
                <w:i/>
                <w:color w:val="FF9900"/>
                <w:sz w:val="18"/>
                <w:szCs w:val="18"/>
              </w:rPr>
              <w:t xml:space="preserve"> [Date] </w:t>
            </w:r>
            <w:r w:rsidRPr="006B4717">
              <w:rPr>
                <w:rFonts w:ascii="Arial" w:hAnsi="Arial" w:cs="Arial"/>
                <w:sz w:val="18"/>
                <w:szCs w:val="18"/>
              </w:rPr>
              <w:t>(Site PI use only)</w:t>
            </w:r>
            <w:r w:rsidRPr="006B4717">
              <w:rPr>
                <w:rFonts w:ascii="Arial" w:hAnsi="Arial" w:cs="Arial"/>
                <w:sz w:val="18"/>
                <w:szCs w:val="18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4B" w:rsidRDefault="00BB1D4B" w:rsidP="00A43CEE">
    <w:pPr>
      <w:spacing w:after="0" w:line="240" w:lineRule="auto"/>
    </w:pPr>
    <w:r w:rsidRPr="00BB1D4B">
      <w:rPr>
        <w:sz w:val="16"/>
        <w:szCs w:val="16"/>
      </w:rPr>
      <w:t xml:space="preserve">WH Site Specific PIS/PICF Requirements Template </w:t>
    </w:r>
    <w:r w:rsidR="00A43CEE">
      <w:rPr>
        <w:sz w:val="16"/>
        <w:szCs w:val="16"/>
      </w:rPr>
      <w:t>Jul21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17" w:rsidRDefault="006B4717" w:rsidP="00715944">
      <w:r>
        <w:separator/>
      </w:r>
    </w:p>
  </w:footnote>
  <w:footnote w:type="continuationSeparator" w:id="0">
    <w:p w:rsidR="006B4717" w:rsidRDefault="006B4717" w:rsidP="0071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17" w:rsidRDefault="006B4717" w:rsidP="002631B7">
    <w:pPr>
      <w:pStyle w:val="Header1"/>
      <w:tabs>
        <w:tab w:val="clear" w:pos="0"/>
      </w:tabs>
      <w:jc w:val="center"/>
      <w:rPr>
        <w:rFonts w:ascii="Times New Roman" w:eastAsia="Times New Roman" w:hAnsi="Times New Roman"/>
        <w:color w:val="auto"/>
        <w:sz w:val="20"/>
      </w:rPr>
    </w:pPr>
  </w:p>
  <w:p w:rsidR="002631B7" w:rsidRDefault="002631B7" w:rsidP="002631B7">
    <w:pPr>
      <w:pStyle w:val="Header1"/>
      <w:tabs>
        <w:tab w:val="clear" w:pos="0"/>
      </w:tabs>
      <w:jc w:val="center"/>
      <w:rPr>
        <w:rFonts w:ascii="Times New Roman" w:eastAsia="Times New Roman" w:hAnsi="Times New Roman"/>
        <w:color w:val="auto"/>
        <w:sz w:val="20"/>
      </w:rPr>
    </w:pPr>
  </w:p>
  <w:p w:rsidR="002631B7" w:rsidRPr="009E36A1" w:rsidRDefault="002631B7" w:rsidP="002631B7">
    <w:pPr>
      <w:pStyle w:val="Header1"/>
      <w:tabs>
        <w:tab w:val="clear" w:pos="0"/>
      </w:tabs>
      <w:jc w:val="center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B7" w:rsidRDefault="006802B3" w:rsidP="002631B7">
    <w:pPr>
      <w:pStyle w:val="Header"/>
      <w:jc w:val="cen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60E90" wp14:editId="3A6966A1">
              <wp:simplePos x="0" y="0"/>
              <wp:positionH relativeFrom="column">
                <wp:posOffset>4396740</wp:posOffset>
              </wp:positionH>
              <wp:positionV relativeFrom="paragraph">
                <wp:posOffset>-9525</wp:posOffset>
              </wp:positionV>
              <wp:extent cx="1638300" cy="853440"/>
              <wp:effectExtent l="0" t="0" r="19050" b="2286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31B7" w:rsidRDefault="002631B7" w:rsidP="002631B7">
                          <w:pPr>
                            <w:spacing w:after="0" w:line="240" w:lineRule="auto"/>
                            <w:ind w:right="-164"/>
                            <w:jc w:val="center"/>
                            <w:rPr>
                              <w:rFonts w:cs="Arial"/>
                            </w:rPr>
                          </w:pPr>
                        </w:p>
                        <w:p w:rsidR="002631B7" w:rsidRDefault="002631B7" w:rsidP="002631B7">
                          <w:pPr>
                            <w:spacing w:after="0" w:line="240" w:lineRule="auto"/>
                            <w:ind w:right="-164"/>
                            <w:jc w:val="center"/>
                            <w:rPr>
                              <w:rFonts w:cs="Arial"/>
                            </w:rPr>
                          </w:pPr>
                        </w:p>
                        <w:p w:rsidR="002631B7" w:rsidRPr="006802B3" w:rsidRDefault="002631B7" w:rsidP="006802B3">
                          <w:pPr>
                            <w:spacing w:after="0" w:line="240" w:lineRule="auto"/>
                            <w:ind w:right="-164"/>
                            <w:jc w:val="center"/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6802B3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PATIENT LABEL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6.2pt;margin-top:-.75pt;width:129pt;height:6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" strokecolor="#7f7f7f [1612]">
              <v:textbox>
                <w:txbxContent>
                  <w:p w:rsidR="002631B7" w:rsidRDefault="002631B7" w:rsidP="002631B7">
                    <w:pPr>
                      <w:spacing w:after="0" w:line="240" w:lineRule="auto"/>
                      <w:ind w:right="-164"/>
                      <w:jc w:val="center"/>
                      <w:rPr>
                        <w:rFonts w:cs="Arial"/>
                      </w:rPr>
                    </w:pPr>
                  </w:p>
                  <w:p w:rsidR="002631B7" w:rsidRDefault="002631B7" w:rsidP="002631B7">
                    <w:pPr>
                      <w:spacing w:after="0" w:line="240" w:lineRule="auto"/>
                      <w:ind w:right="-164"/>
                      <w:jc w:val="center"/>
                      <w:rPr>
                        <w:rFonts w:cs="Arial"/>
                      </w:rPr>
                    </w:pPr>
                  </w:p>
                  <w:p w:rsidR="002631B7" w:rsidRPr="006802B3" w:rsidRDefault="002631B7" w:rsidP="006802B3">
                    <w:pPr>
                      <w:spacing w:after="0" w:line="240" w:lineRule="auto"/>
                      <w:ind w:right="-164"/>
                      <w:jc w:val="center"/>
                      <w:rPr>
                        <w:rFonts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6802B3">
                      <w:rPr>
                        <w:rFonts w:cs="Arial"/>
                        <w:color w:val="808080" w:themeColor="background1" w:themeShade="80"/>
                        <w:sz w:val="18"/>
                        <w:szCs w:val="18"/>
                      </w:rPr>
                      <w:t>PATIENT LABEL</w:t>
                    </w:r>
                  </w:p>
                </w:txbxContent>
              </v:textbox>
            </v:shape>
          </w:pict>
        </mc:Fallback>
      </mc:AlternateContent>
    </w:r>
    <w:r w:rsidR="00783EC9"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56E37ACD" wp14:editId="6FEAEFFF">
          <wp:simplePos x="0" y="0"/>
          <wp:positionH relativeFrom="column">
            <wp:posOffset>-777240</wp:posOffset>
          </wp:positionH>
          <wp:positionV relativeFrom="paragraph">
            <wp:posOffset>-184785</wp:posOffset>
          </wp:positionV>
          <wp:extent cx="628650" cy="2428875"/>
          <wp:effectExtent l="0" t="0" r="0" b="9525"/>
          <wp:wrapNone/>
          <wp:docPr id="6" name="Picture 4" descr="PICF Barcode Book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F Barcode Book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242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1B7" w:rsidRPr="002631B7">
      <w:rPr>
        <w:noProof/>
        <w:lang w:val="en-AU" w:eastAsia="en-AU"/>
      </w:rPr>
      <w:drawing>
        <wp:inline distT="0" distB="0" distL="0" distR="0">
          <wp:extent cx="1476375" cy="728345"/>
          <wp:effectExtent l="19050" t="0" r="9525" b="0"/>
          <wp:docPr id="7" name="Picture 0" descr="WH Header Logo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 Header Logo larg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6375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31B7" w:rsidRDefault="002631B7" w:rsidP="002631B7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</w:pPr>
    <w:r>
      <w:tab/>
    </w:r>
    <w:r>
      <w:tab/>
    </w:r>
    <w:r>
      <w:tab/>
    </w:r>
    <w:r>
      <w:tab/>
    </w:r>
    <w:r>
      <w:tab/>
    </w:r>
    <w:r>
      <w:tab/>
    </w:r>
  </w:p>
  <w:p w:rsidR="002631B7" w:rsidRDefault="002631B7" w:rsidP="002631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5"/>
    <w:multiLevelType w:val="multilevel"/>
    <w:tmpl w:val="9C82BA46"/>
    <w:lvl w:ilvl="0">
      <w:start w:val="1"/>
      <w:numFmt w:val="decimal"/>
      <w:pStyle w:val="ListBulleted3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8"/>
    <w:multiLevelType w:val="multilevel"/>
    <w:tmpl w:val="331E906C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D"/>
    <w:multiLevelType w:val="multilevel"/>
    <w:tmpl w:val="894EE87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E"/>
    <w:multiLevelType w:val="multilevel"/>
    <w:tmpl w:val="894EE880"/>
    <w:lvl w:ilvl="0">
      <w:start w:val="1"/>
      <w:numFmt w:val="bullet"/>
      <w:lvlText w:val="·"/>
      <w:lvlJc w:val="left"/>
      <w:pPr>
        <w:tabs>
          <w:tab w:val="num" w:pos="0"/>
        </w:tabs>
        <w:ind w:left="0" w:firstLine="720"/>
      </w:pPr>
      <w:rPr>
        <w:rFonts w:hint="default"/>
        <w:color w:val="000000"/>
        <w:position w:val="0"/>
        <w:sz w:val="18"/>
      </w:rPr>
    </w:lvl>
    <w:lvl w:ilvl="1">
      <w:start w:val="1"/>
      <w:numFmt w:val="bullet"/>
      <w:suff w:val="nothing"/>
      <w:lvlText w:val="o"/>
      <w:lvlJc w:val="left"/>
      <w:pPr>
        <w:ind w:left="-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-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-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-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-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-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-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-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F"/>
    <w:multiLevelType w:val="multilevel"/>
    <w:tmpl w:val="5E74221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14"/>
    <w:multiLevelType w:val="multilevel"/>
    <w:tmpl w:val="894EE886"/>
    <w:lvl w:ilvl="0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28"/>
    <w:multiLevelType w:val="multilevel"/>
    <w:tmpl w:val="6264F91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FF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29"/>
    <w:multiLevelType w:val="multilevel"/>
    <w:tmpl w:val="894EE89B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>
    <w:nsid w:val="0000002B"/>
    <w:multiLevelType w:val="multilevel"/>
    <w:tmpl w:val="229898FA"/>
    <w:lvl w:ilvl="0">
      <w:start w:val="19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FF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2C"/>
    <w:multiLevelType w:val="multilevel"/>
    <w:tmpl w:val="894EE89E"/>
    <w:lvl w:ilvl="0">
      <w:numFmt w:val="bullet"/>
      <w:suff w:val="nothing"/>
      <w:lvlText w:val="·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>
    <w:nsid w:val="0000002D"/>
    <w:multiLevelType w:val="multilevel"/>
    <w:tmpl w:val="894EE89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>
    <w:nsid w:val="0000002E"/>
    <w:multiLevelType w:val="multilevel"/>
    <w:tmpl w:val="894EE8A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>
    <w:nsid w:val="0000002F"/>
    <w:multiLevelType w:val="multilevel"/>
    <w:tmpl w:val="894EE8A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5">
    <w:nsid w:val="00000030"/>
    <w:multiLevelType w:val="multilevel"/>
    <w:tmpl w:val="894EE8A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423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50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22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943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6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83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103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823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543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>
    <w:nsid w:val="00000031"/>
    <w:multiLevelType w:val="multilevel"/>
    <w:tmpl w:val="894EE8A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>
    <w:nsid w:val="00000035"/>
    <w:multiLevelType w:val="multilevel"/>
    <w:tmpl w:val="894EE8A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>
    <w:nsid w:val="00380CFC"/>
    <w:multiLevelType w:val="hybridMultilevel"/>
    <w:tmpl w:val="B8CCFF72"/>
    <w:lvl w:ilvl="0" w:tplc="721CF8C8">
      <w:start w:val="1"/>
      <w:numFmt w:val="decimal"/>
      <w:lvlText w:val="(%1)"/>
      <w:lvlJc w:val="left"/>
      <w:pPr>
        <w:ind w:left="720" w:hanging="360"/>
      </w:pPr>
      <w:rPr>
        <w:rFonts w:eastAsia="ヒラギノ角ゴ Pro W3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D45AA7"/>
    <w:multiLevelType w:val="hybridMultilevel"/>
    <w:tmpl w:val="127EE8D6"/>
    <w:name w:val="C-Number List Template"/>
    <w:lvl w:ilvl="0" w:tplc="17D0CD0E">
      <w:start w:val="1"/>
      <w:numFmt w:val="decimal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2147157"/>
    <w:multiLevelType w:val="hybridMultilevel"/>
    <w:tmpl w:val="F3D02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23A19B7"/>
    <w:multiLevelType w:val="hybridMultilevel"/>
    <w:tmpl w:val="71F8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3115BE"/>
    <w:multiLevelType w:val="hybridMultilevel"/>
    <w:tmpl w:val="B5483D6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039173A1"/>
    <w:multiLevelType w:val="hybridMultilevel"/>
    <w:tmpl w:val="4D24DF70"/>
    <w:lvl w:ilvl="0" w:tplc="46FCA7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4FB4FB5"/>
    <w:multiLevelType w:val="multilevel"/>
    <w:tmpl w:val="6F1032C2"/>
    <w:numStyleLink w:val="OmniFooterNumber"/>
  </w:abstractNum>
  <w:abstractNum w:abstractNumId="25">
    <w:nsid w:val="054735CD"/>
    <w:multiLevelType w:val="hybridMultilevel"/>
    <w:tmpl w:val="9326A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98C73AA"/>
    <w:multiLevelType w:val="hybridMultilevel"/>
    <w:tmpl w:val="422854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9FF1B17"/>
    <w:multiLevelType w:val="hybridMultilevel"/>
    <w:tmpl w:val="0A142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0AEE6EF9"/>
    <w:multiLevelType w:val="hybridMultilevel"/>
    <w:tmpl w:val="2B80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C037DFB"/>
    <w:multiLevelType w:val="multilevel"/>
    <w:tmpl w:val="73F891E6"/>
    <w:styleLink w:val="OmniListReferenc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0D7D2BE2"/>
    <w:multiLevelType w:val="multilevel"/>
    <w:tmpl w:val="6F1032C2"/>
    <w:styleLink w:val="OmniFooterNumber"/>
    <w:lvl w:ilvl="0">
      <w:start w:val="1"/>
      <w:numFmt w:val="decimal"/>
      <w:pStyle w:val="ListFooterNumber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none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1">
    <w:nsid w:val="0F9E5097"/>
    <w:multiLevelType w:val="hybridMultilevel"/>
    <w:tmpl w:val="E8DC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FA44692"/>
    <w:multiLevelType w:val="hybridMultilevel"/>
    <w:tmpl w:val="4A9CDB44"/>
    <w:lvl w:ilvl="0" w:tplc="B94AFB60">
      <w:start w:val="1"/>
      <w:numFmt w:val="bullet"/>
      <w:pStyle w:val="TableCellBullet1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04A1D41"/>
    <w:multiLevelType w:val="multilevel"/>
    <w:tmpl w:val="05140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34">
    <w:nsid w:val="12C11D2B"/>
    <w:multiLevelType w:val="hybridMultilevel"/>
    <w:tmpl w:val="7D581E70"/>
    <w:lvl w:ilvl="0" w:tplc="2DFECEB2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765D18"/>
    <w:multiLevelType w:val="multilevel"/>
    <w:tmpl w:val="E208F596"/>
    <w:lvl w:ilvl="0">
      <w:start w:val="1"/>
      <w:numFmt w:val="decimal"/>
      <w:pStyle w:val="ListReferen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6">
    <w:nsid w:val="147B646F"/>
    <w:multiLevelType w:val="multilevel"/>
    <w:tmpl w:val="EE06111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162A0D2B"/>
    <w:multiLevelType w:val="multilevel"/>
    <w:tmpl w:val="30CC6762"/>
    <w:styleLink w:val="OmniTableBullets"/>
    <w:lvl w:ilvl="0">
      <w:start w:val="1"/>
      <w:numFmt w:val="bullet"/>
      <w:pStyle w:val="TableCel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TableCellBullet2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pStyle w:val="TableCellBullet3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pStyle w:val="TableCellBullet4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38">
    <w:nsid w:val="164A5469"/>
    <w:multiLevelType w:val="hybridMultilevel"/>
    <w:tmpl w:val="5F12A51E"/>
    <w:lvl w:ilvl="0" w:tplc="BBE4B00C">
      <w:start w:val="1"/>
      <w:numFmt w:val="bullet"/>
      <w:pStyle w:val="ListBulleted1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9741E99"/>
    <w:multiLevelType w:val="multilevel"/>
    <w:tmpl w:val="A4609682"/>
    <w:numStyleLink w:val="OmniListOutlineNumber"/>
  </w:abstractNum>
  <w:abstractNum w:abstractNumId="40">
    <w:nsid w:val="1A6849A5"/>
    <w:multiLevelType w:val="hybridMultilevel"/>
    <w:tmpl w:val="11705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E6D0475"/>
    <w:multiLevelType w:val="hybridMultilevel"/>
    <w:tmpl w:val="8A4C0934"/>
    <w:lvl w:ilvl="0" w:tplc="DCAC52CA">
      <w:start w:val="1"/>
      <w:numFmt w:val="bullet"/>
      <w:pStyle w:val="ListBulleted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F4A234A"/>
    <w:multiLevelType w:val="multilevel"/>
    <w:tmpl w:val="4772349E"/>
    <w:styleLink w:val="OmniHeadings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530" w:hanging="14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237B6D0E"/>
    <w:multiLevelType w:val="hybridMultilevel"/>
    <w:tmpl w:val="0DC491A0"/>
    <w:lvl w:ilvl="0" w:tplc="4CE6828E">
      <w:start w:val="1"/>
      <w:numFmt w:val="bullet"/>
      <w:pStyle w:val="ListAlph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62640F0"/>
    <w:multiLevelType w:val="hybridMultilevel"/>
    <w:tmpl w:val="C14E552C"/>
    <w:lvl w:ilvl="0" w:tplc="C6D21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973AE7"/>
    <w:multiLevelType w:val="hybridMultilevel"/>
    <w:tmpl w:val="F782ED08"/>
    <w:lvl w:ilvl="0" w:tplc="9BD26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3C587C"/>
    <w:multiLevelType w:val="multilevel"/>
    <w:tmpl w:val="30CC6762"/>
    <w:numStyleLink w:val="OmniTableBullets"/>
  </w:abstractNum>
  <w:abstractNum w:abstractNumId="47">
    <w:nsid w:val="2C6719BE"/>
    <w:multiLevelType w:val="multilevel"/>
    <w:tmpl w:val="FF46EED4"/>
    <w:lvl w:ilvl="0">
      <w:start w:val="1"/>
      <w:numFmt w:val="decimal"/>
      <w:pStyle w:val="ListIte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"/>
        </w:tabs>
        <w:ind w:left="2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48">
    <w:nsid w:val="32D95C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331F693A"/>
    <w:multiLevelType w:val="multilevel"/>
    <w:tmpl w:val="4AE0D31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960" w:hanging="360"/>
      </w:pPr>
      <w:rPr>
        <w:rFonts w:hint="default"/>
      </w:rPr>
    </w:lvl>
  </w:abstractNum>
  <w:abstractNum w:abstractNumId="50">
    <w:nsid w:val="333F471B"/>
    <w:multiLevelType w:val="hybridMultilevel"/>
    <w:tmpl w:val="4022C066"/>
    <w:lvl w:ilvl="0" w:tplc="1060A82C">
      <w:start w:val="1"/>
      <w:numFmt w:val="decimal"/>
      <w:pStyle w:val="Reference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3730875"/>
    <w:multiLevelType w:val="hybridMultilevel"/>
    <w:tmpl w:val="23084A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36120C43"/>
    <w:multiLevelType w:val="multilevel"/>
    <w:tmpl w:val="B5807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53">
    <w:nsid w:val="37B8522A"/>
    <w:multiLevelType w:val="hybridMultilevel"/>
    <w:tmpl w:val="B5AC3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3CC8110A"/>
    <w:multiLevelType w:val="multilevel"/>
    <w:tmpl w:val="22F21FC2"/>
    <w:styleLink w:val="Omni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5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56">
    <w:nsid w:val="42783AA7"/>
    <w:multiLevelType w:val="multilevel"/>
    <w:tmpl w:val="C29C5B2A"/>
    <w:styleLink w:val="OmniListNumber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7">
    <w:nsid w:val="442E6B7F"/>
    <w:multiLevelType w:val="hybridMultilevel"/>
    <w:tmpl w:val="FEA82C4E"/>
    <w:lvl w:ilvl="0" w:tplc="B4304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FE0F66"/>
    <w:multiLevelType w:val="hybridMultilevel"/>
    <w:tmpl w:val="F6BE6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13277E"/>
    <w:multiLevelType w:val="multilevel"/>
    <w:tmpl w:val="501216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0">
    <w:nsid w:val="4A961E23"/>
    <w:multiLevelType w:val="multilevel"/>
    <w:tmpl w:val="94F4D17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1">
    <w:nsid w:val="4B622939"/>
    <w:multiLevelType w:val="multilevel"/>
    <w:tmpl w:val="CC2A1848"/>
    <w:styleLink w:val="OmniFooterAlpha"/>
    <w:lvl w:ilvl="0">
      <w:start w:val="1"/>
      <w:numFmt w:val="lowerLetter"/>
      <w:pStyle w:val="ListFooterAlpha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2">
    <w:nsid w:val="4BCD4914"/>
    <w:multiLevelType w:val="hybridMultilevel"/>
    <w:tmpl w:val="A61C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1E2AD3"/>
    <w:multiLevelType w:val="hybridMultilevel"/>
    <w:tmpl w:val="564AC04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4">
    <w:nsid w:val="4E0F4B0C"/>
    <w:multiLevelType w:val="multilevel"/>
    <w:tmpl w:val="22F21FC2"/>
    <w:numStyleLink w:val="OmniListBullets"/>
  </w:abstractNum>
  <w:abstractNum w:abstractNumId="65">
    <w:nsid w:val="4FD26B9E"/>
    <w:multiLevelType w:val="hybridMultilevel"/>
    <w:tmpl w:val="CE58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093527B"/>
    <w:multiLevelType w:val="multilevel"/>
    <w:tmpl w:val="132E1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" w:hanging="360"/>
      </w:pPr>
      <w:rPr>
        <w:rFonts w:hint="default"/>
      </w:rPr>
    </w:lvl>
  </w:abstractNum>
  <w:abstractNum w:abstractNumId="67">
    <w:nsid w:val="51492371"/>
    <w:multiLevelType w:val="hybridMultilevel"/>
    <w:tmpl w:val="CCB4A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2067983"/>
    <w:multiLevelType w:val="multilevel"/>
    <w:tmpl w:val="6F1032C2"/>
    <w:numStyleLink w:val="OmniFooterNumber"/>
  </w:abstractNum>
  <w:abstractNum w:abstractNumId="69">
    <w:nsid w:val="53D55FD3"/>
    <w:multiLevelType w:val="hybridMultilevel"/>
    <w:tmpl w:val="E09ED1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A0528C8"/>
    <w:multiLevelType w:val="multilevel"/>
    <w:tmpl w:val="CC2A1848"/>
    <w:numStyleLink w:val="OmniFooterAlpha"/>
  </w:abstractNum>
  <w:abstractNum w:abstractNumId="71">
    <w:nsid w:val="5A1B155A"/>
    <w:multiLevelType w:val="multilevel"/>
    <w:tmpl w:val="8B5859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2">
    <w:nsid w:val="5A676ADF"/>
    <w:multiLevelType w:val="hybridMultilevel"/>
    <w:tmpl w:val="0EFEAD6E"/>
    <w:lvl w:ilvl="0" w:tplc="C39CEB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720E6A"/>
    <w:multiLevelType w:val="multilevel"/>
    <w:tmpl w:val="329C1B6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4">
    <w:nsid w:val="5C3703C6"/>
    <w:multiLevelType w:val="multilevel"/>
    <w:tmpl w:val="A4609682"/>
    <w:styleLink w:val="OmniListOutlineNumber"/>
    <w:lvl w:ilvl="0">
      <w:start w:val="1"/>
      <w:numFmt w:val="decimal"/>
      <w:pStyle w:val="ListOutline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OutlineNumber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OutlineNumber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ListOutlineNumber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ListOutlineNumber5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pStyle w:val="ListOutlineNumber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ListOutlineNumber7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ListOutlineNumber8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ListOutlineNumber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5C980D01"/>
    <w:multiLevelType w:val="hybridMultilevel"/>
    <w:tmpl w:val="29BECD02"/>
    <w:lvl w:ilvl="0" w:tplc="6DC22D0A">
      <w:start w:val="1"/>
      <w:numFmt w:val="bullet"/>
      <w:pStyle w:val="C-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5DCB6FF0"/>
    <w:multiLevelType w:val="multilevel"/>
    <w:tmpl w:val="C29C5B2A"/>
    <w:numStyleLink w:val="OmniListNumber"/>
  </w:abstractNum>
  <w:abstractNum w:abstractNumId="77">
    <w:nsid w:val="5EF07417"/>
    <w:multiLevelType w:val="hybridMultilevel"/>
    <w:tmpl w:val="44282B9A"/>
    <w:lvl w:ilvl="0" w:tplc="398AD80E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F0A49C7"/>
    <w:multiLevelType w:val="multilevel"/>
    <w:tmpl w:val="4BEAC9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9">
    <w:nsid w:val="6087784A"/>
    <w:multiLevelType w:val="multilevel"/>
    <w:tmpl w:val="E670DC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0">
    <w:nsid w:val="60BD10CB"/>
    <w:multiLevelType w:val="multilevel"/>
    <w:tmpl w:val="4772349E"/>
    <w:numStyleLink w:val="OmniHeadings"/>
  </w:abstractNum>
  <w:abstractNum w:abstractNumId="81">
    <w:nsid w:val="67725ED4"/>
    <w:multiLevelType w:val="multilevel"/>
    <w:tmpl w:val="8820B9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82">
    <w:nsid w:val="677B38EA"/>
    <w:multiLevelType w:val="hybridMultilevel"/>
    <w:tmpl w:val="567E8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D74F3D"/>
    <w:multiLevelType w:val="multilevel"/>
    <w:tmpl w:val="44909B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4">
    <w:nsid w:val="6AB56D6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>
    <w:nsid w:val="6CBD55B2"/>
    <w:multiLevelType w:val="multilevel"/>
    <w:tmpl w:val="BB7AE2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6">
    <w:nsid w:val="72B55978"/>
    <w:multiLevelType w:val="multilevel"/>
    <w:tmpl w:val="2C58A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87">
    <w:nsid w:val="74D00FC2"/>
    <w:multiLevelType w:val="hybridMultilevel"/>
    <w:tmpl w:val="76DA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DC5B05"/>
    <w:multiLevelType w:val="multilevel"/>
    <w:tmpl w:val="CC2A1848"/>
    <w:numStyleLink w:val="OmniFooterAlpha"/>
  </w:abstractNum>
  <w:abstractNum w:abstractNumId="89">
    <w:nsid w:val="768C28ED"/>
    <w:multiLevelType w:val="multilevel"/>
    <w:tmpl w:val="4772349E"/>
    <w:numStyleLink w:val="OmniHeadings"/>
  </w:abstractNum>
  <w:abstractNum w:abstractNumId="90">
    <w:nsid w:val="77B82ADC"/>
    <w:multiLevelType w:val="hybridMultilevel"/>
    <w:tmpl w:val="F1747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9F159B7"/>
    <w:multiLevelType w:val="hybridMultilevel"/>
    <w:tmpl w:val="DEB0B73E"/>
    <w:lvl w:ilvl="0" w:tplc="98C2C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A1253AE"/>
    <w:multiLevelType w:val="multilevel"/>
    <w:tmpl w:val="CC2A1848"/>
    <w:numStyleLink w:val="OmniFooterAlpha"/>
  </w:abstractNum>
  <w:abstractNum w:abstractNumId="93">
    <w:nsid w:val="7AE336F1"/>
    <w:multiLevelType w:val="hybridMultilevel"/>
    <w:tmpl w:val="D8028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BE43008"/>
    <w:multiLevelType w:val="hybridMultilevel"/>
    <w:tmpl w:val="B9CA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43"/>
  </w:num>
  <w:num w:numId="10">
    <w:abstractNumId w:val="38"/>
  </w:num>
  <w:num w:numId="11">
    <w:abstractNumId w:val="41"/>
  </w:num>
  <w:num w:numId="12">
    <w:abstractNumId w:val="47"/>
  </w:num>
  <w:num w:numId="13">
    <w:abstractNumId w:val="50"/>
  </w:num>
  <w:num w:numId="14">
    <w:abstractNumId w:val="32"/>
  </w:num>
  <w:num w:numId="15">
    <w:abstractNumId w:val="42"/>
  </w:num>
  <w:num w:numId="16">
    <w:abstractNumId w:val="56"/>
  </w:num>
  <w:num w:numId="17">
    <w:abstractNumId w:val="54"/>
  </w:num>
  <w:num w:numId="18">
    <w:abstractNumId w:val="74"/>
  </w:num>
  <w:num w:numId="19">
    <w:abstractNumId w:val="30"/>
  </w:num>
  <w:num w:numId="20">
    <w:abstractNumId w:val="61"/>
  </w:num>
  <w:num w:numId="21">
    <w:abstractNumId w:val="29"/>
  </w:num>
  <w:num w:numId="22">
    <w:abstractNumId w:val="59"/>
  </w:num>
  <w:num w:numId="23">
    <w:abstractNumId w:val="76"/>
  </w:num>
  <w:num w:numId="24">
    <w:abstractNumId w:val="88"/>
  </w:num>
  <w:num w:numId="25">
    <w:abstractNumId w:val="68"/>
  </w:num>
  <w:num w:numId="26">
    <w:abstractNumId w:val="37"/>
  </w:num>
  <w:num w:numId="27">
    <w:abstractNumId w:val="46"/>
  </w:num>
  <w:num w:numId="28">
    <w:abstractNumId w:val="89"/>
    <w:lvlOverride w:ilvl="0">
      <w:lvl w:ilvl="0">
        <w:start w:val="1"/>
        <w:numFmt w:val="decimal"/>
        <w:pStyle w:val="Heading1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20" w:hanging="720"/>
        </w:pPr>
        <w:rPr>
          <w:rFonts w:hint="default"/>
        </w:rPr>
      </w:lvl>
    </w:lvlOverride>
  </w:num>
  <w:num w:numId="29">
    <w:abstractNumId w:val="64"/>
  </w:num>
  <w:num w:numId="30">
    <w:abstractNumId w:val="2"/>
  </w:num>
  <w:num w:numId="31">
    <w:abstractNumId w:val="19"/>
  </w:num>
  <w:num w:numId="32">
    <w:abstractNumId w:val="55"/>
  </w:num>
  <w:num w:numId="33">
    <w:abstractNumId w:val="8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34">
    <w:abstractNumId w:val="89"/>
  </w:num>
  <w:num w:numId="35">
    <w:abstractNumId w:val="65"/>
  </w:num>
  <w:num w:numId="36">
    <w:abstractNumId w:val="25"/>
  </w:num>
  <w:num w:numId="37">
    <w:abstractNumId w:val="20"/>
  </w:num>
  <w:num w:numId="38">
    <w:abstractNumId w:val="67"/>
  </w:num>
  <w:num w:numId="39">
    <w:abstractNumId w:val="23"/>
  </w:num>
  <w:num w:numId="40">
    <w:abstractNumId w:val="66"/>
  </w:num>
  <w:num w:numId="41">
    <w:abstractNumId w:val="33"/>
  </w:num>
  <w:num w:numId="42">
    <w:abstractNumId w:val="78"/>
  </w:num>
  <w:num w:numId="43">
    <w:abstractNumId w:val="79"/>
  </w:num>
  <w:num w:numId="44">
    <w:abstractNumId w:val="85"/>
  </w:num>
  <w:num w:numId="4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52"/>
  </w:num>
  <w:num w:numId="49">
    <w:abstractNumId w:val="81"/>
  </w:num>
  <w:num w:numId="50">
    <w:abstractNumId w:val="73"/>
  </w:num>
  <w:num w:numId="51">
    <w:abstractNumId w:val="59"/>
  </w:num>
  <w:num w:numId="52">
    <w:abstractNumId w:val="34"/>
  </w:num>
  <w:num w:numId="53">
    <w:abstractNumId w:val="50"/>
  </w:num>
  <w:num w:numId="54">
    <w:abstractNumId w:val="59"/>
  </w:num>
  <w:num w:numId="55">
    <w:abstractNumId w:val="35"/>
  </w:num>
  <w:num w:numId="56">
    <w:abstractNumId w:val="50"/>
  </w:num>
  <w:num w:numId="57">
    <w:abstractNumId w:val="50"/>
  </w:num>
  <w:num w:numId="58">
    <w:abstractNumId w:val="50"/>
  </w:num>
  <w:num w:numId="59">
    <w:abstractNumId w:val="22"/>
  </w:num>
  <w:num w:numId="6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"/>
  </w:num>
  <w:num w:numId="62">
    <w:abstractNumId w:val="71"/>
  </w:num>
  <w:num w:numId="63">
    <w:abstractNumId w:val="83"/>
  </w:num>
  <w:num w:numId="64">
    <w:abstractNumId w:val="86"/>
  </w:num>
  <w:num w:numId="65">
    <w:abstractNumId w:val="0"/>
  </w:num>
  <w:num w:numId="66">
    <w:abstractNumId w:val="3"/>
  </w:num>
  <w:num w:numId="67">
    <w:abstractNumId w:val="4"/>
  </w:num>
  <w:num w:numId="68">
    <w:abstractNumId w:val="5"/>
  </w:num>
  <w:num w:numId="69">
    <w:abstractNumId w:val="7"/>
  </w:num>
  <w:num w:numId="70">
    <w:abstractNumId w:val="8"/>
  </w:num>
  <w:num w:numId="71">
    <w:abstractNumId w:val="9"/>
  </w:num>
  <w:num w:numId="72">
    <w:abstractNumId w:val="15"/>
  </w:num>
  <w:num w:numId="73">
    <w:abstractNumId w:val="16"/>
  </w:num>
  <w:num w:numId="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</w:num>
  <w:num w:numId="77">
    <w:abstractNumId w:val="76"/>
    <w:lvlOverride w:ilvl="0">
      <w:startOverride w:val="1"/>
      <w:lvl w:ilvl="0">
        <w:start w:val="1"/>
        <w:numFmt w:val="decimal"/>
        <w:pStyle w:val="ListNumb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pStyle w:val="ListNumber2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pStyle w:val="ListNumber3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ListNumber4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pStyle w:val="ListNumber5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7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6"/>
  </w:num>
  <w:num w:numId="80">
    <w:abstractNumId w:val="63"/>
  </w:num>
  <w:num w:numId="81">
    <w:abstractNumId w:val="80"/>
  </w:num>
  <w:num w:numId="82">
    <w:abstractNumId w:val="44"/>
  </w:num>
  <w:num w:numId="83">
    <w:abstractNumId w:val="57"/>
  </w:num>
  <w:num w:numId="84">
    <w:abstractNumId w:val="45"/>
  </w:num>
  <w:num w:numId="85">
    <w:abstractNumId w:val="91"/>
  </w:num>
  <w:num w:numId="86">
    <w:abstractNumId w:val="70"/>
  </w:num>
  <w:num w:numId="87">
    <w:abstractNumId w:val="39"/>
  </w:num>
  <w:num w:numId="88">
    <w:abstractNumId w:val="92"/>
  </w:num>
  <w:num w:numId="89">
    <w:abstractNumId w:val="24"/>
  </w:num>
  <w:num w:numId="90">
    <w:abstractNumId w:val="90"/>
  </w:num>
  <w:num w:numId="91">
    <w:abstractNumId w:val="60"/>
  </w:num>
  <w:num w:numId="92">
    <w:abstractNumId w:val="27"/>
  </w:num>
  <w:num w:numId="93">
    <w:abstractNumId w:val="21"/>
  </w:num>
  <w:num w:numId="94">
    <w:abstractNumId w:val="53"/>
  </w:num>
  <w:num w:numId="95">
    <w:abstractNumId w:val="94"/>
  </w:num>
  <w:num w:numId="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1"/>
  </w:num>
  <w:num w:numId="9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3"/>
  </w:num>
  <w:num w:numId="100">
    <w:abstractNumId w:val="77"/>
  </w:num>
  <w:num w:numId="101">
    <w:abstractNumId w:val="51"/>
  </w:num>
  <w:num w:numId="102">
    <w:abstractNumId w:val="40"/>
  </w:num>
  <w:num w:numId="103">
    <w:abstractNumId w:val="75"/>
  </w:num>
  <w:num w:numId="104">
    <w:abstractNumId w:val="82"/>
  </w:num>
  <w:num w:numId="105">
    <w:abstractNumId w:val="38"/>
  </w:num>
  <w:num w:numId="106">
    <w:abstractNumId w:val="38"/>
  </w:num>
  <w:num w:numId="107">
    <w:abstractNumId w:val="89"/>
    <w:lvlOverride w:ilvl="0">
      <w:lvl w:ilvl="0">
        <w:start w:val="1"/>
        <w:numFmt w:val="decimal"/>
        <w:pStyle w:val="Heading1"/>
        <w:lvlText w:val="%1.0"/>
        <w:lvlJc w:val="left"/>
        <w:pPr>
          <w:ind w:left="720" w:hanging="720"/>
        </w:pPr>
        <w:rPr>
          <w:rFonts w:hint="default"/>
        </w:rPr>
      </w:lvl>
    </w:lvlOverride>
  </w:num>
  <w:num w:numId="108">
    <w:abstractNumId w:val="69"/>
  </w:num>
  <w:num w:numId="109">
    <w:abstractNumId w:val="48"/>
  </w:num>
  <w:num w:numId="110">
    <w:abstractNumId w:val="72"/>
  </w:num>
  <w:num w:numId="111">
    <w:abstractNumId w:val="62"/>
  </w:num>
  <w:num w:numId="112">
    <w:abstractNumId w:val="87"/>
  </w:num>
  <w:num w:numId="113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FD"/>
    <w:rsid w:val="000002E5"/>
    <w:rsid w:val="000015FE"/>
    <w:rsid w:val="0000434E"/>
    <w:rsid w:val="00006558"/>
    <w:rsid w:val="00007238"/>
    <w:rsid w:val="00007FA4"/>
    <w:rsid w:val="0001181F"/>
    <w:rsid w:val="000133C2"/>
    <w:rsid w:val="00013E81"/>
    <w:rsid w:val="0001737F"/>
    <w:rsid w:val="000174AC"/>
    <w:rsid w:val="00020A1C"/>
    <w:rsid w:val="0002134A"/>
    <w:rsid w:val="00024E5A"/>
    <w:rsid w:val="000258A0"/>
    <w:rsid w:val="00026BC2"/>
    <w:rsid w:val="0003099F"/>
    <w:rsid w:val="00030C2A"/>
    <w:rsid w:val="0003104F"/>
    <w:rsid w:val="000323AE"/>
    <w:rsid w:val="000324B1"/>
    <w:rsid w:val="00032E24"/>
    <w:rsid w:val="000331DA"/>
    <w:rsid w:val="00033E67"/>
    <w:rsid w:val="00033FCD"/>
    <w:rsid w:val="00034493"/>
    <w:rsid w:val="00037FE7"/>
    <w:rsid w:val="00040D0B"/>
    <w:rsid w:val="00043216"/>
    <w:rsid w:val="00044530"/>
    <w:rsid w:val="00045D27"/>
    <w:rsid w:val="00045F22"/>
    <w:rsid w:val="00046E66"/>
    <w:rsid w:val="00051CAF"/>
    <w:rsid w:val="000531B1"/>
    <w:rsid w:val="0005425E"/>
    <w:rsid w:val="000556AC"/>
    <w:rsid w:val="00056A67"/>
    <w:rsid w:val="00057C9D"/>
    <w:rsid w:val="00060139"/>
    <w:rsid w:val="00060252"/>
    <w:rsid w:val="0006086F"/>
    <w:rsid w:val="00061807"/>
    <w:rsid w:val="00061A25"/>
    <w:rsid w:val="00063BA4"/>
    <w:rsid w:val="000643AD"/>
    <w:rsid w:val="0006442E"/>
    <w:rsid w:val="000647C5"/>
    <w:rsid w:val="00064FAB"/>
    <w:rsid w:val="0006563B"/>
    <w:rsid w:val="000667D0"/>
    <w:rsid w:val="00066D15"/>
    <w:rsid w:val="00067E4B"/>
    <w:rsid w:val="00067E4F"/>
    <w:rsid w:val="00071A95"/>
    <w:rsid w:val="00072519"/>
    <w:rsid w:val="00072AE9"/>
    <w:rsid w:val="00072CDD"/>
    <w:rsid w:val="00072F60"/>
    <w:rsid w:val="00077150"/>
    <w:rsid w:val="0008141F"/>
    <w:rsid w:val="00081D98"/>
    <w:rsid w:val="0008563A"/>
    <w:rsid w:val="000877DD"/>
    <w:rsid w:val="0009098F"/>
    <w:rsid w:val="000918DE"/>
    <w:rsid w:val="00091CEC"/>
    <w:rsid w:val="0009244F"/>
    <w:rsid w:val="00093A64"/>
    <w:rsid w:val="00095FA6"/>
    <w:rsid w:val="000968A5"/>
    <w:rsid w:val="00097F25"/>
    <w:rsid w:val="000A04CF"/>
    <w:rsid w:val="000A0B17"/>
    <w:rsid w:val="000A0D15"/>
    <w:rsid w:val="000A14E1"/>
    <w:rsid w:val="000A14FF"/>
    <w:rsid w:val="000A1B43"/>
    <w:rsid w:val="000A2F50"/>
    <w:rsid w:val="000A362D"/>
    <w:rsid w:val="000A4FD1"/>
    <w:rsid w:val="000A5392"/>
    <w:rsid w:val="000A5547"/>
    <w:rsid w:val="000A5F18"/>
    <w:rsid w:val="000A6468"/>
    <w:rsid w:val="000A682E"/>
    <w:rsid w:val="000A687C"/>
    <w:rsid w:val="000B0284"/>
    <w:rsid w:val="000B137B"/>
    <w:rsid w:val="000B24D6"/>
    <w:rsid w:val="000B2DCE"/>
    <w:rsid w:val="000B700A"/>
    <w:rsid w:val="000C025A"/>
    <w:rsid w:val="000C0E03"/>
    <w:rsid w:val="000C1B79"/>
    <w:rsid w:val="000C32CB"/>
    <w:rsid w:val="000C35FD"/>
    <w:rsid w:val="000C7983"/>
    <w:rsid w:val="000D080F"/>
    <w:rsid w:val="000D1437"/>
    <w:rsid w:val="000D26C9"/>
    <w:rsid w:val="000D2C1A"/>
    <w:rsid w:val="000D2EAE"/>
    <w:rsid w:val="000D3898"/>
    <w:rsid w:val="000D399C"/>
    <w:rsid w:val="000E0B07"/>
    <w:rsid w:val="000E40AD"/>
    <w:rsid w:val="000E53DE"/>
    <w:rsid w:val="000E669A"/>
    <w:rsid w:val="000E6A34"/>
    <w:rsid w:val="000F203F"/>
    <w:rsid w:val="000F2A14"/>
    <w:rsid w:val="000F341C"/>
    <w:rsid w:val="000F3526"/>
    <w:rsid w:val="000F4392"/>
    <w:rsid w:val="000F4CE2"/>
    <w:rsid w:val="000F4FE4"/>
    <w:rsid w:val="000F767C"/>
    <w:rsid w:val="000F77BE"/>
    <w:rsid w:val="001008F1"/>
    <w:rsid w:val="00100E90"/>
    <w:rsid w:val="00101B75"/>
    <w:rsid w:val="00101F3B"/>
    <w:rsid w:val="00102BB6"/>
    <w:rsid w:val="0010329A"/>
    <w:rsid w:val="00105C23"/>
    <w:rsid w:val="00106D62"/>
    <w:rsid w:val="00107910"/>
    <w:rsid w:val="00110DBF"/>
    <w:rsid w:val="00111A06"/>
    <w:rsid w:val="00112017"/>
    <w:rsid w:val="00112299"/>
    <w:rsid w:val="00114862"/>
    <w:rsid w:val="00116958"/>
    <w:rsid w:val="00116A09"/>
    <w:rsid w:val="00116E5E"/>
    <w:rsid w:val="00117471"/>
    <w:rsid w:val="0011761E"/>
    <w:rsid w:val="00120FC0"/>
    <w:rsid w:val="0012109E"/>
    <w:rsid w:val="00121548"/>
    <w:rsid w:val="001220BB"/>
    <w:rsid w:val="00122CE0"/>
    <w:rsid w:val="0012414E"/>
    <w:rsid w:val="001261E0"/>
    <w:rsid w:val="00127286"/>
    <w:rsid w:val="0013016C"/>
    <w:rsid w:val="00130191"/>
    <w:rsid w:val="00131182"/>
    <w:rsid w:val="001312B0"/>
    <w:rsid w:val="001331E4"/>
    <w:rsid w:val="00133D1A"/>
    <w:rsid w:val="00134876"/>
    <w:rsid w:val="001355AA"/>
    <w:rsid w:val="00136085"/>
    <w:rsid w:val="00136E66"/>
    <w:rsid w:val="00137C25"/>
    <w:rsid w:val="00141F34"/>
    <w:rsid w:val="001425F0"/>
    <w:rsid w:val="00142733"/>
    <w:rsid w:val="001429A8"/>
    <w:rsid w:val="00144FED"/>
    <w:rsid w:val="00145094"/>
    <w:rsid w:val="001460E0"/>
    <w:rsid w:val="00146579"/>
    <w:rsid w:val="001472AB"/>
    <w:rsid w:val="001474FC"/>
    <w:rsid w:val="00151344"/>
    <w:rsid w:val="0015187D"/>
    <w:rsid w:val="0015201E"/>
    <w:rsid w:val="00152465"/>
    <w:rsid w:val="00152E8E"/>
    <w:rsid w:val="00153ADC"/>
    <w:rsid w:val="001549A5"/>
    <w:rsid w:val="00154AC2"/>
    <w:rsid w:val="001552C5"/>
    <w:rsid w:val="00155B3B"/>
    <w:rsid w:val="001566EB"/>
    <w:rsid w:val="0016039A"/>
    <w:rsid w:val="001605AA"/>
    <w:rsid w:val="00161DCB"/>
    <w:rsid w:val="001645E7"/>
    <w:rsid w:val="00164CF2"/>
    <w:rsid w:val="00165AEE"/>
    <w:rsid w:val="0017280C"/>
    <w:rsid w:val="00174A39"/>
    <w:rsid w:val="00175760"/>
    <w:rsid w:val="00175F48"/>
    <w:rsid w:val="00177165"/>
    <w:rsid w:val="001772A7"/>
    <w:rsid w:val="00181A4C"/>
    <w:rsid w:val="00181D29"/>
    <w:rsid w:val="00182038"/>
    <w:rsid w:val="0018325C"/>
    <w:rsid w:val="00185B2D"/>
    <w:rsid w:val="00186BF2"/>
    <w:rsid w:val="001870A4"/>
    <w:rsid w:val="00187425"/>
    <w:rsid w:val="001874B6"/>
    <w:rsid w:val="0019102E"/>
    <w:rsid w:val="00191DE5"/>
    <w:rsid w:val="00191E73"/>
    <w:rsid w:val="00193279"/>
    <w:rsid w:val="00193414"/>
    <w:rsid w:val="001935A4"/>
    <w:rsid w:val="00193ADA"/>
    <w:rsid w:val="00193DF0"/>
    <w:rsid w:val="00194380"/>
    <w:rsid w:val="001943AD"/>
    <w:rsid w:val="00195F76"/>
    <w:rsid w:val="0019703E"/>
    <w:rsid w:val="001972C7"/>
    <w:rsid w:val="001977C6"/>
    <w:rsid w:val="001A0B9B"/>
    <w:rsid w:val="001A1527"/>
    <w:rsid w:val="001A173C"/>
    <w:rsid w:val="001A2046"/>
    <w:rsid w:val="001A2BB7"/>
    <w:rsid w:val="001A3B49"/>
    <w:rsid w:val="001A496B"/>
    <w:rsid w:val="001A6528"/>
    <w:rsid w:val="001A7178"/>
    <w:rsid w:val="001A76D1"/>
    <w:rsid w:val="001B0731"/>
    <w:rsid w:val="001B19AF"/>
    <w:rsid w:val="001B1FAB"/>
    <w:rsid w:val="001B2037"/>
    <w:rsid w:val="001B26FB"/>
    <w:rsid w:val="001B28DC"/>
    <w:rsid w:val="001B37F6"/>
    <w:rsid w:val="001B445A"/>
    <w:rsid w:val="001B5D3D"/>
    <w:rsid w:val="001B72DF"/>
    <w:rsid w:val="001C1B5D"/>
    <w:rsid w:val="001C26CC"/>
    <w:rsid w:val="001C2959"/>
    <w:rsid w:val="001C2BB5"/>
    <w:rsid w:val="001C3A84"/>
    <w:rsid w:val="001C5E1F"/>
    <w:rsid w:val="001D2016"/>
    <w:rsid w:val="001D2059"/>
    <w:rsid w:val="001D2B8C"/>
    <w:rsid w:val="001D4D23"/>
    <w:rsid w:val="001D5A5C"/>
    <w:rsid w:val="001D68E7"/>
    <w:rsid w:val="001E0973"/>
    <w:rsid w:val="001E1A15"/>
    <w:rsid w:val="001E20C6"/>
    <w:rsid w:val="001E212C"/>
    <w:rsid w:val="001E2CF2"/>
    <w:rsid w:val="001E6F5F"/>
    <w:rsid w:val="001E7D8E"/>
    <w:rsid w:val="001F0285"/>
    <w:rsid w:val="001F091C"/>
    <w:rsid w:val="001F0E07"/>
    <w:rsid w:val="001F131E"/>
    <w:rsid w:val="001F1740"/>
    <w:rsid w:val="001F2B5B"/>
    <w:rsid w:val="001F2C9B"/>
    <w:rsid w:val="001F4C03"/>
    <w:rsid w:val="001F69DA"/>
    <w:rsid w:val="001F69F0"/>
    <w:rsid w:val="001F7963"/>
    <w:rsid w:val="0020240A"/>
    <w:rsid w:val="0020560C"/>
    <w:rsid w:val="00205B8A"/>
    <w:rsid w:val="0020613D"/>
    <w:rsid w:val="0020709E"/>
    <w:rsid w:val="0020733D"/>
    <w:rsid w:val="00207EAC"/>
    <w:rsid w:val="00210AD1"/>
    <w:rsid w:val="00211CDC"/>
    <w:rsid w:val="00214E05"/>
    <w:rsid w:val="00215B0B"/>
    <w:rsid w:val="00216CDB"/>
    <w:rsid w:val="00220313"/>
    <w:rsid w:val="00220A45"/>
    <w:rsid w:val="00221C0D"/>
    <w:rsid w:val="00223912"/>
    <w:rsid w:val="00223994"/>
    <w:rsid w:val="00224981"/>
    <w:rsid w:val="00224C49"/>
    <w:rsid w:val="00226690"/>
    <w:rsid w:val="00227E20"/>
    <w:rsid w:val="0023115F"/>
    <w:rsid w:val="002317CA"/>
    <w:rsid w:val="002343D7"/>
    <w:rsid w:val="0023579F"/>
    <w:rsid w:val="0023598C"/>
    <w:rsid w:val="00236A8D"/>
    <w:rsid w:val="00236BD1"/>
    <w:rsid w:val="00237C13"/>
    <w:rsid w:val="00240B74"/>
    <w:rsid w:val="002418B9"/>
    <w:rsid w:val="00241AA6"/>
    <w:rsid w:val="00241FE0"/>
    <w:rsid w:val="00242CDF"/>
    <w:rsid w:val="00244AB9"/>
    <w:rsid w:val="00244BAD"/>
    <w:rsid w:val="00245DC1"/>
    <w:rsid w:val="00247BBE"/>
    <w:rsid w:val="002504F0"/>
    <w:rsid w:val="002520A8"/>
    <w:rsid w:val="00253F76"/>
    <w:rsid w:val="00253FC0"/>
    <w:rsid w:val="002552D9"/>
    <w:rsid w:val="00256191"/>
    <w:rsid w:val="00257866"/>
    <w:rsid w:val="002607C4"/>
    <w:rsid w:val="00261AA8"/>
    <w:rsid w:val="00261B23"/>
    <w:rsid w:val="00261BFE"/>
    <w:rsid w:val="00261D9B"/>
    <w:rsid w:val="00261F2C"/>
    <w:rsid w:val="00262EE6"/>
    <w:rsid w:val="002631B7"/>
    <w:rsid w:val="00263BB8"/>
    <w:rsid w:val="00263C8C"/>
    <w:rsid w:val="00263F7C"/>
    <w:rsid w:val="00264DE3"/>
    <w:rsid w:val="00265020"/>
    <w:rsid w:val="00265CEF"/>
    <w:rsid w:val="002664CE"/>
    <w:rsid w:val="00266D2A"/>
    <w:rsid w:val="00271B8B"/>
    <w:rsid w:val="00274AC9"/>
    <w:rsid w:val="002757D1"/>
    <w:rsid w:val="002777B6"/>
    <w:rsid w:val="002778B5"/>
    <w:rsid w:val="00277A1A"/>
    <w:rsid w:val="00277BD4"/>
    <w:rsid w:val="002818A9"/>
    <w:rsid w:val="00282EFC"/>
    <w:rsid w:val="00283067"/>
    <w:rsid w:val="00283164"/>
    <w:rsid w:val="00283D44"/>
    <w:rsid w:val="00283EA0"/>
    <w:rsid w:val="00283FBC"/>
    <w:rsid w:val="002841DD"/>
    <w:rsid w:val="0028474B"/>
    <w:rsid w:val="00286137"/>
    <w:rsid w:val="002867CF"/>
    <w:rsid w:val="002875EE"/>
    <w:rsid w:val="002924CC"/>
    <w:rsid w:val="00293AF2"/>
    <w:rsid w:val="00293D37"/>
    <w:rsid w:val="00294F9D"/>
    <w:rsid w:val="002A0866"/>
    <w:rsid w:val="002A213C"/>
    <w:rsid w:val="002A27B2"/>
    <w:rsid w:val="002A424E"/>
    <w:rsid w:val="002A442B"/>
    <w:rsid w:val="002A53FD"/>
    <w:rsid w:val="002A590F"/>
    <w:rsid w:val="002A6C83"/>
    <w:rsid w:val="002A6EC5"/>
    <w:rsid w:val="002A7561"/>
    <w:rsid w:val="002A791F"/>
    <w:rsid w:val="002A7C37"/>
    <w:rsid w:val="002B06ED"/>
    <w:rsid w:val="002B2BAC"/>
    <w:rsid w:val="002B3CD5"/>
    <w:rsid w:val="002B558C"/>
    <w:rsid w:val="002B5A66"/>
    <w:rsid w:val="002B5BBE"/>
    <w:rsid w:val="002B6C36"/>
    <w:rsid w:val="002C010B"/>
    <w:rsid w:val="002C130E"/>
    <w:rsid w:val="002C27CC"/>
    <w:rsid w:val="002C36C2"/>
    <w:rsid w:val="002C385D"/>
    <w:rsid w:val="002C5064"/>
    <w:rsid w:val="002C58C6"/>
    <w:rsid w:val="002D1038"/>
    <w:rsid w:val="002D164B"/>
    <w:rsid w:val="002D1FDE"/>
    <w:rsid w:val="002D201D"/>
    <w:rsid w:val="002D3309"/>
    <w:rsid w:val="002D579A"/>
    <w:rsid w:val="002D5AED"/>
    <w:rsid w:val="002E0616"/>
    <w:rsid w:val="002E0E5F"/>
    <w:rsid w:val="002E250A"/>
    <w:rsid w:val="002E2F43"/>
    <w:rsid w:val="002E34D4"/>
    <w:rsid w:val="002E367B"/>
    <w:rsid w:val="002E3E18"/>
    <w:rsid w:val="002E48A1"/>
    <w:rsid w:val="002E4EDC"/>
    <w:rsid w:val="002E5012"/>
    <w:rsid w:val="002E5115"/>
    <w:rsid w:val="002E582B"/>
    <w:rsid w:val="002E6388"/>
    <w:rsid w:val="002E7D2E"/>
    <w:rsid w:val="002E7FF1"/>
    <w:rsid w:val="002F20AB"/>
    <w:rsid w:val="002F5A0C"/>
    <w:rsid w:val="002F5FB0"/>
    <w:rsid w:val="002F72D4"/>
    <w:rsid w:val="002F7B1B"/>
    <w:rsid w:val="002F7DA0"/>
    <w:rsid w:val="002F7E36"/>
    <w:rsid w:val="00300125"/>
    <w:rsid w:val="003002E2"/>
    <w:rsid w:val="003005D2"/>
    <w:rsid w:val="00300FA4"/>
    <w:rsid w:val="00305805"/>
    <w:rsid w:val="003062C0"/>
    <w:rsid w:val="003062CA"/>
    <w:rsid w:val="00307828"/>
    <w:rsid w:val="00310057"/>
    <w:rsid w:val="0031040B"/>
    <w:rsid w:val="0031207B"/>
    <w:rsid w:val="003123E7"/>
    <w:rsid w:val="00312734"/>
    <w:rsid w:val="00312C75"/>
    <w:rsid w:val="00313A9F"/>
    <w:rsid w:val="00314013"/>
    <w:rsid w:val="003141AD"/>
    <w:rsid w:val="003147C7"/>
    <w:rsid w:val="0031536D"/>
    <w:rsid w:val="00315A78"/>
    <w:rsid w:val="00315F68"/>
    <w:rsid w:val="003166DE"/>
    <w:rsid w:val="00316910"/>
    <w:rsid w:val="003176BF"/>
    <w:rsid w:val="00321144"/>
    <w:rsid w:val="00327A4F"/>
    <w:rsid w:val="00331BEC"/>
    <w:rsid w:val="00331C2D"/>
    <w:rsid w:val="003326DB"/>
    <w:rsid w:val="003334E0"/>
    <w:rsid w:val="00333576"/>
    <w:rsid w:val="00333911"/>
    <w:rsid w:val="00333B9A"/>
    <w:rsid w:val="003350D5"/>
    <w:rsid w:val="003351A1"/>
    <w:rsid w:val="0033623F"/>
    <w:rsid w:val="0033659D"/>
    <w:rsid w:val="00336963"/>
    <w:rsid w:val="00337EC8"/>
    <w:rsid w:val="00340238"/>
    <w:rsid w:val="0034132F"/>
    <w:rsid w:val="0034146D"/>
    <w:rsid w:val="00342EDC"/>
    <w:rsid w:val="00343337"/>
    <w:rsid w:val="00343AAF"/>
    <w:rsid w:val="00344832"/>
    <w:rsid w:val="0034605D"/>
    <w:rsid w:val="0034611E"/>
    <w:rsid w:val="0034643A"/>
    <w:rsid w:val="003500D1"/>
    <w:rsid w:val="003511DE"/>
    <w:rsid w:val="00351329"/>
    <w:rsid w:val="00351A6D"/>
    <w:rsid w:val="00352A8E"/>
    <w:rsid w:val="003554B8"/>
    <w:rsid w:val="00356107"/>
    <w:rsid w:val="00356934"/>
    <w:rsid w:val="00357CAB"/>
    <w:rsid w:val="00360D1D"/>
    <w:rsid w:val="00364823"/>
    <w:rsid w:val="00364C07"/>
    <w:rsid w:val="00365E84"/>
    <w:rsid w:val="00366F2E"/>
    <w:rsid w:val="003670E0"/>
    <w:rsid w:val="00367FE8"/>
    <w:rsid w:val="00370359"/>
    <w:rsid w:val="003707B8"/>
    <w:rsid w:val="003716F5"/>
    <w:rsid w:val="0037182B"/>
    <w:rsid w:val="003731A3"/>
    <w:rsid w:val="003755DF"/>
    <w:rsid w:val="003759BB"/>
    <w:rsid w:val="0038041B"/>
    <w:rsid w:val="003806BA"/>
    <w:rsid w:val="00382373"/>
    <w:rsid w:val="0038252D"/>
    <w:rsid w:val="00384B56"/>
    <w:rsid w:val="00390A59"/>
    <w:rsid w:val="00394832"/>
    <w:rsid w:val="00395156"/>
    <w:rsid w:val="003958CD"/>
    <w:rsid w:val="00395FBA"/>
    <w:rsid w:val="00397555"/>
    <w:rsid w:val="003A17B2"/>
    <w:rsid w:val="003A27C4"/>
    <w:rsid w:val="003A2E35"/>
    <w:rsid w:val="003A3690"/>
    <w:rsid w:val="003A42A5"/>
    <w:rsid w:val="003A5016"/>
    <w:rsid w:val="003A516A"/>
    <w:rsid w:val="003A6E5E"/>
    <w:rsid w:val="003A7874"/>
    <w:rsid w:val="003B13A6"/>
    <w:rsid w:val="003B18D8"/>
    <w:rsid w:val="003B1E93"/>
    <w:rsid w:val="003B460B"/>
    <w:rsid w:val="003B5443"/>
    <w:rsid w:val="003B7BE3"/>
    <w:rsid w:val="003C1C04"/>
    <w:rsid w:val="003C3DE4"/>
    <w:rsid w:val="003C6292"/>
    <w:rsid w:val="003D08D0"/>
    <w:rsid w:val="003D09F1"/>
    <w:rsid w:val="003D3A7F"/>
    <w:rsid w:val="003D4314"/>
    <w:rsid w:val="003D46ED"/>
    <w:rsid w:val="003D4745"/>
    <w:rsid w:val="003D5ACD"/>
    <w:rsid w:val="003D6B1D"/>
    <w:rsid w:val="003D706D"/>
    <w:rsid w:val="003D786E"/>
    <w:rsid w:val="003E0000"/>
    <w:rsid w:val="003E046F"/>
    <w:rsid w:val="003E0709"/>
    <w:rsid w:val="003E090E"/>
    <w:rsid w:val="003E234E"/>
    <w:rsid w:val="003E2A66"/>
    <w:rsid w:val="003E32C7"/>
    <w:rsid w:val="003E3AC2"/>
    <w:rsid w:val="003E3CC2"/>
    <w:rsid w:val="003E427D"/>
    <w:rsid w:val="003E6197"/>
    <w:rsid w:val="003F1A14"/>
    <w:rsid w:val="003F25F6"/>
    <w:rsid w:val="003F2D3D"/>
    <w:rsid w:val="003F31BF"/>
    <w:rsid w:val="003F400B"/>
    <w:rsid w:val="003F427F"/>
    <w:rsid w:val="0040071E"/>
    <w:rsid w:val="00400812"/>
    <w:rsid w:val="00400D3C"/>
    <w:rsid w:val="0040158F"/>
    <w:rsid w:val="004028DB"/>
    <w:rsid w:val="00405485"/>
    <w:rsid w:val="004054B1"/>
    <w:rsid w:val="00405C01"/>
    <w:rsid w:val="00406FCA"/>
    <w:rsid w:val="004071A8"/>
    <w:rsid w:val="004077D5"/>
    <w:rsid w:val="00407EBA"/>
    <w:rsid w:val="0041096F"/>
    <w:rsid w:val="004112BF"/>
    <w:rsid w:val="00413B85"/>
    <w:rsid w:val="0041429B"/>
    <w:rsid w:val="00415943"/>
    <w:rsid w:val="004178C6"/>
    <w:rsid w:val="00420723"/>
    <w:rsid w:val="00421BC2"/>
    <w:rsid w:val="00423460"/>
    <w:rsid w:val="00423A8B"/>
    <w:rsid w:val="00424FE3"/>
    <w:rsid w:val="00425579"/>
    <w:rsid w:val="004255F7"/>
    <w:rsid w:val="0042792B"/>
    <w:rsid w:val="00427F6E"/>
    <w:rsid w:val="00430113"/>
    <w:rsid w:val="00430763"/>
    <w:rsid w:val="00430C73"/>
    <w:rsid w:val="0043103C"/>
    <w:rsid w:val="00432F3D"/>
    <w:rsid w:val="004336BA"/>
    <w:rsid w:val="00433925"/>
    <w:rsid w:val="00434888"/>
    <w:rsid w:val="00434E22"/>
    <w:rsid w:val="00435000"/>
    <w:rsid w:val="004351C8"/>
    <w:rsid w:val="0043559E"/>
    <w:rsid w:val="00435B1F"/>
    <w:rsid w:val="00436C30"/>
    <w:rsid w:val="00437358"/>
    <w:rsid w:val="004374D5"/>
    <w:rsid w:val="00437A2B"/>
    <w:rsid w:val="00440483"/>
    <w:rsid w:val="0044126B"/>
    <w:rsid w:val="004433D4"/>
    <w:rsid w:val="00443E8B"/>
    <w:rsid w:val="004457D4"/>
    <w:rsid w:val="004470FE"/>
    <w:rsid w:val="0044796D"/>
    <w:rsid w:val="00447BE4"/>
    <w:rsid w:val="00451617"/>
    <w:rsid w:val="00451B29"/>
    <w:rsid w:val="00452C1F"/>
    <w:rsid w:val="004541A2"/>
    <w:rsid w:val="00454584"/>
    <w:rsid w:val="004547C2"/>
    <w:rsid w:val="004552F5"/>
    <w:rsid w:val="00456A61"/>
    <w:rsid w:val="00460F8B"/>
    <w:rsid w:val="004626C1"/>
    <w:rsid w:val="00462D71"/>
    <w:rsid w:val="00463C96"/>
    <w:rsid w:val="00463FFD"/>
    <w:rsid w:val="00464134"/>
    <w:rsid w:val="00464B6B"/>
    <w:rsid w:val="00465338"/>
    <w:rsid w:val="004653E5"/>
    <w:rsid w:val="0046594E"/>
    <w:rsid w:val="00466698"/>
    <w:rsid w:val="00467AB2"/>
    <w:rsid w:val="00467F4E"/>
    <w:rsid w:val="00471747"/>
    <w:rsid w:val="00471FE8"/>
    <w:rsid w:val="0047269E"/>
    <w:rsid w:val="00472B30"/>
    <w:rsid w:val="00473167"/>
    <w:rsid w:val="00475EED"/>
    <w:rsid w:val="0047610D"/>
    <w:rsid w:val="004767C7"/>
    <w:rsid w:val="0047752B"/>
    <w:rsid w:val="004816B9"/>
    <w:rsid w:val="00481D17"/>
    <w:rsid w:val="00482F90"/>
    <w:rsid w:val="00483118"/>
    <w:rsid w:val="00483544"/>
    <w:rsid w:val="00484765"/>
    <w:rsid w:val="00484A39"/>
    <w:rsid w:val="00484A9F"/>
    <w:rsid w:val="004850A6"/>
    <w:rsid w:val="00485184"/>
    <w:rsid w:val="0048525B"/>
    <w:rsid w:val="0048592D"/>
    <w:rsid w:val="00486D70"/>
    <w:rsid w:val="004877F8"/>
    <w:rsid w:val="004902F5"/>
    <w:rsid w:val="0049355F"/>
    <w:rsid w:val="00493B68"/>
    <w:rsid w:val="0049587E"/>
    <w:rsid w:val="00496A6C"/>
    <w:rsid w:val="00497119"/>
    <w:rsid w:val="00497395"/>
    <w:rsid w:val="004A047C"/>
    <w:rsid w:val="004A137F"/>
    <w:rsid w:val="004A2296"/>
    <w:rsid w:val="004A277D"/>
    <w:rsid w:val="004A31D4"/>
    <w:rsid w:val="004A31FF"/>
    <w:rsid w:val="004A3B9A"/>
    <w:rsid w:val="004A4BB9"/>
    <w:rsid w:val="004A6227"/>
    <w:rsid w:val="004A7E8C"/>
    <w:rsid w:val="004A7EFA"/>
    <w:rsid w:val="004B0EB9"/>
    <w:rsid w:val="004B1A5F"/>
    <w:rsid w:val="004B2F42"/>
    <w:rsid w:val="004B3C17"/>
    <w:rsid w:val="004B43F2"/>
    <w:rsid w:val="004B50C8"/>
    <w:rsid w:val="004B6141"/>
    <w:rsid w:val="004B798C"/>
    <w:rsid w:val="004B7B0C"/>
    <w:rsid w:val="004C0D33"/>
    <w:rsid w:val="004C0F66"/>
    <w:rsid w:val="004C2B25"/>
    <w:rsid w:val="004C4A3D"/>
    <w:rsid w:val="004D0230"/>
    <w:rsid w:val="004D10AC"/>
    <w:rsid w:val="004D3D44"/>
    <w:rsid w:val="004D415B"/>
    <w:rsid w:val="004D43F0"/>
    <w:rsid w:val="004D4DC3"/>
    <w:rsid w:val="004D5495"/>
    <w:rsid w:val="004D597D"/>
    <w:rsid w:val="004D5D30"/>
    <w:rsid w:val="004D6889"/>
    <w:rsid w:val="004D6A64"/>
    <w:rsid w:val="004D755B"/>
    <w:rsid w:val="004D7F4A"/>
    <w:rsid w:val="004E0CFA"/>
    <w:rsid w:val="004E105F"/>
    <w:rsid w:val="004E126B"/>
    <w:rsid w:val="004E1839"/>
    <w:rsid w:val="004E286B"/>
    <w:rsid w:val="004E32FF"/>
    <w:rsid w:val="004E3B03"/>
    <w:rsid w:val="004E5B95"/>
    <w:rsid w:val="004E75C2"/>
    <w:rsid w:val="004F0CCC"/>
    <w:rsid w:val="004F1C23"/>
    <w:rsid w:val="004F3286"/>
    <w:rsid w:val="004F47E4"/>
    <w:rsid w:val="004F485A"/>
    <w:rsid w:val="004F51FF"/>
    <w:rsid w:val="005015A9"/>
    <w:rsid w:val="00501FAF"/>
    <w:rsid w:val="005024FD"/>
    <w:rsid w:val="00503748"/>
    <w:rsid w:val="00503BB2"/>
    <w:rsid w:val="0050685B"/>
    <w:rsid w:val="00507368"/>
    <w:rsid w:val="00507BC1"/>
    <w:rsid w:val="005103E4"/>
    <w:rsid w:val="005104E6"/>
    <w:rsid w:val="00511387"/>
    <w:rsid w:val="00511FCC"/>
    <w:rsid w:val="00512FF0"/>
    <w:rsid w:val="00513620"/>
    <w:rsid w:val="0051390E"/>
    <w:rsid w:val="00514931"/>
    <w:rsid w:val="00517065"/>
    <w:rsid w:val="00520938"/>
    <w:rsid w:val="00521A69"/>
    <w:rsid w:val="0052279C"/>
    <w:rsid w:val="00524A55"/>
    <w:rsid w:val="0052582B"/>
    <w:rsid w:val="0052614C"/>
    <w:rsid w:val="00527101"/>
    <w:rsid w:val="00527FB8"/>
    <w:rsid w:val="00532789"/>
    <w:rsid w:val="00533817"/>
    <w:rsid w:val="005339B9"/>
    <w:rsid w:val="005339DF"/>
    <w:rsid w:val="005369A8"/>
    <w:rsid w:val="00536C6E"/>
    <w:rsid w:val="00537048"/>
    <w:rsid w:val="005379C7"/>
    <w:rsid w:val="00537A46"/>
    <w:rsid w:val="0054066A"/>
    <w:rsid w:val="005412A4"/>
    <w:rsid w:val="00543999"/>
    <w:rsid w:val="005455FC"/>
    <w:rsid w:val="00545676"/>
    <w:rsid w:val="00545B5C"/>
    <w:rsid w:val="00547683"/>
    <w:rsid w:val="00550F01"/>
    <w:rsid w:val="0055149F"/>
    <w:rsid w:val="0055256E"/>
    <w:rsid w:val="005527C1"/>
    <w:rsid w:val="005531B3"/>
    <w:rsid w:val="005551BA"/>
    <w:rsid w:val="00555E38"/>
    <w:rsid w:val="005571C3"/>
    <w:rsid w:val="005578C5"/>
    <w:rsid w:val="005616CC"/>
    <w:rsid w:val="00562A74"/>
    <w:rsid w:val="00563B1C"/>
    <w:rsid w:val="00563B48"/>
    <w:rsid w:val="00564539"/>
    <w:rsid w:val="00567D3C"/>
    <w:rsid w:val="00567E15"/>
    <w:rsid w:val="00567E6E"/>
    <w:rsid w:val="00570D31"/>
    <w:rsid w:val="00570F24"/>
    <w:rsid w:val="00571378"/>
    <w:rsid w:val="0057230C"/>
    <w:rsid w:val="005738B0"/>
    <w:rsid w:val="005739D7"/>
    <w:rsid w:val="005740EA"/>
    <w:rsid w:val="0057414C"/>
    <w:rsid w:val="00576244"/>
    <w:rsid w:val="00577780"/>
    <w:rsid w:val="00582204"/>
    <w:rsid w:val="00582355"/>
    <w:rsid w:val="005846B7"/>
    <w:rsid w:val="005848A8"/>
    <w:rsid w:val="00584C44"/>
    <w:rsid w:val="00585D05"/>
    <w:rsid w:val="00585E37"/>
    <w:rsid w:val="0058608E"/>
    <w:rsid w:val="0058620F"/>
    <w:rsid w:val="00590909"/>
    <w:rsid w:val="0059227C"/>
    <w:rsid w:val="0059365D"/>
    <w:rsid w:val="00593722"/>
    <w:rsid w:val="00595F7C"/>
    <w:rsid w:val="00597D2A"/>
    <w:rsid w:val="005A0096"/>
    <w:rsid w:val="005A2A4C"/>
    <w:rsid w:val="005A3149"/>
    <w:rsid w:val="005A6BF7"/>
    <w:rsid w:val="005A7CC6"/>
    <w:rsid w:val="005B0BE2"/>
    <w:rsid w:val="005B29A8"/>
    <w:rsid w:val="005B2BE3"/>
    <w:rsid w:val="005B2E71"/>
    <w:rsid w:val="005B3082"/>
    <w:rsid w:val="005B49AB"/>
    <w:rsid w:val="005B5686"/>
    <w:rsid w:val="005B6425"/>
    <w:rsid w:val="005B7480"/>
    <w:rsid w:val="005B75A4"/>
    <w:rsid w:val="005B7B16"/>
    <w:rsid w:val="005C2EE7"/>
    <w:rsid w:val="005C3A91"/>
    <w:rsid w:val="005C4E39"/>
    <w:rsid w:val="005C5B30"/>
    <w:rsid w:val="005C70FD"/>
    <w:rsid w:val="005D0C34"/>
    <w:rsid w:val="005D1AA3"/>
    <w:rsid w:val="005D2CCF"/>
    <w:rsid w:val="005D3461"/>
    <w:rsid w:val="005D44F7"/>
    <w:rsid w:val="005D5A69"/>
    <w:rsid w:val="005D765E"/>
    <w:rsid w:val="005E05C1"/>
    <w:rsid w:val="005E06CD"/>
    <w:rsid w:val="005E3363"/>
    <w:rsid w:val="005E40EC"/>
    <w:rsid w:val="005E5800"/>
    <w:rsid w:val="005E6608"/>
    <w:rsid w:val="005F1C2A"/>
    <w:rsid w:val="005F2BCB"/>
    <w:rsid w:val="005F2C15"/>
    <w:rsid w:val="005F3007"/>
    <w:rsid w:val="005F3120"/>
    <w:rsid w:val="005F3880"/>
    <w:rsid w:val="005F427E"/>
    <w:rsid w:val="005F51F4"/>
    <w:rsid w:val="005F7CF0"/>
    <w:rsid w:val="0060581A"/>
    <w:rsid w:val="00606260"/>
    <w:rsid w:val="006111E3"/>
    <w:rsid w:val="00611C0B"/>
    <w:rsid w:val="00613788"/>
    <w:rsid w:val="00613A48"/>
    <w:rsid w:val="0061453C"/>
    <w:rsid w:val="0061596F"/>
    <w:rsid w:val="00616987"/>
    <w:rsid w:val="00616E36"/>
    <w:rsid w:val="00617EDF"/>
    <w:rsid w:val="00620BAB"/>
    <w:rsid w:val="00620C82"/>
    <w:rsid w:val="00621DEA"/>
    <w:rsid w:val="0062327E"/>
    <w:rsid w:val="0062386F"/>
    <w:rsid w:val="00623A8F"/>
    <w:rsid w:val="006241DB"/>
    <w:rsid w:val="00624D5A"/>
    <w:rsid w:val="00625358"/>
    <w:rsid w:val="006255B8"/>
    <w:rsid w:val="00625891"/>
    <w:rsid w:val="00625CF8"/>
    <w:rsid w:val="00626640"/>
    <w:rsid w:val="00626CB5"/>
    <w:rsid w:val="00630A02"/>
    <w:rsid w:val="006329ED"/>
    <w:rsid w:val="0063351B"/>
    <w:rsid w:val="00633737"/>
    <w:rsid w:val="00633E2C"/>
    <w:rsid w:val="006372D4"/>
    <w:rsid w:val="00637692"/>
    <w:rsid w:val="0063785B"/>
    <w:rsid w:val="00641093"/>
    <w:rsid w:val="00641361"/>
    <w:rsid w:val="00641AFF"/>
    <w:rsid w:val="00641C63"/>
    <w:rsid w:val="00642347"/>
    <w:rsid w:val="00642A13"/>
    <w:rsid w:val="00642CC8"/>
    <w:rsid w:val="00643717"/>
    <w:rsid w:val="006443EF"/>
    <w:rsid w:val="006445E3"/>
    <w:rsid w:val="00645073"/>
    <w:rsid w:val="00647894"/>
    <w:rsid w:val="00647E0B"/>
    <w:rsid w:val="00647F28"/>
    <w:rsid w:val="006507F3"/>
    <w:rsid w:val="00651B80"/>
    <w:rsid w:val="006520BE"/>
    <w:rsid w:val="00652B1D"/>
    <w:rsid w:val="006541E7"/>
    <w:rsid w:val="006542D3"/>
    <w:rsid w:val="00655B48"/>
    <w:rsid w:val="00656FD0"/>
    <w:rsid w:val="006577C1"/>
    <w:rsid w:val="00657B4D"/>
    <w:rsid w:val="00657B5E"/>
    <w:rsid w:val="0066147A"/>
    <w:rsid w:val="006617D9"/>
    <w:rsid w:val="00662609"/>
    <w:rsid w:val="00663199"/>
    <w:rsid w:val="00663D9B"/>
    <w:rsid w:val="0066603D"/>
    <w:rsid w:val="006672CF"/>
    <w:rsid w:val="006673FA"/>
    <w:rsid w:val="006676DF"/>
    <w:rsid w:val="0067086E"/>
    <w:rsid w:val="00671DE8"/>
    <w:rsid w:val="006727EA"/>
    <w:rsid w:val="00675155"/>
    <w:rsid w:val="00675C8D"/>
    <w:rsid w:val="006777C1"/>
    <w:rsid w:val="006802B3"/>
    <w:rsid w:val="006802FA"/>
    <w:rsid w:val="0068212D"/>
    <w:rsid w:val="00682EFD"/>
    <w:rsid w:val="0068369E"/>
    <w:rsid w:val="006865DC"/>
    <w:rsid w:val="006868C7"/>
    <w:rsid w:val="006877C0"/>
    <w:rsid w:val="00687C57"/>
    <w:rsid w:val="00690CA0"/>
    <w:rsid w:val="00692090"/>
    <w:rsid w:val="00692876"/>
    <w:rsid w:val="00695DB6"/>
    <w:rsid w:val="006A0A4D"/>
    <w:rsid w:val="006A0C44"/>
    <w:rsid w:val="006A188B"/>
    <w:rsid w:val="006A2273"/>
    <w:rsid w:val="006A2BED"/>
    <w:rsid w:val="006A36E7"/>
    <w:rsid w:val="006A4EE5"/>
    <w:rsid w:val="006A5C29"/>
    <w:rsid w:val="006A78DB"/>
    <w:rsid w:val="006B0BF8"/>
    <w:rsid w:val="006B1015"/>
    <w:rsid w:val="006B1803"/>
    <w:rsid w:val="006B1F71"/>
    <w:rsid w:val="006B234A"/>
    <w:rsid w:val="006B23B3"/>
    <w:rsid w:val="006B4717"/>
    <w:rsid w:val="006B6C9D"/>
    <w:rsid w:val="006B6F44"/>
    <w:rsid w:val="006C09E9"/>
    <w:rsid w:val="006C12CC"/>
    <w:rsid w:val="006C1F07"/>
    <w:rsid w:val="006C273F"/>
    <w:rsid w:val="006C3295"/>
    <w:rsid w:val="006C482A"/>
    <w:rsid w:val="006C4B91"/>
    <w:rsid w:val="006C7348"/>
    <w:rsid w:val="006D001F"/>
    <w:rsid w:val="006D0220"/>
    <w:rsid w:val="006D092A"/>
    <w:rsid w:val="006D14E5"/>
    <w:rsid w:val="006D1A1F"/>
    <w:rsid w:val="006D2596"/>
    <w:rsid w:val="006D5B0C"/>
    <w:rsid w:val="006D5F79"/>
    <w:rsid w:val="006D68F0"/>
    <w:rsid w:val="006D6EC1"/>
    <w:rsid w:val="006E0053"/>
    <w:rsid w:val="006E03C0"/>
    <w:rsid w:val="006E0664"/>
    <w:rsid w:val="006E18CA"/>
    <w:rsid w:val="006E1999"/>
    <w:rsid w:val="006E27E8"/>
    <w:rsid w:val="006E3EFA"/>
    <w:rsid w:val="006E43D1"/>
    <w:rsid w:val="006E5275"/>
    <w:rsid w:val="006E59CF"/>
    <w:rsid w:val="006E5C9E"/>
    <w:rsid w:val="006E6488"/>
    <w:rsid w:val="006E6B15"/>
    <w:rsid w:val="006E6C68"/>
    <w:rsid w:val="006F02AA"/>
    <w:rsid w:val="006F173B"/>
    <w:rsid w:val="006F2D08"/>
    <w:rsid w:val="006F33E3"/>
    <w:rsid w:val="006F4902"/>
    <w:rsid w:val="006F4A9E"/>
    <w:rsid w:val="006F4F9F"/>
    <w:rsid w:val="006F6E3C"/>
    <w:rsid w:val="006F7F93"/>
    <w:rsid w:val="00700D21"/>
    <w:rsid w:val="00703B62"/>
    <w:rsid w:val="00704ECE"/>
    <w:rsid w:val="00705832"/>
    <w:rsid w:val="00705B5E"/>
    <w:rsid w:val="007068AF"/>
    <w:rsid w:val="00707F79"/>
    <w:rsid w:val="007115EC"/>
    <w:rsid w:val="00711EC6"/>
    <w:rsid w:val="007128DF"/>
    <w:rsid w:val="007141C7"/>
    <w:rsid w:val="0071436C"/>
    <w:rsid w:val="00714DD2"/>
    <w:rsid w:val="00715944"/>
    <w:rsid w:val="00715EA9"/>
    <w:rsid w:val="00716471"/>
    <w:rsid w:val="00716EF8"/>
    <w:rsid w:val="00717DB4"/>
    <w:rsid w:val="00717E68"/>
    <w:rsid w:val="00720A89"/>
    <w:rsid w:val="007238F7"/>
    <w:rsid w:val="00725070"/>
    <w:rsid w:val="00725FEA"/>
    <w:rsid w:val="00727C5E"/>
    <w:rsid w:val="007300F7"/>
    <w:rsid w:val="007341FE"/>
    <w:rsid w:val="00736345"/>
    <w:rsid w:val="007372C8"/>
    <w:rsid w:val="00741817"/>
    <w:rsid w:val="007420C5"/>
    <w:rsid w:val="00743CF0"/>
    <w:rsid w:val="0074570C"/>
    <w:rsid w:val="00745D8A"/>
    <w:rsid w:val="00746280"/>
    <w:rsid w:val="00746B60"/>
    <w:rsid w:val="00746CA8"/>
    <w:rsid w:val="0074778B"/>
    <w:rsid w:val="00751540"/>
    <w:rsid w:val="007530CD"/>
    <w:rsid w:val="00753BF1"/>
    <w:rsid w:val="007542F1"/>
    <w:rsid w:val="00755766"/>
    <w:rsid w:val="00755802"/>
    <w:rsid w:val="00756824"/>
    <w:rsid w:val="0075786D"/>
    <w:rsid w:val="00757B80"/>
    <w:rsid w:val="007606ED"/>
    <w:rsid w:val="00761AE4"/>
    <w:rsid w:val="00762516"/>
    <w:rsid w:val="007632F4"/>
    <w:rsid w:val="0076436C"/>
    <w:rsid w:val="00764700"/>
    <w:rsid w:val="00765C0E"/>
    <w:rsid w:val="007660EC"/>
    <w:rsid w:val="00770612"/>
    <w:rsid w:val="00773ED7"/>
    <w:rsid w:val="00775D1F"/>
    <w:rsid w:val="007767CD"/>
    <w:rsid w:val="007769A7"/>
    <w:rsid w:val="007803AD"/>
    <w:rsid w:val="00781E9D"/>
    <w:rsid w:val="007836B8"/>
    <w:rsid w:val="00783EC9"/>
    <w:rsid w:val="00784CBE"/>
    <w:rsid w:val="00785C00"/>
    <w:rsid w:val="00785CE2"/>
    <w:rsid w:val="007879CC"/>
    <w:rsid w:val="00790526"/>
    <w:rsid w:val="00791D5B"/>
    <w:rsid w:val="00792C3F"/>
    <w:rsid w:val="00792EA7"/>
    <w:rsid w:val="007931A7"/>
    <w:rsid w:val="007931AE"/>
    <w:rsid w:val="007948AE"/>
    <w:rsid w:val="00795488"/>
    <w:rsid w:val="00795700"/>
    <w:rsid w:val="0079645E"/>
    <w:rsid w:val="00796AF9"/>
    <w:rsid w:val="007977D1"/>
    <w:rsid w:val="00797BAF"/>
    <w:rsid w:val="00797F42"/>
    <w:rsid w:val="007A01AD"/>
    <w:rsid w:val="007A0AA7"/>
    <w:rsid w:val="007A0BC5"/>
    <w:rsid w:val="007A12CB"/>
    <w:rsid w:val="007A177D"/>
    <w:rsid w:val="007A2BF1"/>
    <w:rsid w:val="007A34D0"/>
    <w:rsid w:val="007A5B84"/>
    <w:rsid w:val="007A5F2B"/>
    <w:rsid w:val="007A62E2"/>
    <w:rsid w:val="007A68EA"/>
    <w:rsid w:val="007B085E"/>
    <w:rsid w:val="007B142B"/>
    <w:rsid w:val="007B2039"/>
    <w:rsid w:val="007B2CAC"/>
    <w:rsid w:val="007B3320"/>
    <w:rsid w:val="007B3456"/>
    <w:rsid w:val="007B5B24"/>
    <w:rsid w:val="007B5F7D"/>
    <w:rsid w:val="007C23F0"/>
    <w:rsid w:val="007C41BE"/>
    <w:rsid w:val="007C4DFB"/>
    <w:rsid w:val="007C55A2"/>
    <w:rsid w:val="007C5D14"/>
    <w:rsid w:val="007C5ECC"/>
    <w:rsid w:val="007D0CC3"/>
    <w:rsid w:val="007D24E6"/>
    <w:rsid w:val="007D2DDC"/>
    <w:rsid w:val="007D37CB"/>
    <w:rsid w:val="007D3AA6"/>
    <w:rsid w:val="007D44D4"/>
    <w:rsid w:val="007D4850"/>
    <w:rsid w:val="007D4A94"/>
    <w:rsid w:val="007D4E50"/>
    <w:rsid w:val="007E0815"/>
    <w:rsid w:val="007E09F5"/>
    <w:rsid w:val="007E0BC0"/>
    <w:rsid w:val="007E16AB"/>
    <w:rsid w:val="007E170A"/>
    <w:rsid w:val="007E3BCD"/>
    <w:rsid w:val="007E3BF7"/>
    <w:rsid w:val="007E413D"/>
    <w:rsid w:val="007E4C01"/>
    <w:rsid w:val="007E5442"/>
    <w:rsid w:val="007E579F"/>
    <w:rsid w:val="007E6D49"/>
    <w:rsid w:val="007E6DF6"/>
    <w:rsid w:val="007E72C4"/>
    <w:rsid w:val="007E777A"/>
    <w:rsid w:val="007F3DBC"/>
    <w:rsid w:val="007F42D4"/>
    <w:rsid w:val="007F549D"/>
    <w:rsid w:val="007F55DB"/>
    <w:rsid w:val="007F7C10"/>
    <w:rsid w:val="007F7F87"/>
    <w:rsid w:val="0080186D"/>
    <w:rsid w:val="00802448"/>
    <w:rsid w:val="008033B7"/>
    <w:rsid w:val="00803C11"/>
    <w:rsid w:val="00804477"/>
    <w:rsid w:val="0080486B"/>
    <w:rsid w:val="00810685"/>
    <w:rsid w:val="00811236"/>
    <w:rsid w:val="00811388"/>
    <w:rsid w:val="00812ECA"/>
    <w:rsid w:val="008150C5"/>
    <w:rsid w:val="00815611"/>
    <w:rsid w:val="00817E36"/>
    <w:rsid w:val="008203E7"/>
    <w:rsid w:val="00820E11"/>
    <w:rsid w:val="00820E42"/>
    <w:rsid w:val="0082109D"/>
    <w:rsid w:val="00821DE3"/>
    <w:rsid w:val="00823169"/>
    <w:rsid w:val="00823263"/>
    <w:rsid w:val="008240A9"/>
    <w:rsid w:val="00824E13"/>
    <w:rsid w:val="00824FFB"/>
    <w:rsid w:val="008257F3"/>
    <w:rsid w:val="00830A61"/>
    <w:rsid w:val="0083312D"/>
    <w:rsid w:val="00833CEF"/>
    <w:rsid w:val="00834FB1"/>
    <w:rsid w:val="008353A1"/>
    <w:rsid w:val="0083563D"/>
    <w:rsid w:val="00835FD3"/>
    <w:rsid w:val="00836FE1"/>
    <w:rsid w:val="00837AD5"/>
    <w:rsid w:val="00841060"/>
    <w:rsid w:val="008414B4"/>
    <w:rsid w:val="008419CC"/>
    <w:rsid w:val="00841C93"/>
    <w:rsid w:val="00841D7E"/>
    <w:rsid w:val="00843F23"/>
    <w:rsid w:val="0084515A"/>
    <w:rsid w:val="008463B9"/>
    <w:rsid w:val="008464B9"/>
    <w:rsid w:val="00846CF6"/>
    <w:rsid w:val="008506C0"/>
    <w:rsid w:val="00850CAA"/>
    <w:rsid w:val="0085182C"/>
    <w:rsid w:val="008549F1"/>
    <w:rsid w:val="0085589B"/>
    <w:rsid w:val="00855925"/>
    <w:rsid w:val="0085701F"/>
    <w:rsid w:val="00857557"/>
    <w:rsid w:val="00857A28"/>
    <w:rsid w:val="00857EBA"/>
    <w:rsid w:val="00860233"/>
    <w:rsid w:val="008606A8"/>
    <w:rsid w:val="008609D6"/>
    <w:rsid w:val="0086191F"/>
    <w:rsid w:val="008634E6"/>
    <w:rsid w:val="00863E3E"/>
    <w:rsid w:val="00863FB2"/>
    <w:rsid w:val="00865AAD"/>
    <w:rsid w:val="00866EE3"/>
    <w:rsid w:val="0086762D"/>
    <w:rsid w:val="008706D1"/>
    <w:rsid w:val="008725A6"/>
    <w:rsid w:val="008739C5"/>
    <w:rsid w:val="00874081"/>
    <w:rsid w:val="00874B69"/>
    <w:rsid w:val="00874BCB"/>
    <w:rsid w:val="0087523B"/>
    <w:rsid w:val="00875D46"/>
    <w:rsid w:val="00875E5E"/>
    <w:rsid w:val="00876426"/>
    <w:rsid w:val="00876756"/>
    <w:rsid w:val="008767BE"/>
    <w:rsid w:val="008769C6"/>
    <w:rsid w:val="00876AAC"/>
    <w:rsid w:val="00883B43"/>
    <w:rsid w:val="008912E2"/>
    <w:rsid w:val="008923E2"/>
    <w:rsid w:val="00892584"/>
    <w:rsid w:val="00892E38"/>
    <w:rsid w:val="00893127"/>
    <w:rsid w:val="00894D0F"/>
    <w:rsid w:val="00894FD8"/>
    <w:rsid w:val="00895236"/>
    <w:rsid w:val="00895836"/>
    <w:rsid w:val="00896262"/>
    <w:rsid w:val="008963D7"/>
    <w:rsid w:val="00896FB6"/>
    <w:rsid w:val="0089711F"/>
    <w:rsid w:val="0089735B"/>
    <w:rsid w:val="008A3227"/>
    <w:rsid w:val="008A3C57"/>
    <w:rsid w:val="008A5878"/>
    <w:rsid w:val="008A5B67"/>
    <w:rsid w:val="008A5F54"/>
    <w:rsid w:val="008B0C27"/>
    <w:rsid w:val="008B149D"/>
    <w:rsid w:val="008B1A33"/>
    <w:rsid w:val="008B2DF5"/>
    <w:rsid w:val="008B3DB3"/>
    <w:rsid w:val="008B4FFF"/>
    <w:rsid w:val="008B6A10"/>
    <w:rsid w:val="008B7129"/>
    <w:rsid w:val="008B7653"/>
    <w:rsid w:val="008C0320"/>
    <w:rsid w:val="008C1360"/>
    <w:rsid w:val="008C18A2"/>
    <w:rsid w:val="008C1AF5"/>
    <w:rsid w:val="008C2383"/>
    <w:rsid w:val="008C29FE"/>
    <w:rsid w:val="008C7AF1"/>
    <w:rsid w:val="008D1B15"/>
    <w:rsid w:val="008D1E9E"/>
    <w:rsid w:val="008D206C"/>
    <w:rsid w:val="008D2159"/>
    <w:rsid w:val="008D2240"/>
    <w:rsid w:val="008D479E"/>
    <w:rsid w:val="008D7D6A"/>
    <w:rsid w:val="008E0691"/>
    <w:rsid w:val="008E0B0E"/>
    <w:rsid w:val="008E0DA0"/>
    <w:rsid w:val="008E4262"/>
    <w:rsid w:val="008E498C"/>
    <w:rsid w:val="008E5792"/>
    <w:rsid w:val="008E7433"/>
    <w:rsid w:val="008E74EC"/>
    <w:rsid w:val="008F209F"/>
    <w:rsid w:val="008F241B"/>
    <w:rsid w:val="008F37DB"/>
    <w:rsid w:val="008F4AD6"/>
    <w:rsid w:val="008F531C"/>
    <w:rsid w:val="008F6A3E"/>
    <w:rsid w:val="00900ACC"/>
    <w:rsid w:val="00900B26"/>
    <w:rsid w:val="00903C47"/>
    <w:rsid w:val="009047EB"/>
    <w:rsid w:val="009047F4"/>
    <w:rsid w:val="00906A8F"/>
    <w:rsid w:val="0090781F"/>
    <w:rsid w:val="00907A16"/>
    <w:rsid w:val="00910FBB"/>
    <w:rsid w:val="00911F8B"/>
    <w:rsid w:val="00912086"/>
    <w:rsid w:val="00913A19"/>
    <w:rsid w:val="00915474"/>
    <w:rsid w:val="009173F2"/>
    <w:rsid w:val="00920220"/>
    <w:rsid w:val="009212B9"/>
    <w:rsid w:val="0092304F"/>
    <w:rsid w:val="00923691"/>
    <w:rsid w:val="00925ECB"/>
    <w:rsid w:val="0092689C"/>
    <w:rsid w:val="00926D28"/>
    <w:rsid w:val="00926E25"/>
    <w:rsid w:val="0093315E"/>
    <w:rsid w:val="009337C2"/>
    <w:rsid w:val="009340F8"/>
    <w:rsid w:val="00934948"/>
    <w:rsid w:val="00936DB5"/>
    <w:rsid w:val="00937AC2"/>
    <w:rsid w:val="009409FC"/>
    <w:rsid w:val="009418E0"/>
    <w:rsid w:val="00945745"/>
    <w:rsid w:val="009501E3"/>
    <w:rsid w:val="00950B1B"/>
    <w:rsid w:val="009516BD"/>
    <w:rsid w:val="00953940"/>
    <w:rsid w:val="00954337"/>
    <w:rsid w:val="0095473B"/>
    <w:rsid w:val="00954EB3"/>
    <w:rsid w:val="0095501E"/>
    <w:rsid w:val="00955456"/>
    <w:rsid w:val="00955678"/>
    <w:rsid w:val="00960B52"/>
    <w:rsid w:val="00961EB6"/>
    <w:rsid w:val="0096366F"/>
    <w:rsid w:val="009639E0"/>
    <w:rsid w:val="00964EAC"/>
    <w:rsid w:val="00965C87"/>
    <w:rsid w:val="009672E5"/>
    <w:rsid w:val="0097005C"/>
    <w:rsid w:val="009711AD"/>
    <w:rsid w:val="00971368"/>
    <w:rsid w:val="00971AF6"/>
    <w:rsid w:val="009725B8"/>
    <w:rsid w:val="009739D1"/>
    <w:rsid w:val="00974A08"/>
    <w:rsid w:val="00976E02"/>
    <w:rsid w:val="00980266"/>
    <w:rsid w:val="009808F0"/>
    <w:rsid w:val="0098209B"/>
    <w:rsid w:val="0098296A"/>
    <w:rsid w:val="00983681"/>
    <w:rsid w:val="00983884"/>
    <w:rsid w:val="00984211"/>
    <w:rsid w:val="0098692C"/>
    <w:rsid w:val="00986BDE"/>
    <w:rsid w:val="00986D69"/>
    <w:rsid w:val="00986F95"/>
    <w:rsid w:val="00990E5F"/>
    <w:rsid w:val="00992A13"/>
    <w:rsid w:val="00992B22"/>
    <w:rsid w:val="00992E12"/>
    <w:rsid w:val="00993176"/>
    <w:rsid w:val="00993C20"/>
    <w:rsid w:val="00994F18"/>
    <w:rsid w:val="00995C18"/>
    <w:rsid w:val="009A43EC"/>
    <w:rsid w:val="009A44BB"/>
    <w:rsid w:val="009A6A90"/>
    <w:rsid w:val="009A6AF2"/>
    <w:rsid w:val="009A6FDC"/>
    <w:rsid w:val="009B21C5"/>
    <w:rsid w:val="009B24AB"/>
    <w:rsid w:val="009B2CA9"/>
    <w:rsid w:val="009B3727"/>
    <w:rsid w:val="009B4B86"/>
    <w:rsid w:val="009C0366"/>
    <w:rsid w:val="009C0F05"/>
    <w:rsid w:val="009C23CA"/>
    <w:rsid w:val="009C29D6"/>
    <w:rsid w:val="009C3A12"/>
    <w:rsid w:val="009C5124"/>
    <w:rsid w:val="009C6C10"/>
    <w:rsid w:val="009D06AE"/>
    <w:rsid w:val="009D22EB"/>
    <w:rsid w:val="009D291D"/>
    <w:rsid w:val="009D2F1F"/>
    <w:rsid w:val="009D3236"/>
    <w:rsid w:val="009D509D"/>
    <w:rsid w:val="009D5212"/>
    <w:rsid w:val="009D61BF"/>
    <w:rsid w:val="009D773C"/>
    <w:rsid w:val="009D7922"/>
    <w:rsid w:val="009E1028"/>
    <w:rsid w:val="009E1200"/>
    <w:rsid w:val="009E128D"/>
    <w:rsid w:val="009E25AA"/>
    <w:rsid w:val="009E26C1"/>
    <w:rsid w:val="009E3026"/>
    <w:rsid w:val="009E36A1"/>
    <w:rsid w:val="009E3A0A"/>
    <w:rsid w:val="009E51B3"/>
    <w:rsid w:val="009E562C"/>
    <w:rsid w:val="009E66F2"/>
    <w:rsid w:val="009E68FA"/>
    <w:rsid w:val="009E6B9C"/>
    <w:rsid w:val="009E7106"/>
    <w:rsid w:val="009E746A"/>
    <w:rsid w:val="009E7B69"/>
    <w:rsid w:val="009F25C0"/>
    <w:rsid w:val="009F297C"/>
    <w:rsid w:val="009F4D69"/>
    <w:rsid w:val="009F697E"/>
    <w:rsid w:val="009F6D1A"/>
    <w:rsid w:val="00A000C3"/>
    <w:rsid w:val="00A02686"/>
    <w:rsid w:val="00A057B4"/>
    <w:rsid w:val="00A05E3F"/>
    <w:rsid w:val="00A05FC0"/>
    <w:rsid w:val="00A06C9D"/>
    <w:rsid w:val="00A07194"/>
    <w:rsid w:val="00A11387"/>
    <w:rsid w:val="00A11C93"/>
    <w:rsid w:val="00A11DBD"/>
    <w:rsid w:val="00A12570"/>
    <w:rsid w:val="00A128CB"/>
    <w:rsid w:val="00A12FC7"/>
    <w:rsid w:val="00A1303E"/>
    <w:rsid w:val="00A170C2"/>
    <w:rsid w:val="00A1731E"/>
    <w:rsid w:val="00A209B6"/>
    <w:rsid w:val="00A214F7"/>
    <w:rsid w:val="00A23941"/>
    <w:rsid w:val="00A23F59"/>
    <w:rsid w:val="00A24254"/>
    <w:rsid w:val="00A2435D"/>
    <w:rsid w:val="00A24E8C"/>
    <w:rsid w:val="00A2600E"/>
    <w:rsid w:val="00A27A67"/>
    <w:rsid w:val="00A27C23"/>
    <w:rsid w:val="00A3253C"/>
    <w:rsid w:val="00A330BA"/>
    <w:rsid w:val="00A33402"/>
    <w:rsid w:val="00A34BBB"/>
    <w:rsid w:val="00A35349"/>
    <w:rsid w:val="00A3574C"/>
    <w:rsid w:val="00A3657D"/>
    <w:rsid w:val="00A402B9"/>
    <w:rsid w:val="00A41FE2"/>
    <w:rsid w:val="00A423E4"/>
    <w:rsid w:val="00A42BA8"/>
    <w:rsid w:val="00A43CEE"/>
    <w:rsid w:val="00A46403"/>
    <w:rsid w:val="00A4711B"/>
    <w:rsid w:val="00A52F8F"/>
    <w:rsid w:val="00A5343B"/>
    <w:rsid w:val="00A53BED"/>
    <w:rsid w:val="00A53DBF"/>
    <w:rsid w:val="00A53F9E"/>
    <w:rsid w:val="00A54D3B"/>
    <w:rsid w:val="00A565F8"/>
    <w:rsid w:val="00A56B41"/>
    <w:rsid w:val="00A57BA1"/>
    <w:rsid w:val="00A6064A"/>
    <w:rsid w:val="00A60F0D"/>
    <w:rsid w:val="00A612B8"/>
    <w:rsid w:val="00A61942"/>
    <w:rsid w:val="00A62E7D"/>
    <w:rsid w:val="00A63A8A"/>
    <w:rsid w:val="00A65877"/>
    <w:rsid w:val="00A665BD"/>
    <w:rsid w:val="00A70735"/>
    <w:rsid w:val="00A71340"/>
    <w:rsid w:val="00A713B6"/>
    <w:rsid w:val="00A72D65"/>
    <w:rsid w:val="00A72F0C"/>
    <w:rsid w:val="00A730B0"/>
    <w:rsid w:val="00A76A6D"/>
    <w:rsid w:val="00A76B80"/>
    <w:rsid w:val="00A7735B"/>
    <w:rsid w:val="00A77852"/>
    <w:rsid w:val="00A77BE8"/>
    <w:rsid w:val="00A80478"/>
    <w:rsid w:val="00A80F13"/>
    <w:rsid w:val="00A822C4"/>
    <w:rsid w:val="00A824B2"/>
    <w:rsid w:val="00A83310"/>
    <w:rsid w:val="00A83EFB"/>
    <w:rsid w:val="00A85122"/>
    <w:rsid w:val="00A86363"/>
    <w:rsid w:val="00A86607"/>
    <w:rsid w:val="00A87514"/>
    <w:rsid w:val="00A90062"/>
    <w:rsid w:val="00A90937"/>
    <w:rsid w:val="00A9181A"/>
    <w:rsid w:val="00A92107"/>
    <w:rsid w:val="00A94B57"/>
    <w:rsid w:val="00A95637"/>
    <w:rsid w:val="00A95E13"/>
    <w:rsid w:val="00A95F80"/>
    <w:rsid w:val="00A9745F"/>
    <w:rsid w:val="00A97EBF"/>
    <w:rsid w:val="00AA0C4F"/>
    <w:rsid w:val="00AA1097"/>
    <w:rsid w:val="00AA10AE"/>
    <w:rsid w:val="00AA20D2"/>
    <w:rsid w:val="00AA2A00"/>
    <w:rsid w:val="00AA45C7"/>
    <w:rsid w:val="00AA45D8"/>
    <w:rsid w:val="00AA48B9"/>
    <w:rsid w:val="00AA4F1F"/>
    <w:rsid w:val="00AA7304"/>
    <w:rsid w:val="00AA755E"/>
    <w:rsid w:val="00AB01C9"/>
    <w:rsid w:val="00AB1932"/>
    <w:rsid w:val="00AB1FD8"/>
    <w:rsid w:val="00AB2EBE"/>
    <w:rsid w:val="00AB36C7"/>
    <w:rsid w:val="00AB3CA5"/>
    <w:rsid w:val="00AB4C67"/>
    <w:rsid w:val="00AB613D"/>
    <w:rsid w:val="00AC09CA"/>
    <w:rsid w:val="00AC0A13"/>
    <w:rsid w:val="00AC0D7C"/>
    <w:rsid w:val="00AC23A4"/>
    <w:rsid w:val="00AC3EC9"/>
    <w:rsid w:val="00AC4871"/>
    <w:rsid w:val="00AC5A01"/>
    <w:rsid w:val="00AC6F29"/>
    <w:rsid w:val="00AD125B"/>
    <w:rsid w:val="00AD14F2"/>
    <w:rsid w:val="00AD4892"/>
    <w:rsid w:val="00AD53EE"/>
    <w:rsid w:val="00AD67CE"/>
    <w:rsid w:val="00AE04C6"/>
    <w:rsid w:val="00AE0639"/>
    <w:rsid w:val="00AE09EF"/>
    <w:rsid w:val="00AE18C4"/>
    <w:rsid w:val="00AE1DDF"/>
    <w:rsid w:val="00AE39F8"/>
    <w:rsid w:val="00AE3D79"/>
    <w:rsid w:val="00AE6A21"/>
    <w:rsid w:val="00AE7FDA"/>
    <w:rsid w:val="00AF01C1"/>
    <w:rsid w:val="00AF3501"/>
    <w:rsid w:val="00AF37CE"/>
    <w:rsid w:val="00AF4D0D"/>
    <w:rsid w:val="00AF5D07"/>
    <w:rsid w:val="00B00997"/>
    <w:rsid w:val="00B0146B"/>
    <w:rsid w:val="00B0412D"/>
    <w:rsid w:val="00B04212"/>
    <w:rsid w:val="00B043AD"/>
    <w:rsid w:val="00B0548E"/>
    <w:rsid w:val="00B054F7"/>
    <w:rsid w:val="00B058B7"/>
    <w:rsid w:val="00B058C5"/>
    <w:rsid w:val="00B06108"/>
    <w:rsid w:val="00B064BB"/>
    <w:rsid w:val="00B07EE0"/>
    <w:rsid w:val="00B101E7"/>
    <w:rsid w:val="00B1103D"/>
    <w:rsid w:val="00B11803"/>
    <w:rsid w:val="00B11C4F"/>
    <w:rsid w:val="00B12E44"/>
    <w:rsid w:val="00B14523"/>
    <w:rsid w:val="00B1479E"/>
    <w:rsid w:val="00B14E0A"/>
    <w:rsid w:val="00B15AF0"/>
    <w:rsid w:val="00B15D5B"/>
    <w:rsid w:val="00B15E2A"/>
    <w:rsid w:val="00B17748"/>
    <w:rsid w:val="00B20B38"/>
    <w:rsid w:val="00B21158"/>
    <w:rsid w:val="00B21199"/>
    <w:rsid w:val="00B21460"/>
    <w:rsid w:val="00B22129"/>
    <w:rsid w:val="00B23522"/>
    <w:rsid w:val="00B23C10"/>
    <w:rsid w:val="00B241C1"/>
    <w:rsid w:val="00B24E44"/>
    <w:rsid w:val="00B25DB1"/>
    <w:rsid w:val="00B27D0C"/>
    <w:rsid w:val="00B332C0"/>
    <w:rsid w:val="00B34C0C"/>
    <w:rsid w:val="00B354C6"/>
    <w:rsid w:val="00B3582D"/>
    <w:rsid w:val="00B361D6"/>
    <w:rsid w:val="00B37FC7"/>
    <w:rsid w:val="00B417D8"/>
    <w:rsid w:val="00B41DF8"/>
    <w:rsid w:val="00B41FB8"/>
    <w:rsid w:val="00B42917"/>
    <w:rsid w:val="00B42D34"/>
    <w:rsid w:val="00B4495D"/>
    <w:rsid w:val="00B452EB"/>
    <w:rsid w:val="00B46B8D"/>
    <w:rsid w:val="00B478B7"/>
    <w:rsid w:val="00B47C81"/>
    <w:rsid w:val="00B507D1"/>
    <w:rsid w:val="00B50EFF"/>
    <w:rsid w:val="00B512E4"/>
    <w:rsid w:val="00B523F8"/>
    <w:rsid w:val="00B5292F"/>
    <w:rsid w:val="00B52D54"/>
    <w:rsid w:val="00B5329E"/>
    <w:rsid w:val="00B55140"/>
    <w:rsid w:val="00B55376"/>
    <w:rsid w:val="00B576BD"/>
    <w:rsid w:val="00B57D6C"/>
    <w:rsid w:val="00B57F2C"/>
    <w:rsid w:val="00B630F0"/>
    <w:rsid w:val="00B6533F"/>
    <w:rsid w:val="00B6648A"/>
    <w:rsid w:val="00B665C7"/>
    <w:rsid w:val="00B66D8B"/>
    <w:rsid w:val="00B677C2"/>
    <w:rsid w:val="00B705AC"/>
    <w:rsid w:val="00B706AD"/>
    <w:rsid w:val="00B70B5E"/>
    <w:rsid w:val="00B7123A"/>
    <w:rsid w:val="00B71C3A"/>
    <w:rsid w:val="00B71C74"/>
    <w:rsid w:val="00B71FFA"/>
    <w:rsid w:val="00B7374C"/>
    <w:rsid w:val="00B739BC"/>
    <w:rsid w:val="00B73E67"/>
    <w:rsid w:val="00B775E8"/>
    <w:rsid w:val="00B8082F"/>
    <w:rsid w:val="00B809B1"/>
    <w:rsid w:val="00B80EC8"/>
    <w:rsid w:val="00B80F42"/>
    <w:rsid w:val="00B819CA"/>
    <w:rsid w:val="00B8247E"/>
    <w:rsid w:val="00B82A40"/>
    <w:rsid w:val="00B83137"/>
    <w:rsid w:val="00B9005B"/>
    <w:rsid w:val="00B9076F"/>
    <w:rsid w:val="00B90996"/>
    <w:rsid w:val="00B90AD8"/>
    <w:rsid w:val="00B912CA"/>
    <w:rsid w:val="00B915F0"/>
    <w:rsid w:val="00B93AD9"/>
    <w:rsid w:val="00B94713"/>
    <w:rsid w:val="00B959D7"/>
    <w:rsid w:val="00B96339"/>
    <w:rsid w:val="00B9659E"/>
    <w:rsid w:val="00B967CB"/>
    <w:rsid w:val="00B9787B"/>
    <w:rsid w:val="00BA075D"/>
    <w:rsid w:val="00BA0D93"/>
    <w:rsid w:val="00BA1092"/>
    <w:rsid w:val="00BA14B5"/>
    <w:rsid w:val="00BA206A"/>
    <w:rsid w:val="00BA238A"/>
    <w:rsid w:val="00BA23FE"/>
    <w:rsid w:val="00BA2D7C"/>
    <w:rsid w:val="00BA3292"/>
    <w:rsid w:val="00BA37E2"/>
    <w:rsid w:val="00BA40EB"/>
    <w:rsid w:val="00BA4F3C"/>
    <w:rsid w:val="00BA4FCB"/>
    <w:rsid w:val="00BA5B6F"/>
    <w:rsid w:val="00BA69EC"/>
    <w:rsid w:val="00BA6A1D"/>
    <w:rsid w:val="00BB05D2"/>
    <w:rsid w:val="00BB0E49"/>
    <w:rsid w:val="00BB1D4B"/>
    <w:rsid w:val="00BB38F5"/>
    <w:rsid w:val="00BB4652"/>
    <w:rsid w:val="00BB4B0B"/>
    <w:rsid w:val="00BB4C6F"/>
    <w:rsid w:val="00BB58CA"/>
    <w:rsid w:val="00BB5D64"/>
    <w:rsid w:val="00BB76A6"/>
    <w:rsid w:val="00BC0806"/>
    <w:rsid w:val="00BC1361"/>
    <w:rsid w:val="00BC2036"/>
    <w:rsid w:val="00BC27AC"/>
    <w:rsid w:val="00BC364E"/>
    <w:rsid w:val="00BC3F01"/>
    <w:rsid w:val="00BC54A2"/>
    <w:rsid w:val="00BC624E"/>
    <w:rsid w:val="00BC6C31"/>
    <w:rsid w:val="00BD0375"/>
    <w:rsid w:val="00BD27A9"/>
    <w:rsid w:val="00BD29B6"/>
    <w:rsid w:val="00BD5F66"/>
    <w:rsid w:val="00BD6C4A"/>
    <w:rsid w:val="00BD6D55"/>
    <w:rsid w:val="00BD70F6"/>
    <w:rsid w:val="00BD734C"/>
    <w:rsid w:val="00BE0C97"/>
    <w:rsid w:val="00BE16AE"/>
    <w:rsid w:val="00BE1C39"/>
    <w:rsid w:val="00BE31C2"/>
    <w:rsid w:val="00BE31F4"/>
    <w:rsid w:val="00BE421F"/>
    <w:rsid w:val="00BE4DB0"/>
    <w:rsid w:val="00BE5A10"/>
    <w:rsid w:val="00BE5DA4"/>
    <w:rsid w:val="00BE601B"/>
    <w:rsid w:val="00BE6139"/>
    <w:rsid w:val="00BE646C"/>
    <w:rsid w:val="00BE7CDC"/>
    <w:rsid w:val="00BF0CF2"/>
    <w:rsid w:val="00BF0E9F"/>
    <w:rsid w:val="00BF12E5"/>
    <w:rsid w:val="00BF1FEA"/>
    <w:rsid w:val="00BF2861"/>
    <w:rsid w:val="00BF2F7D"/>
    <w:rsid w:val="00BF3936"/>
    <w:rsid w:val="00BF395A"/>
    <w:rsid w:val="00BF4BDA"/>
    <w:rsid w:val="00BF6BBA"/>
    <w:rsid w:val="00BF7E5F"/>
    <w:rsid w:val="00BF7E93"/>
    <w:rsid w:val="00C00C10"/>
    <w:rsid w:val="00C018A4"/>
    <w:rsid w:val="00C02B17"/>
    <w:rsid w:val="00C02E84"/>
    <w:rsid w:val="00C03494"/>
    <w:rsid w:val="00C038B0"/>
    <w:rsid w:val="00C0425B"/>
    <w:rsid w:val="00C0680D"/>
    <w:rsid w:val="00C069A8"/>
    <w:rsid w:val="00C07E45"/>
    <w:rsid w:val="00C10A2D"/>
    <w:rsid w:val="00C121FD"/>
    <w:rsid w:val="00C12227"/>
    <w:rsid w:val="00C127A6"/>
    <w:rsid w:val="00C13C65"/>
    <w:rsid w:val="00C148CB"/>
    <w:rsid w:val="00C15C0F"/>
    <w:rsid w:val="00C166A9"/>
    <w:rsid w:val="00C16DE5"/>
    <w:rsid w:val="00C17935"/>
    <w:rsid w:val="00C206D0"/>
    <w:rsid w:val="00C213CC"/>
    <w:rsid w:val="00C22D74"/>
    <w:rsid w:val="00C2315B"/>
    <w:rsid w:val="00C23AA6"/>
    <w:rsid w:val="00C24C51"/>
    <w:rsid w:val="00C254AA"/>
    <w:rsid w:val="00C25720"/>
    <w:rsid w:val="00C260A5"/>
    <w:rsid w:val="00C27090"/>
    <w:rsid w:val="00C30BCD"/>
    <w:rsid w:val="00C30CD4"/>
    <w:rsid w:val="00C318E0"/>
    <w:rsid w:val="00C33A7E"/>
    <w:rsid w:val="00C3706E"/>
    <w:rsid w:val="00C40941"/>
    <w:rsid w:val="00C40D64"/>
    <w:rsid w:val="00C414AE"/>
    <w:rsid w:val="00C41E57"/>
    <w:rsid w:val="00C42B3A"/>
    <w:rsid w:val="00C4376A"/>
    <w:rsid w:val="00C438CA"/>
    <w:rsid w:val="00C445FE"/>
    <w:rsid w:val="00C44B95"/>
    <w:rsid w:val="00C4570F"/>
    <w:rsid w:val="00C466E1"/>
    <w:rsid w:val="00C50423"/>
    <w:rsid w:val="00C50C0F"/>
    <w:rsid w:val="00C519F5"/>
    <w:rsid w:val="00C53B8E"/>
    <w:rsid w:val="00C55EAA"/>
    <w:rsid w:val="00C5746C"/>
    <w:rsid w:val="00C57C9F"/>
    <w:rsid w:val="00C57D06"/>
    <w:rsid w:val="00C60331"/>
    <w:rsid w:val="00C61CCD"/>
    <w:rsid w:val="00C620E1"/>
    <w:rsid w:val="00C6257F"/>
    <w:rsid w:val="00C6300E"/>
    <w:rsid w:val="00C6369C"/>
    <w:rsid w:val="00C6510C"/>
    <w:rsid w:val="00C7037E"/>
    <w:rsid w:val="00C71635"/>
    <w:rsid w:val="00C7602C"/>
    <w:rsid w:val="00C82E82"/>
    <w:rsid w:val="00C84510"/>
    <w:rsid w:val="00C862D4"/>
    <w:rsid w:val="00C91E0C"/>
    <w:rsid w:val="00C91E5B"/>
    <w:rsid w:val="00C93F70"/>
    <w:rsid w:val="00C95200"/>
    <w:rsid w:val="00C96975"/>
    <w:rsid w:val="00C96E4D"/>
    <w:rsid w:val="00C97CA9"/>
    <w:rsid w:val="00C97CBF"/>
    <w:rsid w:val="00C97CC1"/>
    <w:rsid w:val="00C97E69"/>
    <w:rsid w:val="00CA0A6C"/>
    <w:rsid w:val="00CA0E7A"/>
    <w:rsid w:val="00CA42F0"/>
    <w:rsid w:val="00CA4845"/>
    <w:rsid w:val="00CA584B"/>
    <w:rsid w:val="00CA589C"/>
    <w:rsid w:val="00CA5EAD"/>
    <w:rsid w:val="00CA64C5"/>
    <w:rsid w:val="00CB3440"/>
    <w:rsid w:val="00CB45E4"/>
    <w:rsid w:val="00CB6D41"/>
    <w:rsid w:val="00CB7AE4"/>
    <w:rsid w:val="00CC075B"/>
    <w:rsid w:val="00CC0A32"/>
    <w:rsid w:val="00CC167D"/>
    <w:rsid w:val="00CC1D46"/>
    <w:rsid w:val="00CC2A51"/>
    <w:rsid w:val="00CC50C8"/>
    <w:rsid w:val="00CC57FE"/>
    <w:rsid w:val="00CC608A"/>
    <w:rsid w:val="00CD0715"/>
    <w:rsid w:val="00CD3F68"/>
    <w:rsid w:val="00CD4F1E"/>
    <w:rsid w:val="00CD5A1C"/>
    <w:rsid w:val="00CD6038"/>
    <w:rsid w:val="00CE0395"/>
    <w:rsid w:val="00CE0DA1"/>
    <w:rsid w:val="00CE289B"/>
    <w:rsid w:val="00CE2B41"/>
    <w:rsid w:val="00CE6CB5"/>
    <w:rsid w:val="00CE7409"/>
    <w:rsid w:val="00CF0DAB"/>
    <w:rsid w:val="00CF269C"/>
    <w:rsid w:val="00CF5AE2"/>
    <w:rsid w:val="00CF66DC"/>
    <w:rsid w:val="00CF7CFB"/>
    <w:rsid w:val="00D002B8"/>
    <w:rsid w:val="00D0037D"/>
    <w:rsid w:val="00D017A2"/>
    <w:rsid w:val="00D01878"/>
    <w:rsid w:val="00D02A55"/>
    <w:rsid w:val="00D03EC0"/>
    <w:rsid w:val="00D03ED5"/>
    <w:rsid w:val="00D04094"/>
    <w:rsid w:val="00D05AF5"/>
    <w:rsid w:val="00D06872"/>
    <w:rsid w:val="00D073EA"/>
    <w:rsid w:val="00D1093E"/>
    <w:rsid w:val="00D13FB0"/>
    <w:rsid w:val="00D15204"/>
    <w:rsid w:val="00D15E62"/>
    <w:rsid w:val="00D169A0"/>
    <w:rsid w:val="00D21963"/>
    <w:rsid w:val="00D22AB6"/>
    <w:rsid w:val="00D22F1A"/>
    <w:rsid w:val="00D242FC"/>
    <w:rsid w:val="00D24DCE"/>
    <w:rsid w:val="00D24E54"/>
    <w:rsid w:val="00D252BC"/>
    <w:rsid w:val="00D2612A"/>
    <w:rsid w:val="00D2766B"/>
    <w:rsid w:val="00D312C1"/>
    <w:rsid w:val="00D3139C"/>
    <w:rsid w:val="00D31A5A"/>
    <w:rsid w:val="00D31CE1"/>
    <w:rsid w:val="00D3211F"/>
    <w:rsid w:val="00D332BD"/>
    <w:rsid w:val="00D3424F"/>
    <w:rsid w:val="00D40812"/>
    <w:rsid w:val="00D4122D"/>
    <w:rsid w:val="00D41759"/>
    <w:rsid w:val="00D4221E"/>
    <w:rsid w:val="00D4268F"/>
    <w:rsid w:val="00D42826"/>
    <w:rsid w:val="00D45045"/>
    <w:rsid w:val="00D463D9"/>
    <w:rsid w:val="00D474CF"/>
    <w:rsid w:val="00D47A1B"/>
    <w:rsid w:val="00D506DE"/>
    <w:rsid w:val="00D51C18"/>
    <w:rsid w:val="00D51F2C"/>
    <w:rsid w:val="00D536A2"/>
    <w:rsid w:val="00D53A43"/>
    <w:rsid w:val="00D53DEC"/>
    <w:rsid w:val="00D53ECE"/>
    <w:rsid w:val="00D55770"/>
    <w:rsid w:val="00D55A90"/>
    <w:rsid w:val="00D55EA0"/>
    <w:rsid w:val="00D5632C"/>
    <w:rsid w:val="00D60BBF"/>
    <w:rsid w:val="00D60E53"/>
    <w:rsid w:val="00D62867"/>
    <w:rsid w:val="00D62AB0"/>
    <w:rsid w:val="00D64852"/>
    <w:rsid w:val="00D669CC"/>
    <w:rsid w:val="00D701FF"/>
    <w:rsid w:val="00D70853"/>
    <w:rsid w:val="00D70BCB"/>
    <w:rsid w:val="00D71989"/>
    <w:rsid w:val="00D720B1"/>
    <w:rsid w:val="00D747DE"/>
    <w:rsid w:val="00D77012"/>
    <w:rsid w:val="00D80C03"/>
    <w:rsid w:val="00D827C4"/>
    <w:rsid w:val="00D83A08"/>
    <w:rsid w:val="00D83F11"/>
    <w:rsid w:val="00D90012"/>
    <w:rsid w:val="00D91550"/>
    <w:rsid w:val="00D917D9"/>
    <w:rsid w:val="00D92503"/>
    <w:rsid w:val="00D932EF"/>
    <w:rsid w:val="00D96F6D"/>
    <w:rsid w:val="00D97092"/>
    <w:rsid w:val="00D97A8B"/>
    <w:rsid w:val="00DA1AFC"/>
    <w:rsid w:val="00DA1E7F"/>
    <w:rsid w:val="00DA2CDC"/>
    <w:rsid w:val="00DA2EB6"/>
    <w:rsid w:val="00DA4601"/>
    <w:rsid w:val="00DA4705"/>
    <w:rsid w:val="00DA4944"/>
    <w:rsid w:val="00DA64EF"/>
    <w:rsid w:val="00DB069C"/>
    <w:rsid w:val="00DB088C"/>
    <w:rsid w:val="00DB126D"/>
    <w:rsid w:val="00DB138D"/>
    <w:rsid w:val="00DB60E7"/>
    <w:rsid w:val="00DB7D56"/>
    <w:rsid w:val="00DC05B2"/>
    <w:rsid w:val="00DC0C7D"/>
    <w:rsid w:val="00DC346B"/>
    <w:rsid w:val="00DC568A"/>
    <w:rsid w:val="00DC5BE7"/>
    <w:rsid w:val="00DC68CD"/>
    <w:rsid w:val="00DC7E84"/>
    <w:rsid w:val="00DD050C"/>
    <w:rsid w:val="00DD0B9F"/>
    <w:rsid w:val="00DD1D53"/>
    <w:rsid w:val="00DD23DA"/>
    <w:rsid w:val="00DD3966"/>
    <w:rsid w:val="00DD3F5A"/>
    <w:rsid w:val="00DD4904"/>
    <w:rsid w:val="00DD6DBC"/>
    <w:rsid w:val="00DD716D"/>
    <w:rsid w:val="00DD7FAD"/>
    <w:rsid w:val="00DE2D7A"/>
    <w:rsid w:val="00DE33F4"/>
    <w:rsid w:val="00DE35A1"/>
    <w:rsid w:val="00DE3905"/>
    <w:rsid w:val="00DE51E2"/>
    <w:rsid w:val="00DE51FA"/>
    <w:rsid w:val="00DE529B"/>
    <w:rsid w:val="00DE73AD"/>
    <w:rsid w:val="00DF0306"/>
    <w:rsid w:val="00DF10E6"/>
    <w:rsid w:val="00DF1A09"/>
    <w:rsid w:val="00DF2445"/>
    <w:rsid w:val="00DF24B5"/>
    <w:rsid w:val="00DF3D6C"/>
    <w:rsid w:val="00DF44CD"/>
    <w:rsid w:val="00DF554E"/>
    <w:rsid w:val="00DF6F1E"/>
    <w:rsid w:val="00DF7346"/>
    <w:rsid w:val="00E00180"/>
    <w:rsid w:val="00E0124C"/>
    <w:rsid w:val="00E02185"/>
    <w:rsid w:val="00E02B87"/>
    <w:rsid w:val="00E0367C"/>
    <w:rsid w:val="00E03BED"/>
    <w:rsid w:val="00E042D6"/>
    <w:rsid w:val="00E078E6"/>
    <w:rsid w:val="00E07966"/>
    <w:rsid w:val="00E07E8A"/>
    <w:rsid w:val="00E07FA7"/>
    <w:rsid w:val="00E1144F"/>
    <w:rsid w:val="00E14A9A"/>
    <w:rsid w:val="00E15647"/>
    <w:rsid w:val="00E1599A"/>
    <w:rsid w:val="00E174EC"/>
    <w:rsid w:val="00E178C9"/>
    <w:rsid w:val="00E20C6B"/>
    <w:rsid w:val="00E2279D"/>
    <w:rsid w:val="00E24E4D"/>
    <w:rsid w:val="00E25704"/>
    <w:rsid w:val="00E266E5"/>
    <w:rsid w:val="00E26807"/>
    <w:rsid w:val="00E3024B"/>
    <w:rsid w:val="00E30C35"/>
    <w:rsid w:val="00E30EE7"/>
    <w:rsid w:val="00E333BA"/>
    <w:rsid w:val="00E34716"/>
    <w:rsid w:val="00E37550"/>
    <w:rsid w:val="00E401DD"/>
    <w:rsid w:val="00E4314F"/>
    <w:rsid w:val="00E433A9"/>
    <w:rsid w:val="00E43B32"/>
    <w:rsid w:val="00E43E40"/>
    <w:rsid w:val="00E459C4"/>
    <w:rsid w:val="00E500DB"/>
    <w:rsid w:val="00E504F9"/>
    <w:rsid w:val="00E514B5"/>
    <w:rsid w:val="00E51A78"/>
    <w:rsid w:val="00E51DF4"/>
    <w:rsid w:val="00E52438"/>
    <w:rsid w:val="00E52A08"/>
    <w:rsid w:val="00E52B49"/>
    <w:rsid w:val="00E53C9A"/>
    <w:rsid w:val="00E54966"/>
    <w:rsid w:val="00E54A88"/>
    <w:rsid w:val="00E57214"/>
    <w:rsid w:val="00E61152"/>
    <w:rsid w:val="00E648FF"/>
    <w:rsid w:val="00E64AB8"/>
    <w:rsid w:val="00E6616F"/>
    <w:rsid w:val="00E665F7"/>
    <w:rsid w:val="00E66AB5"/>
    <w:rsid w:val="00E7095E"/>
    <w:rsid w:val="00E70FE6"/>
    <w:rsid w:val="00E713C3"/>
    <w:rsid w:val="00E73FE3"/>
    <w:rsid w:val="00E743F2"/>
    <w:rsid w:val="00E75110"/>
    <w:rsid w:val="00E75779"/>
    <w:rsid w:val="00E759B5"/>
    <w:rsid w:val="00E76068"/>
    <w:rsid w:val="00E803D0"/>
    <w:rsid w:val="00E80E0D"/>
    <w:rsid w:val="00E8149F"/>
    <w:rsid w:val="00E815B0"/>
    <w:rsid w:val="00E8374E"/>
    <w:rsid w:val="00E83F30"/>
    <w:rsid w:val="00E85E8F"/>
    <w:rsid w:val="00E8635F"/>
    <w:rsid w:val="00E869C8"/>
    <w:rsid w:val="00E86B35"/>
    <w:rsid w:val="00E87339"/>
    <w:rsid w:val="00E90C85"/>
    <w:rsid w:val="00E916B8"/>
    <w:rsid w:val="00E92651"/>
    <w:rsid w:val="00E93437"/>
    <w:rsid w:val="00E944ED"/>
    <w:rsid w:val="00E94DCD"/>
    <w:rsid w:val="00E96135"/>
    <w:rsid w:val="00E964C2"/>
    <w:rsid w:val="00EA0AD5"/>
    <w:rsid w:val="00EA431A"/>
    <w:rsid w:val="00EA52A7"/>
    <w:rsid w:val="00EA52E2"/>
    <w:rsid w:val="00EA64B9"/>
    <w:rsid w:val="00EA7860"/>
    <w:rsid w:val="00EB05F8"/>
    <w:rsid w:val="00EB407C"/>
    <w:rsid w:val="00EB5617"/>
    <w:rsid w:val="00EB5C00"/>
    <w:rsid w:val="00EB63EA"/>
    <w:rsid w:val="00EB66BC"/>
    <w:rsid w:val="00EC01F4"/>
    <w:rsid w:val="00EC07B1"/>
    <w:rsid w:val="00EC0F35"/>
    <w:rsid w:val="00EC17D4"/>
    <w:rsid w:val="00EC1B50"/>
    <w:rsid w:val="00EC21A0"/>
    <w:rsid w:val="00EC27C8"/>
    <w:rsid w:val="00EC2EEC"/>
    <w:rsid w:val="00EC3A8F"/>
    <w:rsid w:val="00EC4237"/>
    <w:rsid w:val="00EC553E"/>
    <w:rsid w:val="00EC6409"/>
    <w:rsid w:val="00ED0CEA"/>
    <w:rsid w:val="00ED174F"/>
    <w:rsid w:val="00ED1FE4"/>
    <w:rsid w:val="00ED28B9"/>
    <w:rsid w:val="00ED34F7"/>
    <w:rsid w:val="00ED523A"/>
    <w:rsid w:val="00ED7455"/>
    <w:rsid w:val="00EE013D"/>
    <w:rsid w:val="00EE153B"/>
    <w:rsid w:val="00EE21B0"/>
    <w:rsid w:val="00EE238E"/>
    <w:rsid w:val="00EE59DB"/>
    <w:rsid w:val="00EE7F9D"/>
    <w:rsid w:val="00EF0D44"/>
    <w:rsid w:val="00EF1BAD"/>
    <w:rsid w:val="00EF2005"/>
    <w:rsid w:val="00EF2A04"/>
    <w:rsid w:val="00EF3910"/>
    <w:rsid w:val="00EF4BA3"/>
    <w:rsid w:val="00EF4F48"/>
    <w:rsid w:val="00EF7B66"/>
    <w:rsid w:val="00EF7E82"/>
    <w:rsid w:val="00F00DF8"/>
    <w:rsid w:val="00F01CBC"/>
    <w:rsid w:val="00F01F05"/>
    <w:rsid w:val="00F02D40"/>
    <w:rsid w:val="00F03D3D"/>
    <w:rsid w:val="00F04B68"/>
    <w:rsid w:val="00F04D1F"/>
    <w:rsid w:val="00F04F25"/>
    <w:rsid w:val="00F05766"/>
    <w:rsid w:val="00F0591D"/>
    <w:rsid w:val="00F059E3"/>
    <w:rsid w:val="00F05F85"/>
    <w:rsid w:val="00F06749"/>
    <w:rsid w:val="00F07109"/>
    <w:rsid w:val="00F10AD3"/>
    <w:rsid w:val="00F10CAD"/>
    <w:rsid w:val="00F11015"/>
    <w:rsid w:val="00F14E34"/>
    <w:rsid w:val="00F157C1"/>
    <w:rsid w:val="00F15F66"/>
    <w:rsid w:val="00F172DC"/>
    <w:rsid w:val="00F17957"/>
    <w:rsid w:val="00F17D14"/>
    <w:rsid w:val="00F20C2D"/>
    <w:rsid w:val="00F21208"/>
    <w:rsid w:val="00F24972"/>
    <w:rsid w:val="00F26658"/>
    <w:rsid w:val="00F26CF6"/>
    <w:rsid w:val="00F27C80"/>
    <w:rsid w:val="00F30FDE"/>
    <w:rsid w:val="00F32924"/>
    <w:rsid w:val="00F32AB5"/>
    <w:rsid w:val="00F33C4F"/>
    <w:rsid w:val="00F34112"/>
    <w:rsid w:val="00F3420A"/>
    <w:rsid w:val="00F34BFD"/>
    <w:rsid w:val="00F34DB1"/>
    <w:rsid w:val="00F354B7"/>
    <w:rsid w:val="00F35880"/>
    <w:rsid w:val="00F35A76"/>
    <w:rsid w:val="00F369D1"/>
    <w:rsid w:val="00F36A1C"/>
    <w:rsid w:val="00F36F87"/>
    <w:rsid w:val="00F40BCB"/>
    <w:rsid w:val="00F40E05"/>
    <w:rsid w:val="00F43B76"/>
    <w:rsid w:val="00F43CB9"/>
    <w:rsid w:val="00F44C57"/>
    <w:rsid w:val="00F452A7"/>
    <w:rsid w:val="00F4582A"/>
    <w:rsid w:val="00F4609D"/>
    <w:rsid w:val="00F47297"/>
    <w:rsid w:val="00F475DF"/>
    <w:rsid w:val="00F47B75"/>
    <w:rsid w:val="00F47FF1"/>
    <w:rsid w:val="00F51DB3"/>
    <w:rsid w:val="00F5210D"/>
    <w:rsid w:val="00F52A5F"/>
    <w:rsid w:val="00F52CB6"/>
    <w:rsid w:val="00F52E90"/>
    <w:rsid w:val="00F53C2F"/>
    <w:rsid w:val="00F5449D"/>
    <w:rsid w:val="00F54796"/>
    <w:rsid w:val="00F55AC4"/>
    <w:rsid w:val="00F55CA4"/>
    <w:rsid w:val="00F57043"/>
    <w:rsid w:val="00F60C45"/>
    <w:rsid w:val="00F60F3A"/>
    <w:rsid w:val="00F615B2"/>
    <w:rsid w:val="00F623CC"/>
    <w:rsid w:val="00F62E2F"/>
    <w:rsid w:val="00F63311"/>
    <w:rsid w:val="00F635D9"/>
    <w:rsid w:val="00F64E7B"/>
    <w:rsid w:val="00F652D1"/>
    <w:rsid w:val="00F65BDF"/>
    <w:rsid w:val="00F67EF2"/>
    <w:rsid w:val="00F71925"/>
    <w:rsid w:val="00F71960"/>
    <w:rsid w:val="00F71BF4"/>
    <w:rsid w:val="00F72984"/>
    <w:rsid w:val="00F73B5E"/>
    <w:rsid w:val="00F73F42"/>
    <w:rsid w:val="00F74414"/>
    <w:rsid w:val="00F745F7"/>
    <w:rsid w:val="00F74765"/>
    <w:rsid w:val="00F74D68"/>
    <w:rsid w:val="00F74EAF"/>
    <w:rsid w:val="00F753BA"/>
    <w:rsid w:val="00F75CFC"/>
    <w:rsid w:val="00F75DF6"/>
    <w:rsid w:val="00F76F5B"/>
    <w:rsid w:val="00F777A9"/>
    <w:rsid w:val="00F80E27"/>
    <w:rsid w:val="00F8165C"/>
    <w:rsid w:val="00F83013"/>
    <w:rsid w:val="00F83648"/>
    <w:rsid w:val="00F8490C"/>
    <w:rsid w:val="00F86222"/>
    <w:rsid w:val="00F9062F"/>
    <w:rsid w:val="00F91812"/>
    <w:rsid w:val="00F92BAA"/>
    <w:rsid w:val="00F92C13"/>
    <w:rsid w:val="00F93281"/>
    <w:rsid w:val="00F94C54"/>
    <w:rsid w:val="00F96EF0"/>
    <w:rsid w:val="00FA00FE"/>
    <w:rsid w:val="00FA0FA5"/>
    <w:rsid w:val="00FA3910"/>
    <w:rsid w:val="00FA3DE9"/>
    <w:rsid w:val="00FA418E"/>
    <w:rsid w:val="00FA4315"/>
    <w:rsid w:val="00FA4CCB"/>
    <w:rsid w:val="00FA6C86"/>
    <w:rsid w:val="00FB0DF1"/>
    <w:rsid w:val="00FB2EA3"/>
    <w:rsid w:val="00FB33E9"/>
    <w:rsid w:val="00FB356B"/>
    <w:rsid w:val="00FB4123"/>
    <w:rsid w:val="00FB4987"/>
    <w:rsid w:val="00FB6D5E"/>
    <w:rsid w:val="00FC0392"/>
    <w:rsid w:val="00FC0F19"/>
    <w:rsid w:val="00FC12B5"/>
    <w:rsid w:val="00FC1C85"/>
    <w:rsid w:val="00FC3FE4"/>
    <w:rsid w:val="00FC4ACD"/>
    <w:rsid w:val="00FD035C"/>
    <w:rsid w:val="00FD0A04"/>
    <w:rsid w:val="00FD4668"/>
    <w:rsid w:val="00FD4A34"/>
    <w:rsid w:val="00FD5AEF"/>
    <w:rsid w:val="00FD5CA3"/>
    <w:rsid w:val="00FD5E77"/>
    <w:rsid w:val="00FE05CA"/>
    <w:rsid w:val="00FE156A"/>
    <w:rsid w:val="00FE1EEE"/>
    <w:rsid w:val="00FE36E6"/>
    <w:rsid w:val="00FE461C"/>
    <w:rsid w:val="00FE4FEB"/>
    <w:rsid w:val="00FE55DC"/>
    <w:rsid w:val="00FE7E82"/>
    <w:rsid w:val="00FE7F6A"/>
    <w:rsid w:val="00FF0CE3"/>
    <w:rsid w:val="00FF14F3"/>
    <w:rsid w:val="00FF1990"/>
    <w:rsid w:val="00FF29F1"/>
    <w:rsid w:val="00FF2C08"/>
    <w:rsid w:val="00FF4DE7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able of figures" w:uiPriority="99"/>
    <w:lsdException w:name="toa heading" w:uiPriority="99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B498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next w:val="Paragraph"/>
    <w:link w:val="Heading1Char"/>
    <w:qFormat/>
    <w:locked/>
    <w:rsid w:val="00FB4987"/>
    <w:pPr>
      <w:keepNext/>
      <w:keepLines/>
      <w:numPr>
        <w:numId w:val="28"/>
      </w:numPr>
      <w:tabs>
        <w:tab w:val="left" w:pos="720"/>
      </w:tabs>
      <w:spacing w:after="120"/>
      <w:outlineLvl w:val="0"/>
    </w:pPr>
    <w:rPr>
      <w:b/>
      <w:bCs/>
      <w:caps/>
      <w:sz w:val="24"/>
      <w:szCs w:val="28"/>
    </w:rPr>
  </w:style>
  <w:style w:type="paragraph" w:styleId="Heading2">
    <w:name w:val="heading 2"/>
    <w:next w:val="Paragraph"/>
    <w:link w:val="Heading2Char"/>
    <w:qFormat/>
    <w:locked/>
    <w:rsid w:val="00FB4987"/>
    <w:pPr>
      <w:keepNext/>
      <w:keepLines/>
      <w:numPr>
        <w:ilvl w:val="1"/>
        <w:numId w:val="28"/>
      </w:numPr>
      <w:tabs>
        <w:tab w:val="left" w:pos="720"/>
      </w:tabs>
      <w:spacing w:after="120"/>
      <w:outlineLvl w:val="1"/>
    </w:pPr>
    <w:rPr>
      <w:b/>
      <w:bCs/>
      <w:sz w:val="24"/>
      <w:szCs w:val="26"/>
    </w:rPr>
  </w:style>
  <w:style w:type="paragraph" w:styleId="Heading3">
    <w:name w:val="heading 3"/>
    <w:next w:val="Paragraph"/>
    <w:link w:val="Heading3Char"/>
    <w:qFormat/>
    <w:locked/>
    <w:rsid w:val="00FB4987"/>
    <w:pPr>
      <w:keepNext/>
      <w:keepLines/>
      <w:numPr>
        <w:ilvl w:val="2"/>
        <w:numId w:val="28"/>
      </w:numPr>
      <w:tabs>
        <w:tab w:val="left" w:pos="1080"/>
      </w:tabs>
      <w:spacing w:after="120"/>
      <w:outlineLvl w:val="2"/>
    </w:pPr>
    <w:rPr>
      <w:b/>
      <w:bCs/>
      <w:sz w:val="24"/>
      <w:szCs w:val="22"/>
    </w:rPr>
  </w:style>
  <w:style w:type="paragraph" w:styleId="Heading4">
    <w:name w:val="heading 4"/>
    <w:next w:val="Paragraph"/>
    <w:link w:val="Heading4Char"/>
    <w:qFormat/>
    <w:locked/>
    <w:rsid w:val="00FB4987"/>
    <w:pPr>
      <w:keepNext/>
      <w:keepLines/>
      <w:numPr>
        <w:ilvl w:val="3"/>
        <w:numId w:val="28"/>
      </w:numPr>
      <w:tabs>
        <w:tab w:val="left" w:pos="1080"/>
      </w:tabs>
      <w:spacing w:after="120"/>
      <w:outlineLvl w:val="3"/>
    </w:pPr>
    <w:rPr>
      <w:b/>
      <w:bCs/>
      <w:iCs/>
      <w:sz w:val="24"/>
      <w:szCs w:val="22"/>
    </w:rPr>
  </w:style>
  <w:style w:type="paragraph" w:styleId="Heading5">
    <w:name w:val="heading 5"/>
    <w:next w:val="Paragraph"/>
    <w:link w:val="Heading5Char"/>
    <w:qFormat/>
    <w:locked/>
    <w:rsid w:val="00FB4987"/>
    <w:pPr>
      <w:keepNext/>
      <w:keepLines/>
      <w:numPr>
        <w:ilvl w:val="4"/>
        <w:numId w:val="28"/>
      </w:numPr>
      <w:tabs>
        <w:tab w:val="left" w:pos="1440"/>
      </w:tabs>
      <w:spacing w:after="120"/>
      <w:outlineLvl w:val="4"/>
    </w:pPr>
    <w:rPr>
      <w:b/>
      <w:sz w:val="24"/>
      <w:szCs w:val="22"/>
    </w:rPr>
  </w:style>
  <w:style w:type="paragraph" w:styleId="Heading6">
    <w:name w:val="heading 6"/>
    <w:next w:val="Paragraph"/>
    <w:link w:val="Heading6Char"/>
    <w:qFormat/>
    <w:locked/>
    <w:rsid w:val="00FB4987"/>
    <w:pPr>
      <w:keepNext/>
      <w:keepLines/>
      <w:numPr>
        <w:ilvl w:val="5"/>
        <w:numId w:val="28"/>
      </w:numPr>
      <w:tabs>
        <w:tab w:val="left" w:pos="1440"/>
      </w:tabs>
      <w:spacing w:after="120"/>
      <w:outlineLvl w:val="5"/>
    </w:pPr>
    <w:rPr>
      <w:b/>
      <w:iCs/>
      <w:sz w:val="24"/>
      <w:szCs w:val="22"/>
    </w:rPr>
  </w:style>
  <w:style w:type="paragraph" w:styleId="Heading7">
    <w:name w:val="heading 7"/>
    <w:next w:val="Paragraph"/>
    <w:link w:val="Heading7Char"/>
    <w:qFormat/>
    <w:locked/>
    <w:rsid w:val="00FB4987"/>
    <w:pPr>
      <w:keepNext/>
      <w:keepLines/>
      <w:numPr>
        <w:ilvl w:val="6"/>
        <w:numId w:val="28"/>
      </w:numPr>
      <w:tabs>
        <w:tab w:val="left" w:pos="1800"/>
      </w:tabs>
      <w:spacing w:after="120"/>
      <w:outlineLvl w:val="6"/>
    </w:pPr>
    <w:rPr>
      <w:b/>
      <w:iCs/>
      <w:sz w:val="24"/>
      <w:szCs w:val="22"/>
    </w:rPr>
  </w:style>
  <w:style w:type="paragraph" w:styleId="Heading8">
    <w:name w:val="heading 8"/>
    <w:next w:val="Paragraph"/>
    <w:link w:val="Heading8Char"/>
    <w:qFormat/>
    <w:locked/>
    <w:rsid w:val="00FB4987"/>
    <w:pPr>
      <w:keepNext/>
      <w:keepLines/>
      <w:numPr>
        <w:ilvl w:val="7"/>
        <w:numId w:val="28"/>
      </w:numPr>
      <w:tabs>
        <w:tab w:val="left" w:pos="1800"/>
      </w:tabs>
      <w:spacing w:after="120"/>
      <w:outlineLvl w:val="7"/>
    </w:pPr>
    <w:rPr>
      <w:b/>
      <w:sz w:val="24"/>
    </w:rPr>
  </w:style>
  <w:style w:type="paragraph" w:styleId="Heading9">
    <w:name w:val="heading 9"/>
    <w:next w:val="Paragraph"/>
    <w:link w:val="Heading9Char"/>
    <w:qFormat/>
    <w:locked/>
    <w:rsid w:val="00FB4987"/>
    <w:pPr>
      <w:keepNext/>
      <w:keepLines/>
      <w:numPr>
        <w:ilvl w:val="8"/>
        <w:numId w:val="28"/>
      </w:numPr>
      <w:tabs>
        <w:tab w:val="left" w:pos="1800"/>
      </w:tabs>
      <w:spacing w:after="120"/>
      <w:outlineLvl w:val="8"/>
    </w:pPr>
    <w:rPr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qFormat/>
    <w:rsid w:val="00144FED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Heading21">
    <w:name w:val="Heading 21"/>
    <w:next w:val="Body"/>
    <w:autoRedefine/>
    <w:qFormat/>
    <w:rsid w:val="00144FE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31">
    <w:name w:val="Heading 31"/>
    <w:next w:val="Body"/>
    <w:qFormat/>
    <w:rsid w:val="00144FED"/>
    <w:pPr>
      <w:keepNext/>
      <w:outlineLvl w:val="2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41">
    <w:name w:val="Heading 41"/>
    <w:next w:val="Body"/>
    <w:autoRedefine/>
    <w:qFormat/>
    <w:rsid w:val="004D3D44"/>
    <w:pPr>
      <w:keepNext/>
      <w:outlineLvl w:val="3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51">
    <w:name w:val="Heading 51"/>
    <w:next w:val="Body"/>
    <w:autoRedefine/>
    <w:qFormat/>
    <w:rsid w:val="00144FED"/>
    <w:pPr>
      <w:keepNext/>
      <w:outlineLvl w:val="4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61">
    <w:name w:val="Heading 61"/>
    <w:next w:val="Body"/>
    <w:autoRedefine/>
    <w:qFormat/>
    <w:rsid w:val="00144FED"/>
    <w:pPr>
      <w:keepNext/>
      <w:outlineLvl w:val="5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71">
    <w:name w:val="Heading 71"/>
    <w:next w:val="Body"/>
    <w:qFormat/>
    <w:rsid w:val="00144FED"/>
    <w:pPr>
      <w:keepNext/>
      <w:outlineLvl w:val="6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81">
    <w:name w:val="Heading 81"/>
    <w:next w:val="Body"/>
    <w:qFormat/>
    <w:rsid w:val="00144FED"/>
    <w:pPr>
      <w:keepNext/>
      <w:outlineLvl w:val="7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91">
    <w:name w:val="Heading 91"/>
    <w:next w:val="Body"/>
    <w:autoRedefine/>
    <w:qFormat/>
    <w:rsid w:val="00144FED"/>
    <w:pPr>
      <w:keepNext/>
      <w:outlineLvl w:val="8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1">
    <w:name w:val="Header1"/>
    <w:rsid w:val="00144FED"/>
    <w:pPr>
      <w:tabs>
        <w:tab w:val="left" w:pos="0"/>
        <w:tab w:val="center" w:pos="4680"/>
        <w:tab w:val="right" w:pos="9360"/>
      </w:tabs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Footer1">
    <w:name w:val="Footer1"/>
    <w:autoRedefine/>
    <w:rsid w:val="003351A1"/>
    <w:pPr>
      <w:tabs>
        <w:tab w:val="left" w:pos="0"/>
        <w:tab w:val="center" w:pos="4770"/>
        <w:tab w:val="right" w:pos="9360"/>
      </w:tabs>
    </w:pPr>
    <w:rPr>
      <w:rFonts w:ascii="Times New Roman Bold" w:eastAsia="ヒラギノ角ゴ Pro W3" w:hAnsi="Times New Roman Bold"/>
      <w:color w:val="000000"/>
    </w:rPr>
  </w:style>
  <w:style w:type="paragraph" w:customStyle="1" w:styleId="Paragraph">
    <w:name w:val="Paragraph"/>
    <w:link w:val="ParagraphChar"/>
    <w:qFormat/>
    <w:rsid w:val="00FB4987"/>
    <w:pPr>
      <w:spacing w:before="240" w:after="240" w:line="300" w:lineRule="exact"/>
    </w:pPr>
    <w:rPr>
      <w:sz w:val="24"/>
      <w:szCs w:val="22"/>
    </w:rPr>
  </w:style>
  <w:style w:type="paragraph" w:customStyle="1" w:styleId="TableCellLeft">
    <w:name w:val="Table Cell Left"/>
    <w:link w:val="TableCellLeftChar"/>
    <w:qFormat/>
    <w:rsid w:val="00FB4987"/>
    <w:pPr>
      <w:spacing w:after="60"/>
    </w:pPr>
    <w:rPr>
      <w:szCs w:val="22"/>
    </w:rPr>
  </w:style>
  <w:style w:type="paragraph" w:customStyle="1" w:styleId="FreeForm">
    <w:name w:val="Free Form"/>
    <w:rsid w:val="00144FED"/>
    <w:rPr>
      <w:rFonts w:eastAsia="ヒラギノ角ゴ Pro W3"/>
      <w:color w:val="000000"/>
    </w:rPr>
  </w:style>
  <w:style w:type="paragraph" w:customStyle="1" w:styleId="FreeFormA">
    <w:name w:val="Free Form A"/>
    <w:rsid w:val="00144FED"/>
    <w:rPr>
      <w:rFonts w:eastAsia="ヒラギノ角ゴ Pro W3"/>
      <w:color w:val="000000"/>
    </w:rPr>
  </w:style>
  <w:style w:type="paragraph" w:customStyle="1" w:styleId="FreeFormAA">
    <w:name w:val="Free Form A A"/>
    <w:autoRedefine/>
    <w:rsid w:val="00144FED"/>
    <w:rPr>
      <w:rFonts w:eastAsia="ヒラギノ角ゴ Pro W3"/>
      <w:color w:val="000000"/>
    </w:rPr>
  </w:style>
  <w:style w:type="paragraph" w:customStyle="1" w:styleId="Title1">
    <w:name w:val="Title 1"/>
    <w:next w:val="Paragraph"/>
    <w:link w:val="Title1Char"/>
    <w:qFormat/>
    <w:rsid w:val="00FB4987"/>
    <w:pPr>
      <w:keepNext/>
      <w:keepLines/>
      <w:spacing w:before="120" w:after="120"/>
      <w:jc w:val="center"/>
      <w:outlineLvl w:val="0"/>
    </w:pPr>
    <w:rPr>
      <w:b/>
      <w:caps/>
      <w:sz w:val="24"/>
      <w:szCs w:val="22"/>
    </w:rPr>
  </w:style>
  <w:style w:type="character" w:customStyle="1" w:styleId="Hyperlink1">
    <w:name w:val="Hyperlink1"/>
    <w:autoRedefine/>
    <w:rsid w:val="00144FED"/>
    <w:rPr>
      <w:color w:val="001BFF"/>
      <w:sz w:val="20"/>
    </w:rPr>
  </w:style>
  <w:style w:type="paragraph" w:customStyle="1" w:styleId="Title4">
    <w:name w:val="Title 4"/>
    <w:next w:val="Paragraph"/>
    <w:link w:val="Title4Char"/>
    <w:qFormat/>
    <w:rsid w:val="00FB4987"/>
    <w:pPr>
      <w:keepNext/>
      <w:keepLines/>
      <w:spacing w:before="120" w:after="120"/>
      <w:jc w:val="center"/>
    </w:pPr>
    <w:rPr>
      <w:b/>
      <w:sz w:val="24"/>
      <w:szCs w:val="22"/>
    </w:rPr>
  </w:style>
  <w:style w:type="paragraph" w:customStyle="1" w:styleId="TableSpace">
    <w:name w:val="Table Space"/>
    <w:next w:val="Paragraph"/>
    <w:qFormat/>
    <w:rsid w:val="00FB4987"/>
    <w:rPr>
      <w:sz w:val="24"/>
      <w:szCs w:val="22"/>
    </w:rPr>
  </w:style>
  <w:style w:type="paragraph" w:customStyle="1" w:styleId="Heading1AA">
    <w:name w:val="Heading 1 A A"/>
    <w:next w:val="Paragraph"/>
    <w:rsid w:val="00144FED"/>
    <w:pPr>
      <w:keepNext/>
      <w:keepLines/>
      <w:tabs>
        <w:tab w:val="left" w:pos="960"/>
      </w:tabs>
      <w:spacing w:after="240"/>
      <w:outlineLvl w:val="0"/>
    </w:pPr>
    <w:rPr>
      <w:rFonts w:ascii="Times New Roman Bold" w:eastAsia="ヒラギノ角ゴ Pro W3" w:hAnsi="Times New Roman Bold"/>
      <w:caps/>
      <w:color w:val="000000"/>
      <w:kern w:val="32"/>
      <w:sz w:val="24"/>
    </w:rPr>
  </w:style>
  <w:style w:type="paragraph" w:customStyle="1" w:styleId="ListBulleted1">
    <w:name w:val="List Bulleted 1"/>
    <w:link w:val="ListBulleted1Char"/>
    <w:rsid w:val="000F203F"/>
    <w:pPr>
      <w:keepLines/>
      <w:numPr>
        <w:numId w:val="10"/>
      </w:numPr>
      <w:spacing w:after="240" w:line="300" w:lineRule="exact"/>
    </w:pPr>
    <w:rPr>
      <w:sz w:val="24"/>
      <w:szCs w:val="24"/>
    </w:rPr>
  </w:style>
  <w:style w:type="paragraph" w:customStyle="1" w:styleId="ListNumbered">
    <w:name w:val="List Numbered"/>
    <w:rsid w:val="000F203F"/>
    <w:pPr>
      <w:keepLines/>
      <w:spacing w:after="240" w:line="300" w:lineRule="exact"/>
    </w:pPr>
    <w:rPr>
      <w:sz w:val="24"/>
      <w:szCs w:val="24"/>
    </w:rPr>
  </w:style>
  <w:style w:type="paragraph" w:customStyle="1" w:styleId="TOC13">
    <w:name w:val="TOC 13"/>
    <w:rsid w:val="00144FED"/>
    <w:pPr>
      <w:tabs>
        <w:tab w:val="right" w:leader="dot" w:pos="1008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</w:rPr>
  </w:style>
  <w:style w:type="paragraph" w:customStyle="1" w:styleId="TOC21">
    <w:name w:val="TOC 21"/>
    <w:autoRedefine/>
    <w:rsid w:val="00144FED"/>
    <w:pPr>
      <w:keepLines/>
      <w:tabs>
        <w:tab w:val="left" w:pos="1440"/>
        <w:tab w:val="right" w:leader="dot" w:pos="9360"/>
      </w:tabs>
      <w:spacing w:after="80"/>
      <w:ind w:left="1440" w:hanging="720"/>
      <w:outlineLvl w:val="0"/>
    </w:pPr>
    <w:rPr>
      <w:rFonts w:eastAsia="ヒラギノ角ゴ Pro W3"/>
      <w:color w:val="001BFF"/>
      <w:sz w:val="24"/>
    </w:rPr>
  </w:style>
  <w:style w:type="paragraph" w:customStyle="1" w:styleId="TOC31">
    <w:name w:val="TOC 31"/>
    <w:rsid w:val="00144FED"/>
    <w:pPr>
      <w:tabs>
        <w:tab w:val="right" w:leader="dot" w:pos="1008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TOC41">
    <w:name w:val="TOC 41"/>
    <w:rsid w:val="00144FED"/>
    <w:pPr>
      <w:tabs>
        <w:tab w:val="right" w:leader="dot" w:pos="1008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TOC51">
    <w:name w:val="TOC 51"/>
    <w:autoRedefine/>
    <w:rsid w:val="00144FED"/>
    <w:pPr>
      <w:tabs>
        <w:tab w:val="right" w:leader="dot" w:pos="1008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</w:rPr>
  </w:style>
  <w:style w:type="paragraph" w:customStyle="1" w:styleId="TOC61">
    <w:name w:val="TOC 61"/>
    <w:autoRedefine/>
    <w:rsid w:val="00144FED"/>
    <w:pPr>
      <w:tabs>
        <w:tab w:val="right" w:leader="dot" w:pos="1008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</w:rPr>
  </w:style>
  <w:style w:type="paragraph" w:customStyle="1" w:styleId="TOC71">
    <w:name w:val="TOC 71"/>
    <w:basedOn w:val="TOC21"/>
    <w:autoRedefine/>
    <w:rsid w:val="00144FED"/>
    <w:pPr>
      <w:tabs>
        <w:tab w:val="clear" w:pos="9360"/>
        <w:tab w:val="right" w:leader="dot" w:pos="9340"/>
      </w:tabs>
    </w:pPr>
  </w:style>
  <w:style w:type="paragraph" w:customStyle="1" w:styleId="TOC81">
    <w:name w:val="TOC 81"/>
    <w:basedOn w:val="TOC2Para"/>
    <w:autoRedefine/>
    <w:rsid w:val="00144FED"/>
    <w:pPr>
      <w:tabs>
        <w:tab w:val="clear" w:pos="9360"/>
        <w:tab w:val="right" w:leader="dot" w:pos="9340"/>
      </w:tabs>
    </w:pPr>
  </w:style>
  <w:style w:type="paragraph" w:customStyle="1" w:styleId="TOC2Para">
    <w:name w:val="TOC 2 Para"/>
    <w:rsid w:val="00144FED"/>
    <w:pPr>
      <w:keepLines/>
      <w:tabs>
        <w:tab w:val="left" w:pos="720"/>
        <w:tab w:val="right" w:leader="dot" w:pos="9360"/>
      </w:tabs>
      <w:spacing w:after="80"/>
      <w:ind w:left="720" w:hanging="720"/>
      <w:outlineLvl w:val="0"/>
    </w:pPr>
    <w:rPr>
      <w:rFonts w:ascii="Times New Roman Bold" w:eastAsia="ヒラギノ角ゴ Pro W3" w:hAnsi="Times New Roman Bold"/>
      <w:caps/>
      <w:color w:val="001BFF"/>
      <w:sz w:val="24"/>
    </w:rPr>
  </w:style>
  <w:style w:type="paragraph" w:customStyle="1" w:styleId="TOC91">
    <w:name w:val="TOC 91"/>
    <w:autoRedefine/>
    <w:rsid w:val="00144FED"/>
    <w:pPr>
      <w:tabs>
        <w:tab w:val="right" w:leader="dot" w:pos="1008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TOC10">
    <w:name w:val="TOC 10"/>
    <w:rsid w:val="00144FED"/>
    <w:pPr>
      <w:tabs>
        <w:tab w:val="right" w:leader="dot" w:pos="1008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</w:rPr>
  </w:style>
  <w:style w:type="paragraph" w:customStyle="1" w:styleId="TOC11">
    <w:name w:val="TOC 11"/>
    <w:basedOn w:val="TOC3Para"/>
    <w:rsid w:val="00144FED"/>
    <w:pPr>
      <w:tabs>
        <w:tab w:val="clear" w:pos="9360"/>
        <w:tab w:val="right" w:leader="dot" w:pos="9340"/>
      </w:tabs>
    </w:pPr>
  </w:style>
  <w:style w:type="paragraph" w:customStyle="1" w:styleId="TOC3Para">
    <w:name w:val="TOC 3 Para"/>
    <w:autoRedefine/>
    <w:rsid w:val="00144FED"/>
    <w:pPr>
      <w:keepLines/>
      <w:tabs>
        <w:tab w:val="left" w:pos="1440"/>
        <w:tab w:val="right" w:leader="dot" w:pos="9360"/>
      </w:tabs>
      <w:spacing w:after="80"/>
      <w:ind w:left="1440" w:hanging="720"/>
      <w:outlineLvl w:val="0"/>
    </w:pPr>
    <w:rPr>
      <w:rFonts w:eastAsia="ヒラギノ角ゴ Pro W3"/>
      <w:color w:val="001BFF"/>
      <w:sz w:val="24"/>
    </w:rPr>
  </w:style>
  <w:style w:type="paragraph" w:customStyle="1" w:styleId="TOC12">
    <w:name w:val="TOC 12"/>
    <w:autoRedefine/>
    <w:rsid w:val="00144FED"/>
    <w:pPr>
      <w:tabs>
        <w:tab w:val="right" w:leader="dot" w:pos="1008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</w:rPr>
  </w:style>
  <w:style w:type="paragraph" w:customStyle="1" w:styleId="Heading1A">
    <w:name w:val="Heading 1 A"/>
    <w:rsid w:val="00144FED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Heading7A">
    <w:name w:val="Heading 7 A"/>
    <w:rsid w:val="00144FED"/>
    <w:pPr>
      <w:keepNext/>
      <w:outlineLvl w:val="6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4A">
    <w:name w:val="Heading 4 A"/>
    <w:autoRedefine/>
    <w:rsid w:val="00144FED"/>
    <w:pPr>
      <w:keepNext/>
      <w:outlineLvl w:val="3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3A">
    <w:name w:val="Heading 3 A"/>
    <w:autoRedefine/>
    <w:rsid w:val="00144FED"/>
    <w:pPr>
      <w:keepNext/>
      <w:outlineLvl w:val="2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8A">
    <w:name w:val="Heading 8 A"/>
    <w:autoRedefine/>
    <w:rsid w:val="00144FED"/>
    <w:pPr>
      <w:keepNext/>
      <w:outlineLvl w:val="7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5A">
    <w:name w:val="Heading 5 A"/>
    <w:rsid w:val="00144FED"/>
    <w:pPr>
      <w:keepNext/>
      <w:outlineLvl w:val="4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6A">
    <w:name w:val="Heading 6 A"/>
    <w:autoRedefine/>
    <w:rsid w:val="00144FED"/>
    <w:pPr>
      <w:keepNext/>
      <w:outlineLvl w:val="5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2A">
    <w:name w:val="Heading 2 A"/>
    <w:autoRedefine/>
    <w:rsid w:val="00144FE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9A">
    <w:name w:val="Heading 9 A"/>
    <w:rsid w:val="00144FED"/>
    <w:pPr>
      <w:keepNext/>
      <w:outlineLvl w:val="8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">
    <w:name w:val="Body"/>
    <w:rsid w:val="00144FED"/>
    <w:rPr>
      <w:rFonts w:ascii="Helvetica" w:eastAsia="ヒラギノ角ゴ Pro W3" w:hAnsi="Helvetica"/>
      <w:color w:val="000000"/>
      <w:sz w:val="24"/>
    </w:rPr>
  </w:style>
  <w:style w:type="paragraph" w:customStyle="1" w:styleId="TitleAA">
    <w:name w:val="Title A A"/>
    <w:autoRedefine/>
    <w:rsid w:val="00144FED"/>
    <w:pPr>
      <w:keepNext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Heading2AAA">
    <w:name w:val="Heading 2 A A A"/>
    <w:next w:val="Paragraph"/>
    <w:autoRedefine/>
    <w:rsid w:val="00144FED"/>
    <w:pPr>
      <w:keepNext/>
      <w:keepLines/>
      <w:tabs>
        <w:tab w:val="left" w:pos="720"/>
      </w:tabs>
      <w:spacing w:after="240"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2AA">
    <w:name w:val="Heading 2 A A"/>
    <w:autoRedefine/>
    <w:rsid w:val="00144FE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8AA">
    <w:name w:val="Heading 8 A A"/>
    <w:autoRedefine/>
    <w:rsid w:val="00144FED"/>
    <w:pPr>
      <w:keepNext/>
      <w:outlineLvl w:val="7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3AA">
    <w:name w:val="Heading 3 A A"/>
    <w:autoRedefine/>
    <w:rsid w:val="00144FED"/>
    <w:pPr>
      <w:keepNext/>
      <w:outlineLvl w:val="2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4AA">
    <w:name w:val="Heading 4 A A"/>
    <w:autoRedefine/>
    <w:rsid w:val="00144FED"/>
    <w:pPr>
      <w:keepNext/>
      <w:outlineLvl w:val="3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9AA">
    <w:name w:val="Heading 9 A A"/>
    <w:rsid w:val="00144FED"/>
    <w:pPr>
      <w:keepNext/>
      <w:outlineLvl w:val="8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5AA">
    <w:name w:val="Heading 5 A A"/>
    <w:rsid w:val="00144FED"/>
    <w:pPr>
      <w:keepNext/>
      <w:outlineLvl w:val="4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6AA">
    <w:name w:val="Heading 6 A A"/>
    <w:rsid w:val="00144FED"/>
    <w:pPr>
      <w:keepNext/>
      <w:outlineLvl w:val="5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7AA">
    <w:name w:val="Heading 7 A A"/>
    <w:autoRedefine/>
    <w:rsid w:val="00144FED"/>
    <w:pPr>
      <w:keepNext/>
      <w:outlineLvl w:val="6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TitleA">
    <w:name w:val="Title A"/>
    <w:autoRedefine/>
    <w:rsid w:val="00144FED"/>
    <w:pPr>
      <w:keepNext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Title10">
    <w:name w:val="Title1"/>
    <w:next w:val="Body"/>
    <w:rsid w:val="00144FED"/>
    <w:pPr>
      <w:keepNext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Heading1AB">
    <w:name w:val="Heading 1 A B"/>
    <w:rsid w:val="00144FED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Heading3AAA">
    <w:name w:val="Heading 3 A A A"/>
    <w:next w:val="Paragraph"/>
    <w:autoRedefine/>
    <w:rsid w:val="00144FED"/>
    <w:pPr>
      <w:keepNext/>
      <w:keepLines/>
      <w:tabs>
        <w:tab w:val="left" w:pos="1080"/>
      </w:tabs>
      <w:spacing w:after="240"/>
      <w:outlineLvl w:val="2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TableofFigures1">
    <w:name w:val="Table of Figures1"/>
    <w:rsid w:val="00144FED"/>
    <w:pPr>
      <w:keepLines/>
      <w:tabs>
        <w:tab w:val="left" w:pos="1800"/>
        <w:tab w:val="right" w:leader="dot" w:pos="9360"/>
      </w:tabs>
      <w:spacing w:after="80"/>
      <w:ind w:left="1800" w:right="360" w:hanging="1800"/>
    </w:pPr>
    <w:rPr>
      <w:rFonts w:eastAsia="ヒラギノ角ゴ Pro W3"/>
      <w:color w:val="001BFF"/>
      <w:sz w:val="24"/>
    </w:rPr>
  </w:style>
  <w:style w:type="paragraph" w:customStyle="1" w:styleId="TableCellTitle">
    <w:name w:val="Table Cell Title"/>
    <w:qFormat/>
    <w:rsid w:val="00FB4987"/>
    <w:pPr>
      <w:spacing w:after="60"/>
      <w:jc w:val="center"/>
    </w:pPr>
    <w:rPr>
      <w:b/>
      <w:szCs w:val="22"/>
    </w:rPr>
  </w:style>
  <w:style w:type="character" w:customStyle="1" w:styleId="EmphasisA">
    <w:name w:val="Emphasis A"/>
    <w:rsid w:val="00144FED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ListBulleted3">
    <w:name w:val="List Bulleted 3"/>
    <w:rsid w:val="000F203F"/>
    <w:pPr>
      <w:keepLines/>
      <w:numPr>
        <w:numId w:val="1"/>
      </w:numPr>
      <w:spacing w:after="240" w:line="300" w:lineRule="exact"/>
    </w:pPr>
    <w:rPr>
      <w:sz w:val="24"/>
      <w:szCs w:val="24"/>
    </w:rPr>
  </w:style>
  <w:style w:type="paragraph" w:customStyle="1" w:styleId="ListItem">
    <w:name w:val="List Item"/>
    <w:next w:val="ListBulleted1"/>
    <w:rsid w:val="000F203F"/>
    <w:pPr>
      <w:keepNext/>
      <w:numPr>
        <w:numId w:val="12"/>
      </w:numPr>
      <w:tabs>
        <w:tab w:val="clear" w:pos="360"/>
      </w:tabs>
      <w:spacing w:after="240" w:line="300" w:lineRule="exact"/>
      <w:ind w:left="0" w:firstLine="0"/>
    </w:pPr>
    <w:rPr>
      <w:sz w:val="24"/>
    </w:rPr>
  </w:style>
  <w:style w:type="paragraph" w:customStyle="1" w:styleId="TableTitle">
    <w:name w:val="Table Title"/>
    <w:next w:val="Paragraph"/>
    <w:link w:val="TableTitleChar"/>
    <w:qFormat/>
    <w:rsid w:val="00FB4987"/>
    <w:pPr>
      <w:keepNext/>
      <w:keepLines/>
      <w:tabs>
        <w:tab w:val="left" w:pos="2160"/>
      </w:tabs>
      <w:spacing w:before="240" w:after="240"/>
      <w:ind w:left="2160" w:hanging="2160"/>
      <w:outlineLvl w:val="7"/>
    </w:pPr>
    <w:rPr>
      <w:b/>
      <w:sz w:val="24"/>
      <w:szCs w:val="22"/>
    </w:rPr>
  </w:style>
  <w:style w:type="paragraph" w:customStyle="1" w:styleId="TableCellCenter">
    <w:name w:val="Table Cell Center"/>
    <w:qFormat/>
    <w:rsid w:val="00FB4987"/>
    <w:pPr>
      <w:spacing w:after="60"/>
      <w:jc w:val="center"/>
    </w:pPr>
    <w:rPr>
      <w:szCs w:val="22"/>
    </w:rPr>
  </w:style>
  <w:style w:type="character" w:customStyle="1" w:styleId="ParagraphChar">
    <w:name w:val="Paragraph Char"/>
    <w:basedOn w:val="DefaultParagraphFont"/>
    <w:link w:val="Paragraph"/>
    <w:rsid w:val="00FB4987"/>
    <w:rPr>
      <w:sz w:val="24"/>
      <w:szCs w:val="22"/>
      <w:lang w:val="en-US" w:eastAsia="en-US" w:bidi="ar-SA"/>
    </w:rPr>
  </w:style>
  <w:style w:type="character" w:customStyle="1" w:styleId="Strong1">
    <w:name w:val="Strong1"/>
    <w:autoRedefine/>
    <w:rsid w:val="00144FED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ReferenceList">
    <w:name w:val="Reference List"/>
    <w:rsid w:val="000F203F"/>
    <w:pPr>
      <w:keepLines/>
      <w:numPr>
        <w:numId w:val="13"/>
      </w:numPr>
      <w:spacing w:after="240" w:line="300" w:lineRule="exact"/>
    </w:pPr>
    <w:rPr>
      <w:sz w:val="24"/>
      <w:szCs w:val="24"/>
    </w:rPr>
  </w:style>
  <w:style w:type="paragraph" w:customStyle="1" w:styleId="AppendixHead">
    <w:name w:val="Appendix Head"/>
    <w:next w:val="Paragraph"/>
    <w:qFormat/>
    <w:rsid w:val="00FB4987"/>
    <w:pPr>
      <w:keepNext/>
      <w:keepLines/>
      <w:tabs>
        <w:tab w:val="left" w:pos="2160"/>
      </w:tabs>
      <w:spacing w:before="240" w:after="240"/>
      <w:ind w:left="2160" w:hanging="2160"/>
      <w:outlineLvl w:val="0"/>
    </w:pPr>
    <w:rPr>
      <w:b/>
      <w:caps/>
      <w:sz w:val="24"/>
      <w:szCs w:val="22"/>
    </w:rPr>
  </w:style>
  <w:style w:type="paragraph" w:customStyle="1" w:styleId="AppendixHeadContd">
    <w:name w:val="Appendix Head (Cont'd)"/>
    <w:next w:val="Normal"/>
    <w:rsid w:val="000F203F"/>
    <w:pPr>
      <w:keepNext/>
      <w:keepLines/>
      <w:tabs>
        <w:tab w:val="left" w:pos="1800"/>
      </w:tabs>
      <w:spacing w:after="240"/>
      <w:ind w:left="1800" w:hanging="1800"/>
    </w:pPr>
    <w:rPr>
      <w:rFonts w:ascii="Times New Roman Bold" w:hAnsi="Times New Roman Bold"/>
      <w:b/>
      <w:caps/>
      <w:sz w:val="24"/>
      <w:szCs w:val="24"/>
    </w:rPr>
  </w:style>
  <w:style w:type="paragraph" w:customStyle="1" w:styleId="TableFooter">
    <w:name w:val="Table Footer"/>
    <w:rsid w:val="000F203F"/>
    <w:pPr>
      <w:tabs>
        <w:tab w:val="left" w:pos="360"/>
      </w:tabs>
      <w:spacing w:after="60"/>
      <w:ind w:left="360" w:hanging="360"/>
    </w:pPr>
    <w:rPr>
      <w:szCs w:val="24"/>
    </w:rPr>
  </w:style>
  <w:style w:type="paragraph" w:styleId="BalloonText">
    <w:name w:val="Balloon Text"/>
    <w:basedOn w:val="Normal"/>
    <w:link w:val="BalloonTextChar"/>
    <w:locked/>
    <w:rsid w:val="00C121FD"/>
    <w:rPr>
      <w:rFonts w:ascii="Tahoma" w:eastAsia="ヒラギノ角ゴ Pro W3" w:hAnsi="Tahoma"/>
      <w:color w:val="000000"/>
      <w:sz w:val="16"/>
      <w:szCs w:val="16"/>
    </w:rPr>
  </w:style>
  <w:style w:type="character" w:customStyle="1" w:styleId="BalloonTextChar">
    <w:name w:val="Balloon Text Char"/>
    <w:link w:val="BalloonText"/>
    <w:rsid w:val="00C121FD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locked/>
    <w:rsid w:val="007B345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B3456"/>
    <w:rPr>
      <w:rFonts w:ascii="Times New Roman" w:eastAsia="ヒラギノ角ゴ Pro W3" w:hAnsi="Times New Roman"/>
      <w:color w:val="000000"/>
      <w:sz w:val="20"/>
      <w:szCs w:val="20"/>
    </w:rPr>
  </w:style>
  <w:style w:type="character" w:customStyle="1" w:styleId="CommentTextChar">
    <w:name w:val="Comment Text Char"/>
    <w:link w:val="CommentText"/>
    <w:rsid w:val="007B3456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7B3456"/>
    <w:rPr>
      <w:b/>
      <w:bCs/>
    </w:rPr>
  </w:style>
  <w:style w:type="character" w:customStyle="1" w:styleId="CommentSubjectChar">
    <w:name w:val="Comment Subject Char"/>
    <w:link w:val="CommentSubject"/>
    <w:rsid w:val="007B3456"/>
    <w:rPr>
      <w:rFonts w:eastAsia="ヒラギノ角ゴ Pro W3"/>
      <w:b/>
      <w:bCs/>
      <w:color w:val="000000"/>
    </w:rPr>
  </w:style>
  <w:style w:type="paragraph" w:styleId="Header">
    <w:name w:val="header"/>
    <w:link w:val="HeaderChar"/>
    <w:locked/>
    <w:rsid w:val="00FB4987"/>
    <w:pPr>
      <w:tabs>
        <w:tab w:val="center" w:pos="4680"/>
        <w:tab w:val="right" w:pos="9360"/>
      </w:tabs>
    </w:pPr>
    <w:rPr>
      <w:b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4987"/>
    <w:rPr>
      <w:b/>
      <w:szCs w:val="22"/>
      <w:lang w:val="en-US" w:eastAsia="en-US" w:bidi="ar-SA"/>
    </w:rPr>
  </w:style>
  <w:style w:type="paragraph" w:styleId="Footer">
    <w:name w:val="footer"/>
    <w:link w:val="FooterChar"/>
    <w:uiPriority w:val="99"/>
    <w:locked/>
    <w:rsid w:val="00FB4987"/>
    <w:pPr>
      <w:tabs>
        <w:tab w:val="center" w:pos="4680"/>
        <w:tab w:val="right" w:pos="9360"/>
      </w:tabs>
    </w:pPr>
    <w:rPr>
      <w:b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4987"/>
    <w:rPr>
      <w:b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FB4987"/>
    <w:rPr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FB4987"/>
    <w:rPr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FB4987"/>
    <w:rPr>
      <w:b/>
      <w:bCs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FB4987"/>
    <w:rPr>
      <w:b/>
      <w:bCs/>
      <w:iCs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FB4987"/>
    <w:rPr>
      <w:b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FB4987"/>
    <w:rPr>
      <w:b/>
      <w:i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FB4987"/>
    <w:rPr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FB4987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FB4987"/>
    <w:rPr>
      <w:b/>
      <w:iCs/>
      <w:sz w:val="24"/>
    </w:rPr>
  </w:style>
  <w:style w:type="paragraph" w:styleId="Caption">
    <w:name w:val="caption"/>
    <w:next w:val="Paragraph"/>
    <w:qFormat/>
    <w:locked/>
    <w:rsid w:val="00FB4987"/>
    <w:pPr>
      <w:keepNext/>
      <w:keepLines/>
      <w:tabs>
        <w:tab w:val="left" w:pos="2160"/>
      </w:tabs>
      <w:spacing w:before="240" w:after="240"/>
      <w:ind w:left="2160" w:hanging="2160"/>
      <w:outlineLvl w:val="7"/>
    </w:pPr>
    <w:rPr>
      <w:b/>
      <w:bCs/>
      <w:sz w:val="24"/>
      <w:szCs w:val="18"/>
    </w:rPr>
  </w:style>
  <w:style w:type="paragraph" w:customStyle="1" w:styleId="FigureFootnotes">
    <w:name w:val="Figure Footnotes"/>
    <w:next w:val="Normal"/>
    <w:rsid w:val="000F203F"/>
    <w:pPr>
      <w:keepLines/>
      <w:spacing w:after="240"/>
    </w:pPr>
    <w:rPr>
      <w:szCs w:val="24"/>
    </w:rPr>
  </w:style>
  <w:style w:type="paragraph" w:customStyle="1" w:styleId="FigureHolder">
    <w:name w:val="Figure Holder"/>
    <w:next w:val="ListFooter"/>
    <w:qFormat/>
    <w:rsid w:val="00FB4987"/>
    <w:pPr>
      <w:keepLines/>
      <w:spacing w:before="240" w:after="240" w:line="300" w:lineRule="atLeast"/>
      <w:jc w:val="center"/>
    </w:pPr>
    <w:rPr>
      <w:sz w:val="24"/>
      <w:szCs w:val="22"/>
    </w:rPr>
  </w:style>
  <w:style w:type="paragraph" w:customStyle="1" w:styleId="FigureTitle">
    <w:name w:val="Figure Title"/>
    <w:next w:val="FigureHolder"/>
    <w:qFormat/>
    <w:rsid w:val="00FB4987"/>
    <w:pPr>
      <w:keepNext/>
      <w:keepLines/>
      <w:tabs>
        <w:tab w:val="left" w:pos="2160"/>
      </w:tabs>
      <w:spacing w:before="240" w:after="240"/>
      <w:ind w:left="2160" w:hanging="2160"/>
      <w:outlineLvl w:val="7"/>
    </w:pPr>
    <w:rPr>
      <w:b/>
      <w:sz w:val="24"/>
      <w:szCs w:val="22"/>
    </w:rPr>
  </w:style>
  <w:style w:type="paragraph" w:customStyle="1" w:styleId="FigureTitlecontd">
    <w:name w:val="Figure Title (cont'd)"/>
    <w:next w:val="FigureHolder"/>
    <w:rsid w:val="000F203F"/>
    <w:pPr>
      <w:keepNext/>
      <w:keepLines/>
      <w:tabs>
        <w:tab w:val="left" w:pos="1800"/>
      </w:tabs>
      <w:spacing w:after="240"/>
      <w:ind w:left="1800" w:hanging="1800"/>
    </w:pPr>
    <w:rPr>
      <w:b/>
      <w:sz w:val="24"/>
      <w:szCs w:val="24"/>
    </w:rPr>
  </w:style>
  <w:style w:type="character" w:styleId="FollowedHyperlink">
    <w:name w:val="FollowedHyperlink"/>
    <w:basedOn w:val="DefaultParagraphFont"/>
    <w:locked/>
    <w:rsid w:val="00FB4987"/>
    <w:rPr>
      <w:color w:val="800080"/>
      <w:u w:val="none"/>
    </w:rPr>
  </w:style>
  <w:style w:type="character" w:styleId="Hyperlink">
    <w:name w:val="Hyperlink"/>
    <w:basedOn w:val="DefaultParagraphFont"/>
    <w:uiPriority w:val="99"/>
    <w:locked/>
    <w:rsid w:val="00FB4987"/>
    <w:rPr>
      <w:color w:val="0000FF"/>
      <w:u w:val="none"/>
    </w:rPr>
  </w:style>
  <w:style w:type="paragraph" w:customStyle="1" w:styleId="ListAlpha">
    <w:name w:val="List Alpha"/>
    <w:rsid w:val="000F203F"/>
    <w:pPr>
      <w:keepLines/>
      <w:numPr>
        <w:numId w:val="9"/>
      </w:numPr>
      <w:tabs>
        <w:tab w:val="clear" w:pos="360"/>
        <w:tab w:val="num" w:pos="720"/>
      </w:tabs>
      <w:spacing w:after="240" w:line="300" w:lineRule="exact"/>
      <w:ind w:left="720"/>
    </w:pPr>
    <w:rPr>
      <w:sz w:val="24"/>
      <w:szCs w:val="24"/>
    </w:rPr>
  </w:style>
  <w:style w:type="paragraph" w:customStyle="1" w:styleId="ListBulleted2">
    <w:name w:val="List Bulleted 2"/>
    <w:rsid w:val="000F203F"/>
    <w:pPr>
      <w:keepLines/>
      <w:numPr>
        <w:numId w:val="11"/>
      </w:numPr>
      <w:spacing w:after="240" w:line="300" w:lineRule="exact"/>
    </w:pPr>
    <w:rPr>
      <w:sz w:val="24"/>
      <w:szCs w:val="24"/>
    </w:rPr>
  </w:style>
  <w:style w:type="paragraph" w:styleId="NoteHeading">
    <w:name w:val="Note Heading"/>
    <w:next w:val="Paragraph"/>
    <w:link w:val="NoteHeadingChar"/>
    <w:locked/>
    <w:rsid w:val="00FB4987"/>
    <w:pPr>
      <w:keepLines/>
      <w:spacing w:after="120"/>
    </w:pPr>
    <w:rPr>
      <w:sz w:val="24"/>
      <w:szCs w:val="22"/>
    </w:rPr>
  </w:style>
  <w:style w:type="character" w:customStyle="1" w:styleId="NoteHeadingChar">
    <w:name w:val="Note Heading Char"/>
    <w:basedOn w:val="DefaultParagraphFont"/>
    <w:link w:val="NoteHeading"/>
    <w:rsid w:val="00FB4987"/>
    <w:rPr>
      <w:sz w:val="24"/>
      <w:szCs w:val="22"/>
      <w:lang w:val="en-US" w:eastAsia="en-US" w:bidi="ar-SA"/>
    </w:rPr>
  </w:style>
  <w:style w:type="paragraph" w:customStyle="1" w:styleId="SectionHead">
    <w:name w:val="Section Head"/>
    <w:next w:val="Paragraph"/>
    <w:rsid w:val="000F203F"/>
    <w:pPr>
      <w:keepNext/>
      <w:keepLines/>
      <w:spacing w:after="240"/>
      <w:outlineLvl w:val="0"/>
    </w:pPr>
    <w:rPr>
      <w:rFonts w:ascii="Times New Roman Bold" w:hAnsi="Times New Roman Bold" w:cs="Arial"/>
      <w:bCs/>
      <w:caps/>
      <w:kern w:val="32"/>
      <w:sz w:val="24"/>
      <w:szCs w:val="24"/>
    </w:rPr>
  </w:style>
  <w:style w:type="paragraph" w:customStyle="1" w:styleId="TableCellBullet">
    <w:name w:val="Table Cell Bullet"/>
    <w:qFormat/>
    <w:rsid w:val="00FB4987"/>
    <w:pPr>
      <w:numPr>
        <w:numId w:val="27"/>
      </w:numPr>
      <w:spacing w:after="60"/>
    </w:pPr>
    <w:rPr>
      <w:szCs w:val="22"/>
    </w:rPr>
  </w:style>
  <w:style w:type="paragraph" w:customStyle="1" w:styleId="TableCellBullet1">
    <w:name w:val="Table Cell Bullet 1"/>
    <w:rsid w:val="000F203F"/>
    <w:pPr>
      <w:numPr>
        <w:numId w:val="14"/>
      </w:numPr>
      <w:spacing w:after="60"/>
    </w:pPr>
    <w:rPr>
      <w:rFonts w:ascii="Times New Roman Bold" w:hAnsi="Times New Roman Bold"/>
      <w:b/>
      <w:szCs w:val="24"/>
    </w:rPr>
  </w:style>
  <w:style w:type="paragraph" w:customStyle="1" w:styleId="TableCellBullet2">
    <w:name w:val="Table Cell Bullet 2"/>
    <w:qFormat/>
    <w:rsid w:val="00FB4987"/>
    <w:pPr>
      <w:numPr>
        <w:ilvl w:val="1"/>
        <w:numId w:val="27"/>
      </w:numPr>
      <w:spacing w:after="60"/>
    </w:pPr>
    <w:rPr>
      <w:b/>
      <w:szCs w:val="22"/>
    </w:rPr>
  </w:style>
  <w:style w:type="paragraph" w:customStyle="1" w:styleId="TableCellCenter1">
    <w:name w:val="Table Cell Center 1"/>
    <w:rsid w:val="000F203F"/>
    <w:pPr>
      <w:spacing w:after="60"/>
      <w:jc w:val="center"/>
    </w:pPr>
    <w:rPr>
      <w:b/>
      <w:szCs w:val="24"/>
    </w:rPr>
  </w:style>
  <w:style w:type="paragraph" w:customStyle="1" w:styleId="TableCellCenter2">
    <w:name w:val="Table Cell Center 2"/>
    <w:qFormat/>
    <w:rsid w:val="00FB4987"/>
    <w:pPr>
      <w:spacing w:after="60"/>
      <w:jc w:val="center"/>
    </w:pPr>
    <w:rPr>
      <w:b/>
      <w:szCs w:val="22"/>
    </w:rPr>
  </w:style>
  <w:style w:type="paragraph" w:customStyle="1" w:styleId="TableCellCenter3">
    <w:name w:val="Table Cell Center 3"/>
    <w:qFormat/>
    <w:rsid w:val="00FB4987"/>
    <w:pPr>
      <w:spacing w:after="60"/>
      <w:jc w:val="center"/>
    </w:pPr>
    <w:rPr>
      <w:sz w:val="24"/>
      <w:szCs w:val="22"/>
    </w:rPr>
  </w:style>
  <w:style w:type="paragraph" w:customStyle="1" w:styleId="TableCellLeft1">
    <w:name w:val="Table Cell Left 1"/>
    <w:rsid w:val="000F203F"/>
    <w:pPr>
      <w:spacing w:after="60"/>
    </w:pPr>
    <w:rPr>
      <w:rFonts w:ascii="Times New Roman Bold" w:hAnsi="Times New Roman Bold"/>
      <w:b/>
    </w:rPr>
  </w:style>
  <w:style w:type="paragraph" w:customStyle="1" w:styleId="TableCellLeft2">
    <w:name w:val="Table Cell Left 2"/>
    <w:qFormat/>
    <w:rsid w:val="00FB4987"/>
    <w:pPr>
      <w:spacing w:after="60"/>
    </w:pPr>
    <w:rPr>
      <w:b/>
      <w:szCs w:val="22"/>
    </w:rPr>
  </w:style>
  <w:style w:type="paragraph" w:customStyle="1" w:styleId="TableCellLeft3">
    <w:name w:val="Table Cell Left 3"/>
    <w:qFormat/>
    <w:rsid w:val="00FB4987"/>
    <w:pPr>
      <w:spacing w:after="60"/>
    </w:pPr>
    <w:rPr>
      <w:sz w:val="24"/>
      <w:szCs w:val="22"/>
    </w:rPr>
  </w:style>
  <w:style w:type="paragraph" w:styleId="TableofFigures">
    <w:name w:val="table of figures"/>
    <w:uiPriority w:val="99"/>
    <w:locked/>
    <w:rsid w:val="00FB4987"/>
    <w:pPr>
      <w:keepLines/>
      <w:tabs>
        <w:tab w:val="left" w:pos="2160"/>
        <w:tab w:val="right" w:leader="dot" w:pos="9360"/>
      </w:tabs>
      <w:spacing w:after="80"/>
      <w:ind w:left="2160" w:right="360" w:hanging="2160"/>
    </w:pPr>
    <w:rPr>
      <w:color w:val="0000FF"/>
      <w:sz w:val="24"/>
      <w:szCs w:val="22"/>
    </w:rPr>
  </w:style>
  <w:style w:type="paragraph" w:customStyle="1" w:styleId="TableTitlecontd">
    <w:name w:val="Table Title (cont'd)"/>
    <w:next w:val="Normal"/>
    <w:rsid w:val="000F203F"/>
    <w:pPr>
      <w:keepNext/>
      <w:keepLines/>
      <w:tabs>
        <w:tab w:val="left" w:pos="1800"/>
      </w:tabs>
      <w:spacing w:after="240"/>
      <w:ind w:left="1800" w:hanging="1800"/>
    </w:pPr>
    <w:rPr>
      <w:b/>
      <w:sz w:val="24"/>
      <w:szCs w:val="24"/>
    </w:rPr>
  </w:style>
  <w:style w:type="paragraph" w:customStyle="1" w:styleId="Title2">
    <w:name w:val="Title 2"/>
    <w:next w:val="Paragraph"/>
    <w:link w:val="Title2Char"/>
    <w:qFormat/>
    <w:rsid w:val="00FB4987"/>
    <w:pPr>
      <w:keepNext/>
      <w:keepLines/>
      <w:spacing w:before="120" w:after="120"/>
    </w:pPr>
    <w:rPr>
      <w:b/>
      <w:caps/>
      <w:sz w:val="24"/>
      <w:szCs w:val="22"/>
    </w:rPr>
  </w:style>
  <w:style w:type="paragraph" w:customStyle="1" w:styleId="Title3">
    <w:name w:val="Title 3"/>
    <w:next w:val="Paragraph"/>
    <w:link w:val="Title3Char"/>
    <w:qFormat/>
    <w:rsid w:val="00FB4987"/>
    <w:pPr>
      <w:keepNext/>
      <w:keepLines/>
      <w:spacing w:before="120" w:after="120"/>
    </w:pPr>
    <w:rPr>
      <w:b/>
      <w:sz w:val="24"/>
      <w:szCs w:val="22"/>
    </w:rPr>
  </w:style>
  <w:style w:type="paragraph" w:styleId="TOC1">
    <w:name w:val="toc 1"/>
    <w:uiPriority w:val="39"/>
    <w:locked/>
    <w:rsid w:val="00FB4987"/>
    <w:pPr>
      <w:keepLines/>
      <w:tabs>
        <w:tab w:val="left" w:pos="720"/>
        <w:tab w:val="right" w:leader="dot" w:pos="9360"/>
      </w:tabs>
      <w:spacing w:after="80"/>
      <w:ind w:left="720" w:right="360" w:hanging="720"/>
    </w:pPr>
    <w:rPr>
      <w:b/>
      <w:caps/>
      <w:color w:val="0000FF"/>
      <w:sz w:val="24"/>
      <w:szCs w:val="22"/>
    </w:rPr>
  </w:style>
  <w:style w:type="paragraph" w:styleId="TOC2">
    <w:name w:val="toc 2"/>
    <w:uiPriority w:val="39"/>
    <w:locked/>
    <w:rsid w:val="00FB4987"/>
    <w:pPr>
      <w:keepLines/>
      <w:tabs>
        <w:tab w:val="left" w:pos="1440"/>
        <w:tab w:val="right" w:leader="dot" w:pos="9360"/>
      </w:tabs>
      <w:spacing w:after="80"/>
      <w:ind w:left="1440" w:right="360" w:hanging="720"/>
    </w:pPr>
    <w:rPr>
      <w:color w:val="0000FF"/>
      <w:sz w:val="24"/>
      <w:szCs w:val="22"/>
    </w:rPr>
  </w:style>
  <w:style w:type="paragraph" w:styleId="TOC3">
    <w:name w:val="toc 3"/>
    <w:uiPriority w:val="39"/>
    <w:locked/>
    <w:rsid w:val="00FB4987"/>
    <w:pPr>
      <w:keepLines/>
      <w:tabs>
        <w:tab w:val="left" w:pos="2448"/>
        <w:tab w:val="right" w:leader="dot" w:pos="9360"/>
      </w:tabs>
      <w:spacing w:after="80"/>
      <w:ind w:left="2448" w:right="360" w:hanging="1008"/>
    </w:pPr>
    <w:rPr>
      <w:color w:val="0000FF"/>
      <w:sz w:val="24"/>
      <w:szCs w:val="22"/>
    </w:rPr>
  </w:style>
  <w:style w:type="paragraph" w:styleId="TOC4">
    <w:name w:val="toc 4"/>
    <w:uiPriority w:val="39"/>
    <w:locked/>
    <w:rsid w:val="00FB4987"/>
    <w:pPr>
      <w:keepLines/>
      <w:tabs>
        <w:tab w:val="left" w:pos="2880"/>
        <w:tab w:val="right" w:leader="dot" w:pos="9360"/>
      </w:tabs>
      <w:spacing w:after="80"/>
      <w:ind w:left="2894" w:right="360" w:hanging="1267"/>
    </w:pPr>
    <w:rPr>
      <w:color w:val="0000FF"/>
      <w:sz w:val="24"/>
      <w:szCs w:val="22"/>
    </w:rPr>
  </w:style>
  <w:style w:type="paragraph" w:styleId="TOC5">
    <w:name w:val="toc 5"/>
    <w:uiPriority w:val="39"/>
    <w:locked/>
    <w:rsid w:val="00FB4987"/>
    <w:pPr>
      <w:keepLines/>
      <w:tabs>
        <w:tab w:val="left" w:pos="2880"/>
        <w:tab w:val="right" w:leader="dot" w:pos="9360"/>
      </w:tabs>
      <w:spacing w:after="80"/>
      <w:ind w:left="2894" w:right="360" w:hanging="1267"/>
    </w:pPr>
    <w:rPr>
      <w:color w:val="0000FF"/>
      <w:sz w:val="24"/>
      <w:szCs w:val="22"/>
    </w:rPr>
  </w:style>
  <w:style w:type="paragraph" w:styleId="TOC6">
    <w:name w:val="toc 6"/>
    <w:uiPriority w:val="39"/>
    <w:locked/>
    <w:rsid w:val="00FB4987"/>
    <w:pPr>
      <w:keepLines/>
      <w:tabs>
        <w:tab w:val="left" w:pos="3600"/>
        <w:tab w:val="right" w:leader="dot" w:pos="9360"/>
      </w:tabs>
      <w:spacing w:after="80"/>
      <w:ind w:left="3614" w:hanging="1627"/>
    </w:pPr>
    <w:rPr>
      <w:color w:val="0000FF"/>
      <w:sz w:val="24"/>
      <w:szCs w:val="22"/>
    </w:rPr>
  </w:style>
  <w:style w:type="paragraph" w:styleId="TOC7">
    <w:name w:val="toc 7"/>
    <w:uiPriority w:val="39"/>
    <w:locked/>
    <w:rsid w:val="00FB4987"/>
    <w:pPr>
      <w:keepLines/>
      <w:tabs>
        <w:tab w:val="left" w:pos="3600"/>
        <w:tab w:val="right" w:leader="dot" w:pos="9360"/>
      </w:tabs>
      <w:spacing w:after="80"/>
      <w:ind w:left="3614" w:right="360" w:hanging="1627"/>
    </w:pPr>
    <w:rPr>
      <w:color w:val="0000FF"/>
      <w:sz w:val="24"/>
      <w:szCs w:val="22"/>
    </w:rPr>
  </w:style>
  <w:style w:type="paragraph" w:styleId="TOC8">
    <w:name w:val="toc 8"/>
    <w:uiPriority w:val="39"/>
    <w:locked/>
    <w:rsid w:val="00FB4987"/>
    <w:pPr>
      <w:keepLines/>
      <w:tabs>
        <w:tab w:val="left" w:pos="4320"/>
        <w:tab w:val="right" w:leader="dot" w:pos="9360"/>
      </w:tabs>
      <w:spacing w:after="80"/>
      <w:ind w:left="4334" w:right="360" w:hanging="1987"/>
    </w:pPr>
    <w:rPr>
      <w:color w:val="0000FF"/>
      <w:sz w:val="24"/>
      <w:szCs w:val="22"/>
    </w:rPr>
  </w:style>
  <w:style w:type="paragraph" w:styleId="TOC9">
    <w:name w:val="toc 9"/>
    <w:uiPriority w:val="39"/>
    <w:locked/>
    <w:rsid w:val="00FB4987"/>
    <w:pPr>
      <w:keepLines/>
      <w:tabs>
        <w:tab w:val="left" w:pos="4320"/>
        <w:tab w:val="right" w:leader="dot" w:pos="9360"/>
      </w:tabs>
      <w:spacing w:after="80"/>
      <w:ind w:left="4334" w:right="360" w:hanging="1987"/>
    </w:pPr>
    <w:rPr>
      <w:color w:val="0000FF"/>
      <w:sz w:val="24"/>
      <w:szCs w:val="22"/>
    </w:rPr>
  </w:style>
  <w:style w:type="paragraph" w:customStyle="1" w:styleId="S1H1">
    <w:name w:val="S1H1"/>
    <w:next w:val="Paragraph"/>
    <w:link w:val="S1H1Char"/>
    <w:qFormat/>
    <w:rsid w:val="00FB4987"/>
    <w:pPr>
      <w:keepNext/>
      <w:keepLines/>
      <w:tabs>
        <w:tab w:val="left" w:pos="720"/>
      </w:tabs>
      <w:spacing w:after="120"/>
      <w:ind w:left="720" w:hanging="720"/>
      <w:outlineLvl w:val="0"/>
    </w:pPr>
    <w:rPr>
      <w:b/>
      <w:caps/>
      <w:sz w:val="24"/>
      <w:szCs w:val="22"/>
    </w:rPr>
  </w:style>
  <w:style w:type="paragraph" w:customStyle="1" w:styleId="S1H2">
    <w:name w:val="S1H2"/>
    <w:next w:val="Paragraph"/>
    <w:link w:val="S1H2Char"/>
    <w:qFormat/>
    <w:rsid w:val="00FB4987"/>
    <w:pPr>
      <w:keepNext/>
      <w:keepLines/>
      <w:tabs>
        <w:tab w:val="left" w:pos="720"/>
      </w:tabs>
      <w:spacing w:after="120"/>
      <w:ind w:left="720" w:hanging="720"/>
      <w:outlineLvl w:val="1"/>
    </w:pPr>
    <w:rPr>
      <w:b/>
      <w:sz w:val="24"/>
      <w:szCs w:val="22"/>
    </w:rPr>
  </w:style>
  <w:style w:type="paragraph" w:customStyle="1" w:styleId="S1H3">
    <w:name w:val="S1H3"/>
    <w:next w:val="Paragraph"/>
    <w:link w:val="S1H3Char"/>
    <w:qFormat/>
    <w:rsid w:val="00FB4987"/>
    <w:pPr>
      <w:keepNext/>
      <w:keepLines/>
      <w:tabs>
        <w:tab w:val="left" w:pos="1080"/>
      </w:tabs>
      <w:spacing w:after="120"/>
      <w:ind w:left="1080" w:hanging="1080"/>
      <w:outlineLvl w:val="2"/>
    </w:pPr>
    <w:rPr>
      <w:b/>
      <w:sz w:val="24"/>
      <w:szCs w:val="22"/>
    </w:rPr>
  </w:style>
  <w:style w:type="paragraph" w:customStyle="1" w:styleId="S1H4">
    <w:name w:val="S1H4"/>
    <w:next w:val="Paragraph"/>
    <w:link w:val="S1H4Char"/>
    <w:qFormat/>
    <w:rsid w:val="00FB4987"/>
    <w:pPr>
      <w:keepNext/>
      <w:keepLines/>
      <w:tabs>
        <w:tab w:val="left" w:pos="1080"/>
      </w:tabs>
      <w:spacing w:after="120"/>
      <w:ind w:left="1080" w:hanging="1080"/>
      <w:outlineLvl w:val="3"/>
    </w:pPr>
    <w:rPr>
      <w:b/>
      <w:sz w:val="24"/>
      <w:szCs w:val="22"/>
    </w:rPr>
  </w:style>
  <w:style w:type="paragraph" w:customStyle="1" w:styleId="S1H5">
    <w:name w:val="S1H5"/>
    <w:next w:val="Paragraph"/>
    <w:link w:val="S1H5Char"/>
    <w:qFormat/>
    <w:rsid w:val="00FB4987"/>
    <w:pPr>
      <w:keepNext/>
      <w:keepLines/>
      <w:tabs>
        <w:tab w:val="left" w:pos="1440"/>
      </w:tabs>
      <w:spacing w:after="120"/>
      <w:ind w:left="1440" w:hanging="1440"/>
      <w:outlineLvl w:val="4"/>
    </w:pPr>
    <w:rPr>
      <w:b/>
      <w:sz w:val="24"/>
      <w:szCs w:val="22"/>
    </w:rPr>
  </w:style>
  <w:style w:type="paragraph" w:customStyle="1" w:styleId="S1H6">
    <w:name w:val="S1H6"/>
    <w:next w:val="Paragraph"/>
    <w:link w:val="S1H6Char"/>
    <w:qFormat/>
    <w:rsid w:val="00FB4987"/>
    <w:pPr>
      <w:keepNext/>
      <w:keepLines/>
      <w:tabs>
        <w:tab w:val="left" w:pos="1440"/>
      </w:tabs>
      <w:spacing w:after="120"/>
      <w:ind w:left="1440" w:hanging="1440"/>
      <w:outlineLvl w:val="5"/>
    </w:pPr>
    <w:rPr>
      <w:b/>
      <w:sz w:val="24"/>
      <w:szCs w:val="22"/>
    </w:rPr>
  </w:style>
  <w:style w:type="paragraph" w:customStyle="1" w:styleId="S1H7">
    <w:name w:val="S1H7"/>
    <w:next w:val="Paragraph"/>
    <w:link w:val="S1H7Char"/>
    <w:qFormat/>
    <w:rsid w:val="00FB4987"/>
    <w:pPr>
      <w:keepNext/>
      <w:keepLines/>
      <w:tabs>
        <w:tab w:val="left" w:pos="1800"/>
      </w:tabs>
      <w:spacing w:after="120"/>
      <w:ind w:left="1800" w:hanging="1800"/>
      <w:outlineLvl w:val="6"/>
    </w:pPr>
    <w:rPr>
      <w:b/>
      <w:sz w:val="24"/>
      <w:szCs w:val="22"/>
    </w:rPr>
  </w:style>
  <w:style w:type="paragraph" w:customStyle="1" w:styleId="S1H8">
    <w:name w:val="S1H8"/>
    <w:next w:val="Paragraph"/>
    <w:link w:val="S1H8Char"/>
    <w:qFormat/>
    <w:rsid w:val="00FB4987"/>
    <w:pPr>
      <w:keepNext/>
      <w:keepLines/>
      <w:tabs>
        <w:tab w:val="left" w:pos="1800"/>
      </w:tabs>
      <w:spacing w:after="120"/>
      <w:ind w:left="1800" w:hanging="1800"/>
      <w:outlineLvl w:val="7"/>
    </w:pPr>
    <w:rPr>
      <w:b/>
      <w:sz w:val="24"/>
      <w:szCs w:val="22"/>
    </w:rPr>
  </w:style>
  <w:style w:type="paragraph" w:customStyle="1" w:styleId="S1H9">
    <w:name w:val="S1H9"/>
    <w:next w:val="Paragraph"/>
    <w:link w:val="S1H9Char"/>
    <w:qFormat/>
    <w:rsid w:val="00FB4987"/>
    <w:pPr>
      <w:keepNext/>
      <w:keepLines/>
      <w:tabs>
        <w:tab w:val="left" w:pos="1800"/>
      </w:tabs>
      <w:spacing w:after="120"/>
      <w:ind w:left="1800" w:hanging="1800"/>
      <w:outlineLvl w:val="8"/>
    </w:pPr>
    <w:rPr>
      <w:b/>
      <w:sz w:val="24"/>
      <w:szCs w:val="22"/>
    </w:rPr>
  </w:style>
  <w:style w:type="paragraph" w:customStyle="1" w:styleId="TableCellDecimal">
    <w:name w:val="Table Cell Decimal"/>
    <w:qFormat/>
    <w:rsid w:val="00FB4987"/>
    <w:pPr>
      <w:tabs>
        <w:tab w:val="decimal" w:pos="360"/>
      </w:tabs>
      <w:spacing w:after="60"/>
    </w:pPr>
    <w:rPr>
      <w:szCs w:val="22"/>
    </w:rPr>
  </w:style>
  <w:style w:type="paragraph" w:styleId="Title">
    <w:name w:val="Title"/>
    <w:next w:val="Paragraph"/>
    <w:link w:val="TitleChar"/>
    <w:qFormat/>
    <w:locked/>
    <w:rsid w:val="00FB4987"/>
    <w:pPr>
      <w:keepNext/>
      <w:keepLines/>
      <w:spacing w:before="120" w:after="120"/>
      <w:contextualSpacing/>
      <w:jc w:val="center"/>
      <w:outlineLvl w:val="0"/>
    </w:pPr>
    <w:rPr>
      <w:b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FB4987"/>
    <w:rPr>
      <w:b/>
      <w:caps/>
      <w:spacing w:val="5"/>
      <w:kern w:val="28"/>
      <w:sz w:val="36"/>
      <w:szCs w:val="52"/>
      <w:lang w:val="en-US" w:eastAsia="en-US" w:bidi="ar-SA"/>
    </w:rPr>
  </w:style>
  <w:style w:type="paragraph" w:customStyle="1" w:styleId="Instrux">
    <w:name w:val="Instrux"/>
    <w:basedOn w:val="Paragraph"/>
    <w:link w:val="InstruxChar"/>
    <w:qFormat/>
    <w:rsid w:val="00FB4987"/>
    <w:rPr>
      <w:i/>
      <w:color w:val="008000"/>
    </w:rPr>
  </w:style>
  <w:style w:type="paragraph" w:customStyle="1" w:styleId="OmniSTYLE">
    <w:name w:val="OmniSTYLE"/>
    <w:semiHidden/>
    <w:rsid w:val="000F203F"/>
    <w:pPr>
      <w:spacing w:after="240" w:line="300" w:lineRule="exact"/>
    </w:pPr>
    <w:rPr>
      <w:sz w:val="24"/>
      <w:szCs w:val="24"/>
    </w:rPr>
  </w:style>
  <w:style w:type="paragraph" w:customStyle="1" w:styleId="TitlePage1">
    <w:name w:val="Title Page 1"/>
    <w:rsid w:val="000F203F"/>
    <w:pPr>
      <w:spacing w:after="240"/>
      <w:jc w:val="center"/>
    </w:pPr>
    <w:rPr>
      <w:rFonts w:ascii="Times New Roman Bold" w:hAnsi="Times New Roman Bold" w:cs="Arial"/>
      <w:b/>
      <w:bCs/>
      <w:caps/>
      <w:kern w:val="28"/>
      <w:sz w:val="32"/>
      <w:szCs w:val="32"/>
    </w:rPr>
  </w:style>
  <w:style w:type="paragraph" w:styleId="DocumentMap">
    <w:name w:val="Document Map"/>
    <w:basedOn w:val="Normal"/>
    <w:link w:val="DocumentMapChar"/>
    <w:locked/>
    <w:rsid w:val="007B332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7B3320"/>
    <w:rPr>
      <w:rFonts w:ascii="Tahoma" w:hAnsi="Tahoma" w:cs="Tahoma"/>
      <w:sz w:val="16"/>
      <w:szCs w:val="16"/>
    </w:rPr>
  </w:style>
  <w:style w:type="paragraph" w:customStyle="1" w:styleId="AttachmentHead">
    <w:name w:val="Attachment Head"/>
    <w:next w:val="Paragraph"/>
    <w:qFormat/>
    <w:rsid w:val="00FB4987"/>
    <w:pPr>
      <w:keepNext/>
      <w:keepLines/>
      <w:tabs>
        <w:tab w:val="left" w:pos="2160"/>
      </w:tabs>
      <w:spacing w:before="240" w:after="240"/>
      <w:ind w:left="2160" w:hanging="2160"/>
      <w:outlineLvl w:val="0"/>
    </w:pPr>
    <w:rPr>
      <w:b/>
      <w:caps/>
      <w:sz w:val="24"/>
      <w:szCs w:val="22"/>
    </w:rPr>
  </w:style>
  <w:style w:type="paragraph" w:customStyle="1" w:styleId="AttachmentHeadContd">
    <w:name w:val="Attachment Head (Cont'd)"/>
    <w:next w:val="Normal"/>
    <w:rsid w:val="000F203F"/>
    <w:pPr>
      <w:keepNext/>
      <w:keepLines/>
      <w:tabs>
        <w:tab w:val="left" w:pos="2160"/>
      </w:tabs>
      <w:spacing w:after="240"/>
      <w:ind w:left="2160" w:hanging="2160"/>
    </w:pPr>
    <w:rPr>
      <w:rFonts w:ascii="Times New Roman Bold" w:hAnsi="Times New Roman Bold"/>
      <w:b/>
      <w:caps/>
      <w:sz w:val="24"/>
      <w:szCs w:val="24"/>
    </w:rPr>
  </w:style>
  <w:style w:type="paragraph" w:customStyle="1" w:styleId="Default">
    <w:name w:val="Default"/>
    <w:rsid w:val="00DA1E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Bulleted1Char">
    <w:name w:val="List Bulleted 1 Char"/>
    <w:link w:val="ListBulleted1"/>
    <w:rsid w:val="008F531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B4987"/>
    <w:pPr>
      <w:ind w:left="720"/>
      <w:contextualSpacing/>
    </w:pPr>
  </w:style>
  <w:style w:type="character" w:customStyle="1" w:styleId="TableCellLeftChar">
    <w:name w:val="Table Cell Left Char"/>
    <w:link w:val="TableCellLeft"/>
    <w:locked/>
    <w:rsid w:val="00FA3910"/>
    <w:rPr>
      <w:szCs w:val="22"/>
      <w:lang w:bidi="ar-SA"/>
    </w:rPr>
  </w:style>
  <w:style w:type="paragraph" w:styleId="ListNumber">
    <w:name w:val="List Number"/>
    <w:qFormat/>
    <w:locked/>
    <w:rsid w:val="00FB4987"/>
    <w:pPr>
      <w:keepLines/>
      <w:numPr>
        <w:numId w:val="23"/>
      </w:numPr>
      <w:spacing w:before="120" w:after="120" w:line="300" w:lineRule="exact"/>
    </w:pPr>
    <w:rPr>
      <w:sz w:val="24"/>
      <w:szCs w:val="22"/>
    </w:rPr>
  </w:style>
  <w:style w:type="character" w:customStyle="1" w:styleId="sup">
    <w:name w:val="sup"/>
    <w:basedOn w:val="DefaultParagraphFont"/>
    <w:rsid w:val="00EA64B9"/>
  </w:style>
  <w:style w:type="character" w:customStyle="1" w:styleId="italics">
    <w:name w:val="italics"/>
    <w:basedOn w:val="DefaultParagraphFont"/>
    <w:rsid w:val="00EA64B9"/>
  </w:style>
  <w:style w:type="character" w:customStyle="1" w:styleId="bold">
    <w:name w:val="bold"/>
    <w:basedOn w:val="DefaultParagraphFont"/>
    <w:rsid w:val="00EA64B9"/>
  </w:style>
  <w:style w:type="table" w:styleId="TableGrid">
    <w:name w:val="Table Grid"/>
    <w:basedOn w:val="TableNormal"/>
    <w:uiPriority w:val="59"/>
    <w:locked/>
    <w:rsid w:val="007F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locked/>
    <w:rsid w:val="003E0000"/>
  </w:style>
  <w:style w:type="paragraph" w:styleId="List">
    <w:name w:val="List"/>
    <w:qFormat/>
    <w:locked/>
    <w:rsid w:val="00FB4987"/>
    <w:pPr>
      <w:keepLines/>
      <w:spacing w:before="120" w:after="120" w:line="300" w:lineRule="exact"/>
    </w:pPr>
    <w:rPr>
      <w:sz w:val="24"/>
      <w:szCs w:val="22"/>
    </w:rPr>
  </w:style>
  <w:style w:type="paragraph" w:styleId="List2">
    <w:name w:val="List 2"/>
    <w:qFormat/>
    <w:locked/>
    <w:rsid w:val="00FB4987"/>
    <w:pPr>
      <w:keepLines/>
      <w:spacing w:before="120" w:after="120" w:line="300" w:lineRule="exact"/>
      <w:ind w:left="360"/>
    </w:pPr>
    <w:rPr>
      <w:sz w:val="24"/>
      <w:szCs w:val="22"/>
    </w:rPr>
  </w:style>
  <w:style w:type="paragraph" w:styleId="List3">
    <w:name w:val="List 3"/>
    <w:qFormat/>
    <w:locked/>
    <w:rsid w:val="00FB4987"/>
    <w:pPr>
      <w:keepLines/>
      <w:spacing w:before="120" w:after="120" w:line="300" w:lineRule="exact"/>
      <w:ind w:left="720"/>
    </w:pPr>
    <w:rPr>
      <w:sz w:val="24"/>
      <w:szCs w:val="22"/>
    </w:rPr>
  </w:style>
  <w:style w:type="paragraph" w:styleId="List4">
    <w:name w:val="List 4"/>
    <w:qFormat/>
    <w:locked/>
    <w:rsid w:val="00FB4987"/>
    <w:pPr>
      <w:keepLines/>
      <w:spacing w:before="120" w:after="120" w:line="300" w:lineRule="exact"/>
      <w:ind w:left="1080"/>
    </w:pPr>
    <w:rPr>
      <w:sz w:val="24"/>
      <w:szCs w:val="22"/>
    </w:rPr>
  </w:style>
  <w:style w:type="paragraph" w:styleId="List5">
    <w:name w:val="List 5"/>
    <w:qFormat/>
    <w:locked/>
    <w:rsid w:val="00FB4987"/>
    <w:pPr>
      <w:keepLines/>
      <w:spacing w:before="120" w:after="120" w:line="300" w:lineRule="exact"/>
      <w:ind w:left="1440"/>
    </w:pPr>
    <w:rPr>
      <w:sz w:val="24"/>
      <w:szCs w:val="22"/>
    </w:rPr>
  </w:style>
  <w:style w:type="paragraph" w:styleId="ListBullet">
    <w:name w:val="List Bullet"/>
    <w:qFormat/>
    <w:locked/>
    <w:rsid w:val="00FB4987"/>
    <w:pPr>
      <w:keepLines/>
      <w:numPr>
        <w:numId w:val="29"/>
      </w:numPr>
      <w:spacing w:before="120" w:after="120" w:line="300" w:lineRule="exact"/>
    </w:pPr>
    <w:rPr>
      <w:sz w:val="24"/>
      <w:szCs w:val="22"/>
    </w:rPr>
  </w:style>
  <w:style w:type="paragraph" w:styleId="ListBullet2">
    <w:name w:val="List Bullet 2"/>
    <w:qFormat/>
    <w:locked/>
    <w:rsid w:val="00FB4987"/>
    <w:pPr>
      <w:keepLines/>
      <w:numPr>
        <w:ilvl w:val="1"/>
        <w:numId w:val="29"/>
      </w:numPr>
      <w:spacing w:before="120" w:after="120" w:line="300" w:lineRule="exact"/>
    </w:pPr>
    <w:rPr>
      <w:sz w:val="24"/>
      <w:szCs w:val="22"/>
    </w:rPr>
  </w:style>
  <w:style w:type="paragraph" w:styleId="ListBullet3">
    <w:name w:val="List Bullet 3"/>
    <w:qFormat/>
    <w:locked/>
    <w:rsid w:val="00FB4987"/>
    <w:pPr>
      <w:keepLines/>
      <w:numPr>
        <w:ilvl w:val="2"/>
        <w:numId w:val="29"/>
      </w:numPr>
      <w:spacing w:before="120" w:after="120" w:line="300" w:lineRule="exact"/>
    </w:pPr>
    <w:rPr>
      <w:sz w:val="24"/>
      <w:szCs w:val="22"/>
    </w:rPr>
  </w:style>
  <w:style w:type="paragraph" w:styleId="ListBullet4">
    <w:name w:val="List Bullet 4"/>
    <w:qFormat/>
    <w:locked/>
    <w:rsid w:val="00FB4987"/>
    <w:pPr>
      <w:keepLines/>
      <w:numPr>
        <w:ilvl w:val="3"/>
        <w:numId w:val="29"/>
      </w:numPr>
      <w:spacing w:before="120" w:after="120" w:line="300" w:lineRule="exact"/>
    </w:pPr>
    <w:rPr>
      <w:sz w:val="24"/>
      <w:szCs w:val="22"/>
    </w:rPr>
  </w:style>
  <w:style w:type="paragraph" w:styleId="ListBullet5">
    <w:name w:val="List Bullet 5"/>
    <w:qFormat/>
    <w:locked/>
    <w:rsid w:val="00FB4987"/>
    <w:pPr>
      <w:keepLines/>
      <w:numPr>
        <w:ilvl w:val="4"/>
        <w:numId w:val="29"/>
      </w:numPr>
      <w:spacing w:before="120" w:after="120" w:line="300" w:lineRule="exact"/>
    </w:pPr>
    <w:rPr>
      <w:sz w:val="24"/>
      <w:szCs w:val="22"/>
    </w:rPr>
  </w:style>
  <w:style w:type="paragraph" w:styleId="ListNumber2">
    <w:name w:val="List Number 2"/>
    <w:qFormat/>
    <w:locked/>
    <w:rsid w:val="00FB4987"/>
    <w:pPr>
      <w:keepLines/>
      <w:numPr>
        <w:ilvl w:val="1"/>
        <w:numId w:val="23"/>
      </w:numPr>
      <w:spacing w:before="120" w:after="120" w:line="300" w:lineRule="exact"/>
    </w:pPr>
    <w:rPr>
      <w:sz w:val="24"/>
      <w:szCs w:val="22"/>
    </w:rPr>
  </w:style>
  <w:style w:type="paragraph" w:styleId="ListNumber3">
    <w:name w:val="List Number 3"/>
    <w:qFormat/>
    <w:locked/>
    <w:rsid w:val="00FB4987"/>
    <w:pPr>
      <w:keepLines/>
      <w:numPr>
        <w:ilvl w:val="2"/>
        <w:numId w:val="23"/>
      </w:numPr>
      <w:spacing w:before="120" w:after="120" w:line="300" w:lineRule="exact"/>
    </w:pPr>
    <w:rPr>
      <w:sz w:val="24"/>
      <w:szCs w:val="22"/>
    </w:rPr>
  </w:style>
  <w:style w:type="paragraph" w:styleId="ListNumber4">
    <w:name w:val="List Number 4"/>
    <w:qFormat/>
    <w:locked/>
    <w:rsid w:val="00FB4987"/>
    <w:pPr>
      <w:keepLines/>
      <w:numPr>
        <w:ilvl w:val="3"/>
        <w:numId w:val="23"/>
      </w:numPr>
      <w:spacing w:before="120" w:after="120" w:line="300" w:lineRule="exact"/>
    </w:pPr>
    <w:rPr>
      <w:sz w:val="24"/>
      <w:szCs w:val="22"/>
    </w:rPr>
  </w:style>
  <w:style w:type="paragraph" w:styleId="ListNumber5">
    <w:name w:val="List Number 5"/>
    <w:qFormat/>
    <w:locked/>
    <w:rsid w:val="00FB4987"/>
    <w:pPr>
      <w:keepLines/>
      <w:numPr>
        <w:ilvl w:val="4"/>
        <w:numId w:val="23"/>
      </w:numPr>
      <w:spacing w:before="120" w:after="120" w:line="300" w:lineRule="exact"/>
    </w:pPr>
    <w:rPr>
      <w:sz w:val="24"/>
      <w:szCs w:val="22"/>
    </w:rPr>
  </w:style>
  <w:style w:type="paragraph" w:styleId="TOAHeading">
    <w:name w:val="toa heading"/>
    <w:basedOn w:val="Normal"/>
    <w:next w:val="Normal"/>
    <w:uiPriority w:val="99"/>
    <w:locked/>
    <w:rsid w:val="00FB4987"/>
    <w:pPr>
      <w:keepNext/>
      <w:keepLines/>
      <w:spacing w:after="240"/>
    </w:pPr>
    <w:rPr>
      <w:b/>
      <w:bCs/>
      <w:caps/>
      <w:szCs w:val="24"/>
    </w:rPr>
  </w:style>
  <w:style w:type="paragraph" w:styleId="TOCHeading">
    <w:name w:val="TOC Heading"/>
    <w:basedOn w:val="Normal"/>
    <w:next w:val="Normal"/>
    <w:uiPriority w:val="39"/>
    <w:semiHidden/>
    <w:qFormat/>
    <w:rsid w:val="00FB4987"/>
  </w:style>
  <w:style w:type="paragraph" w:customStyle="1" w:styleId="TableTitleContd0">
    <w:name w:val="Table Title Contd"/>
    <w:next w:val="Paragraph"/>
    <w:qFormat/>
    <w:rsid w:val="00FB4987"/>
    <w:pPr>
      <w:keepNext/>
      <w:keepLines/>
      <w:tabs>
        <w:tab w:val="left" w:pos="2160"/>
      </w:tabs>
      <w:spacing w:before="240" w:after="240"/>
      <w:ind w:left="2160" w:hanging="2160"/>
    </w:pPr>
    <w:rPr>
      <w:b/>
      <w:sz w:val="24"/>
      <w:szCs w:val="22"/>
    </w:rPr>
  </w:style>
  <w:style w:type="paragraph" w:customStyle="1" w:styleId="ListFooter">
    <w:name w:val="List Footer"/>
    <w:qFormat/>
    <w:rsid w:val="00FB4987"/>
    <w:pPr>
      <w:keepLines/>
      <w:spacing w:after="60"/>
      <w:ind w:left="360" w:hanging="360"/>
    </w:pPr>
    <w:rPr>
      <w:szCs w:val="22"/>
    </w:rPr>
  </w:style>
  <w:style w:type="paragraph" w:customStyle="1" w:styleId="FigureTitleContd0">
    <w:name w:val="Figure Title Contd"/>
    <w:next w:val="FigureHolder"/>
    <w:qFormat/>
    <w:rsid w:val="00FB4987"/>
    <w:pPr>
      <w:keepNext/>
      <w:keepLines/>
      <w:tabs>
        <w:tab w:val="left" w:pos="2160"/>
      </w:tabs>
      <w:spacing w:before="240" w:after="240"/>
      <w:ind w:left="2160" w:hanging="2160"/>
    </w:pPr>
    <w:rPr>
      <w:b/>
      <w:sz w:val="24"/>
      <w:szCs w:val="22"/>
    </w:rPr>
  </w:style>
  <w:style w:type="paragraph" w:customStyle="1" w:styleId="AppendixHeadContd0">
    <w:name w:val="Appendix Head Contd"/>
    <w:next w:val="Paragraph"/>
    <w:qFormat/>
    <w:rsid w:val="00FB4987"/>
    <w:pPr>
      <w:keepNext/>
      <w:keepLines/>
      <w:tabs>
        <w:tab w:val="left" w:pos="2160"/>
      </w:tabs>
      <w:spacing w:before="240" w:after="240"/>
      <w:ind w:left="2160" w:hanging="2160"/>
    </w:pPr>
    <w:rPr>
      <w:b/>
      <w:caps/>
      <w:sz w:val="24"/>
      <w:szCs w:val="22"/>
    </w:rPr>
  </w:style>
  <w:style w:type="paragraph" w:customStyle="1" w:styleId="AttachmentHeadContd0">
    <w:name w:val="Attachment Head Contd"/>
    <w:next w:val="Paragraph"/>
    <w:qFormat/>
    <w:rsid w:val="00FB4987"/>
    <w:pPr>
      <w:keepNext/>
      <w:keepLines/>
      <w:tabs>
        <w:tab w:val="left" w:pos="2160"/>
      </w:tabs>
      <w:spacing w:before="240" w:after="240"/>
      <w:ind w:left="2160" w:hanging="2160"/>
    </w:pPr>
    <w:rPr>
      <w:b/>
      <w:caps/>
      <w:sz w:val="24"/>
      <w:szCs w:val="22"/>
    </w:rPr>
  </w:style>
  <w:style w:type="paragraph" w:customStyle="1" w:styleId="TableCellLeft4">
    <w:name w:val="Table Cell Left 4"/>
    <w:qFormat/>
    <w:rsid w:val="00FB4987"/>
    <w:pPr>
      <w:spacing w:after="60"/>
    </w:pPr>
    <w:rPr>
      <w:b/>
      <w:sz w:val="24"/>
      <w:szCs w:val="22"/>
    </w:rPr>
  </w:style>
  <w:style w:type="paragraph" w:customStyle="1" w:styleId="TableCellCenter4">
    <w:name w:val="Table Cell Center 4"/>
    <w:qFormat/>
    <w:rsid w:val="00FB4987"/>
    <w:pPr>
      <w:spacing w:after="60"/>
      <w:jc w:val="center"/>
    </w:pPr>
    <w:rPr>
      <w:b/>
      <w:sz w:val="24"/>
      <w:szCs w:val="22"/>
    </w:rPr>
  </w:style>
  <w:style w:type="numbering" w:customStyle="1" w:styleId="OmniHeadings">
    <w:name w:val="OmniHeadings"/>
    <w:uiPriority w:val="99"/>
    <w:rsid w:val="00FB4987"/>
    <w:pPr>
      <w:numPr>
        <w:numId w:val="15"/>
      </w:numPr>
    </w:pPr>
  </w:style>
  <w:style w:type="numbering" w:customStyle="1" w:styleId="OmniListNumber">
    <w:name w:val="OmniListNumber"/>
    <w:uiPriority w:val="99"/>
    <w:rsid w:val="00FB4987"/>
    <w:pPr>
      <w:numPr>
        <w:numId w:val="16"/>
      </w:numPr>
    </w:pPr>
  </w:style>
  <w:style w:type="numbering" w:customStyle="1" w:styleId="OmniListBullets">
    <w:name w:val="OmniListBullets"/>
    <w:uiPriority w:val="99"/>
    <w:rsid w:val="00FB4987"/>
    <w:pPr>
      <w:numPr>
        <w:numId w:val="17"/>
      </w:numPr>
    </w:pPr>
  </w:style>
  <w:style w:type="character" w:customStyle="1" w:styleId="S1H1Char">
    <w:name w:val="S1H1 Char"/>
    <w:basedOn w:val="DefaultParagraphFont"/>
    <w:link w:val="S1H1"/>
    <w:rsid w:val="00FB4987"/>
    <w:rPr>
      <w:b/>
      <w:caps/>
      <w:sz w:val="24"/>
      <w:szCs w:val="22"/>
      <w:lang w:val="en-US" w:eastAsia="en-US" w:bidi="ar-SA"/>
    </w:rPr>
  </w:style>
  <w:style w:type="character" w:customStyle="1" w:styleId="S1H2Char">
    <w:name w:val="S1H2 Char"/>
    <w:basedOn w:val="DefaultParagraphFont"/>
    <w:link w:val="S1H2"/>
    <w:rsid w:val="00FB4987"/>
    <w:rPr>
      <w:b/>
      <w:sz w:val="24"/>
      <w:szCs w:val="22"/>
      <w:lang w:val="en-US" w:eastAsia="en-US" w:bidi="ar-SA"/>
    </w:rPr>
  </w:style>
  <w:style w:type="character" w:customStyle="1" w:styleId="S1H3Char">
    <w:name w:val="S1H3 Char"/>
    <w:basedOn w:val="DefaultParagraphFont"/>
    <w:link w:val="S1H3"/>
    <w:rsid w:val="00FB4987"/>
    <w:rPr>
      <w:b/>
      <w:sz w:val="24"/>
      <w:szCs w:val="22"/>
      <w:lang w:val="en-US" w:eastAsia="en-US" w:bidi="ar-SA"/>
    </w:rPr>
  </w:style>
  <w:style w:type="character" w:customStyle="1" w:styleId="S1H4Char">
    <w:name w:val="S1H4 Char"/>
    <w:basedOn w:val="DefaultParagraphFont"/>
    <w:link w:val="S1H4"/>
    <w:rsid w:val="00FB4987"/>
    <w:rPr>
      <w:b/>
      <w:sz w:val="24"/>
      <w:szCs w:val="22"/>
      <w:lang w:val="en-US" w:eastAsia="en-US" w:bidi="ar-SA"/>
    </w:rPr>
  </w:style>
  <w:style w:type="character" w:customStyle="1" w:styleId="S1H5Char">
    <w:name w:val="S1H5 Char"/>
    <w:basedOn w:val="DefaultParagraphFont"/>
    <w:link w:val="S1H5"/>
    <w:rsid w:val="00FB4987"/>
    <w:rPr>
      <w:b/>
      <w:sz w:val="24"/>
      <w:szCs w:val="22"/>
      <w:lang w:val="en-US" w:eastAsia="en-US" w:bidi="ar-SA"/>
    </w:rPr>
  </w:style>
  <w:style w:type="character" w:customStyle="1" w:styleId="S1H6Char">
    <w:name w:val="S1H6 Char"/>
    <w:basedOn w:val="DefaultParagraphFont"/>
    <w:link w:val="S1H6"/>
    <w:rsid w:val="00FB4987"/>
    <w:rPr>
      <w:b/>
      <w:sz w:val="24"/>
      <w:szCs w:val="22"/>
      <w:lang w:val="en-US" w:eastAsia="en-US" w:bidi="ar-SA"/>
    </w:rPr>
  </w:style>
  <w:style w:type="character" w:customStyle="1" w:styleId="S1H7Char">
    <w:name w:val="S1H7 Char"/>
    <w:basedOn w:val="DefaultParagraphFont"/>
    <w:link w:val="S1H7"/>
    <w:rsid w:val="00FB4987"/>
    <w:rPr>
      <w:b/>
      <w:sz w:val="24"/>
      <w:szCs w:val="22"/>
      <w:lang w:val="en-US" w:eastAsia="en-US" w:bidi="ar-SA"/>
    </w:rPr>
  </w:style>
  <w:style w:type="character" w:customStyle="1" w:styleId="S1H8Char">
    <w:name w:val="S1H8 Char"/>
    <w:basedOn w:val="DefaultParagraphFont"/>
    <w:link w:val="S1H8"/>
    <w:rsid w:val="00FB4987"/>
    <w:rPr>
      <w:b/>
      <w:sz w:val="24"/>
      <w:szCs w:val="22"/>
      <w:lang w:val="en-US" w:eastAsia="en-US" w:bidi="ar-SA"/>
    </w:rPr>
  </w:style>
  <w:style w:type="character" w:customStyle="1" w:styleId="S1H9Char">
    <w:name w:val="S1H9 Char"/>
    <w:basedOn w:val="DefaultParagraphFont"/>
    <w:link w:val="S1H9"/>
    <w:rsid w:val="00FB4987"/>
    <w:rPr>
      <w:b/>
      <w:sz w:val="24"/>
      <w:szCs w:val="22"/>
      <w:lang w:val="en-US" w:eastAsia="en-US" w:bidi="ar-SA"/>
    </w:rPr>
  </w:style>
  <w:style w:type="character" w:customStyle="1" w:styleId="Title4Char">
    <w:name w:val="Title 4 Char"/>
    <w:basedOn w:val="DefaultParagraphFont"/>
    <w:link w:val="Title4"/>
    <w:rsid w:val="00FB4987"/>
    <w:rPr>
      <w:b/>
      <w:sz w:val="24"/>
      <w:szCs w:val="22"/>
      <w:lang w:val="en-US" w:eastAsia="en-US" w:bidi="ar-SA"/>
    </w:rPr>
  </w:style>
  <w:style w:type="character" w:customStyle="1" w:styleId="Title3Char">
    <w:name w:val="Title 3 Char"/>
    <w:basedOn w:val="DefaultParagraphFont"/>
    <w:link w:val="Title3"/>
    <w:rsid w:val="00FB4987"/>
    <w:rPr>
      <w:b/>
      <w:sz w:val="24"/>
      <w:szCs w:val="22"/>
      <w:lang w:val="en-US" w:eastAsia="en-US" w:bidi="ar-SA"/>
    </w:rPr>
  </w:style>
  <w:style w:type="character" w:customStyle="1" w:styleId="Title1Char">
    <w:name w:val="Title 1 Char"/>
    <w:basedOn w:val="DefaultParagraphFont"/>
    <w:link w:val="Title1"/>
    <w:rsid w:val="00FB4987"/>
    <w:rPr>
      <w:b/>
      <w:caps/>
      <w:sz w:val="24"/>
      <w:szCs w:val="22"/>
      <w:lang w:val="en-US" w:eastAsia="en-US" w:bidi="ar-SA"/>
    </w:rPr>
  </w:style>
  <w:style w:type="numbering" w:customStyle="1" w:styleId="OmniListOutlineNumber">
    <w:name w:val="OmniListOutlineNumber"/>
    <w:uiPriority w:val="99"/>
    <w:rsid w:val="00FB4987"/>
    <w:pPr>
      <w:numPr>
        <w:numId w:val="18"/>
      </w:numPr>
    </w:pPr>
  </w:style>
  <w:style w:type="paragraph" w:customStyle="1" w:styleId="ListOutlineNumber">
    <w:name w:val="List Outline Number"/>
    <w:qFormat/>
    <w:rsid w:val="00FB4987"/>
    <w:pPr>
      <w:keepLines/>
      <w:numPr>
        <w:numId w:val="18"/>
      </w:numPr>
      <w:spacing w:before="120" w:after="120" w:line="300" w:lineRule="exact"/>
    </w:pPr>
    <w:rPr>
      <w:sz w:val="24"/>
      <w:szCs w:val="22"/>
    </w:rPr>
  </w:style>
  <w:style w:type="paragraph" w:customStyle="1" w:styleId="ListOutlineNumber2">
    <w:name w:val="List Outline Number 2"/>
    <w:qFormat/>
    <w:rsid w:val="00FB4987"/>
    <w:pPr>
      <w:keepLines/>
      <w:numPr>
        <w:ilvl w:val="1"/>
        <w:numId w:val="18"/>
      </w:numPr>
      <w:spacing w:before="120" w:after="120" w:line="300" w:lineRule="exact"/>
    </w:pPr>
    <w:rPr>
      <w:sz w:val="24"/>
      <w:szCs w:val="22"/>
    </w:rPr>
  </w:style>
  <w:style w:type="paragraph" w:customStyle="1" w:styleId="ListOutlineNumber3">
    <w:name w:val="List Outline Number 3"/>
    <w:qFormat/>
    <w:rsid w:val="00FB4987"/>
    <w:pPr>
      <w:keepLines/>
      <w:numPr>
        <w:ilvl w:val="2"/>
        <w:numId w:val="18"/>
      </w:numPr>
      <w:spacing w:before="120" w:after="120" w:line="300" w:lineRule="exact"/>
    </w:pPr>
    <w:rPr>
      <w:sz w:val="24"/>
      <w:szCs w:val="22"/>
    </w:rPr>
  </w:style>
  <w:style w:type="paragraph" w:customStyle="1" w:styleId="ListOutlineNumber4">
    <w:name w:val="List Outline Number 4"/>
    <w:qFormat/>
    <w:rsid w:val="00FB4987"/>
    <w:pPr>
      <w:keepLines/>
      <w:numPr>
        <w:ilvl w:val="3"/>
        <w:numId w:val="18"/>
      </w:numPr>
      <w:spacing w:before="120" w:after="120" w:line="300" w:lineRule="exact"/>
    </w:pPr>
    <w:rPr>
      <w:sz w:val="24"/>
      <w:szCs w:val="22"/>
    </w:rPr>
  </w:style>
  <w:style w:type="paragraph" w:customStyle="1" w:styleId="ListOutlineNumber5">
    <w:name w:val="List Outline Number 5"/>
    <w:qFormat/>
    <w:rsid w:val="00FB4987"/>
    <w:pPr>
      <w:keepLines/>
      <w:numPr>
        <w:ilvl w:val="4"/>
        <w:numId w:val="18"/>
      </w:numPr>
      <w:spacing w:before="120" w:after="120" w:line="300" w:lineRule="exact"/>
    </w:pPr>
    <w:rPr>
      <w:sz w:val="24"/>
      <w:szCs w:val="22"/>
    </w:rPr>
  </w:style>
  <w:style w:type="paragraph" w:customStyle="1" w:styleId="ListOutlineNumber6">
    <w:name w:val="List Outline Number 6"/>
    <w:qFormat/>
    <w:rsid w:val="00FB4987"/>
    <w:pPr>
      <w:keepLines/>
      <w:numPr>
        <w:ilvl w:val="5"/>
        <w:numId w:val="18"/>
      </w:numPr>
      <w:spacing w:before="120" w:after="120" w:line="300" w:lineRule="exact"/>
    </w:pPr>
    <w:rPr>
      <w:sz w:val="24"/>
      <w:szCs w:val="22"/>
    </w:rPr>
  </w:style>
  <w:style w:type="paragraph" w:customStyle="1" w:styleId="ListOutlineNumber7">
    <w:name w:val="List Outline Number 7"/>
    <w:qFormat/>
    <w:rsid w:val="00FB4987"/>
    <w:pPr>
      <w:keepLines/>
      <w:numPr>
        <w:ilvl w:val="6"/>
        <w:numId w:val="18"/>
      </w:numPr>
      <w:spacing w:before="120" w:after="120" w:line="300" w:lineRule="exact"/>
    </w:pPr>
    <w:rPr>
      <w:sz w:val="24"/>
      <w:szCs w:val="22"/>
    </w:rPr>
  </w:style>
  <w:style w:type="paragraph" w:customStyle="1" w:styleId="ListOutlineNumber8">
    <w:name w:val="List Outline Number 8"/>
    <w:qFormat/>
    <w:rsid w:val="00FB4987"/>
    <w:pPr>
      <w:keepLines/>
      <w:numPr>
        <w:ilvl w:val="7"/>
        <w:numId w:val="18"/>
      </w:numPr>
      <w:spacing w:before="120" w:after="120" w:line="300" w:lineRule="exact"/>
    </w:pPr>
    <w:rPr>
      <w:sz w:val="24"/>
      <w:szCs w:val="22"/>
    </w:rPr>
  </w:style>
  <w:style w:type="paragraph" w:customStyle="1" w:styleId="ListOutlineNumber9">
    <w:name w:val="List Outline Number 9"/>
    <w:qFormat/>
    <w:rsid w:val="00FB4987"/>
    <w:pPr>
      <w:keepLines/>
      <w:numPr>
        <w:ilvl w:val="8"/>
        <w:numId w:val="18"/>
      </w:numPr>
      <w:spacing w:before="120" w:after="120" w:line="300" w:lineRule="exact"/>
    </w:pPr>
    <w:rPr>
      <w:sz w:val="24"/>
      <w:szCs w:val="22"/>
    </w:rPr>
  </w:style>
  <w:style w:type="numbering" w:customStyle="1" w:styleId="OmniFooterNumber">
    <w:name w:val="OmniFooterNumber"/>
    <w:uiPriority w:val="99"/>
    <w:rsid w:val="00FB4987"/>
    <w:pPr>
      <w:numPr>
        <w:numId w:val="19"/>
      </w:numPr>
    </w:pPr>
  </w:style>
  <w:style w:type="paragraph" w:customStyle="1" w:styleId="ListFooterNumber">
    <w:name w:val="List Footer Number"/>
    <w:qFormat/>
    <w:rsid w:val="00FB4987"/>
    <w:pPr>
      <w:keepLines/>
      <w:numPr>
        <w:numId w:val="25"/>
      </w:numPr>
      <w:spacing w:after="60"/>
    </w:pPr>
    <w:rPr>
      <w:szCs w:val="22"/>
    </w:rPr>
  </w:style>
  <w:style w:type="paragraph" w:customStyle="1" w:styleId="ListFooterAlpha">
    <w:name w:val="List Footer Alpha"/>
    <w:qFormat/>
    <w:rsid w:val="00FB4987"/>
    <w:pPr>
      <w:keepLines/>
      <w:numPr>
        <w:numId w:val="24"/>
      </w:numPr>
      <w:spacing w:after="60"/>
    </w:pPr>
    <w:rPr>
      <w:szCs w:val="22"/>
    </w:rPr>
  </w:style>
  <w:style w:type="paragraph" w:customStyle="1" w:styleId="TableCellBullet3">
    <w:name w:val="Table Cell Bullet 3"/>
    <w:qFormat/>
    <w:rsid w:val="00FB4987"/>
    <w:pPr>
      <w:numPr>
        <w:ilvl w:val="2"/>
        <w:numId w:val="27"/>
      </w:numPr>
      <w:spacing w:after="60"/>
    </w:pPr>
    <w:rPr>
      <w:sz w:val="24"/>
      <w:szCs w:val="22"/>
    </w:rPr>
  </w:style>
  <w:style w:type="paragraph" w:customStyle="1" w:styleId="TableCellBullet4">
    <w:name w:val="Table Cell Bullet 4"/>
    <w:qFormat/>
    <w:rsid w:val="00FB4987"/>
    <w:pPr>
      <w:numPr>
        <w:ilvl w:val="3"/>
        <w:numId w:val="27"/>
      </w:numPr>
      <w:spacing w:after="60"/>
    </w:pPr>
    <w:rPr>
      <w:b/>
      <w:sz w:val="24"/>
      <w:szCs w:val="22"/>
    </w:rPr>
  </w:style>
  <w:style w:type="paragraph" w:customStyle="1" w:styleId="Paragraph2">
    <w:name w:val="Paragraph 2"/>
    <w:link w:val="Paragraph2Char"/>
    <w:qFormat/>
    <w:rsid w:val="00FB4987"/>
    <w:pPr>
      <w:spacing w:before="240" w:after="240" w:line="300" w:lineRule="exact"/>
    </w:pPr>
    <w:rPr>
      <w:i/>
      <w:sz w:val="24"/>
      <w:szCs w:val="22"/>
    </w:rPr>
  </w:style>
  <w:style w:type="paragraph" w:customStyle="1" w:styleId="Paragraph3">
    <w:name w:val="Paragraph 3"/>
    <w:link w:val="Paragraph3Char"/>
    <w:qFormat/>
    <w:rsid w:val="00FB4987"/>
    <w:pPr>
      <w:spacing w:before="240" w:after="240" w:line="300" w:lineRule="exact"/>
      <w:ind w:left="360"/>
    </w:pPr>
    <w:rPr>
      <w:sz w:val="24"/>
      <w:szCs w:val="22"/>
    </w:rPr>
  </w:style>
  <w:style w:type="character" w:customStyle="1" w:styleId="Paragraph2Char">
    <w:name w:val="Paragraph 2 Char"/>
    <w:basedOn w:val="DefaultParagraphFont"/>
    <w:link w:val="Paragraph2"/>
    <w:rsid w:val="00FB4987"/>
    <w:rPr>
      <w:i/>
      <w:sz w:val="24"/>
      <w:szCs w:val="22"/>
      <w:lang w:val="en-US" w:eastAsia="en-US" w:bidi="ar-SA"/>
    </w:rPr>
  </w:style>
  <w:style w:type="paragraph" w:customStyle="1" w:styleId="Paragraph4">
    <w:name w:val="Paragraph 4"/>
    <w:link w:val="Paragraph4Char"/>
    <w:qFormat/>
    <w:rsid w:val="00FB4987"/>
    <w:pPr>
      <w:spacing w:before="240" w:after="240" w:line="300" w:lineRule="exact"/>
      <w:ind w:left="360"/>
    </w:pPr>
    <w:rPr>
      <w:i/>
      <w:sz w:val="24"/>
      <w:szCs w:val="22"/>
    </w:rPr>
  </w:style>
  <w:style w:type="numbering" w:customStyle="1" w:styleId="OmniFooterAlpha">
    <w:name w:val="OmniFooterAlpha"/>
    <w:uiPriority w:val="99"/>
    <w:rsid w:val="00FB4987"/>
    <w:pPr>
      <w:numPr>
        <w:numId w:val="20"/>
      </w:numPr>
    </w:pPr>
  </w:style>
  <w:style w:type="character" w:customStyle="1" w:styleId="Paragraph3Char">
    <w:name w:val="Paragraph 3 Char"/>
    <w:basedOn w:val="DefaultParagraphFont"/>
    <w:link w:val="Paragraph3"/>
    <w:rsid w:val="00FB4987"/>
    <w:rPr>
      <w:sz w:val="24"/>
      <w:szCs w:val="22"/>
      <w:lang w:val="en-US" w:eastAsia="en-US" w:bidi="ar-SA"/>
    </w:rPr>
  </w:style>
  <w:style w:type="character" w:customStyle="1" w:styleId="Paragraph4Char">
    <w:name w:val="Paragraph 4 Char"/>
    <w:basedOn w:val="DefaultParagraphFont"/>
    <w:link w:val="Paragraph4"/>
    <w:rsid w:val="00FB4987"/>
    <w:rPr>
      <w:i/>
      <w:sz w:val="24"/>
      <w:szCs w:val="22"/>
      <w:lang w:val="en-US" w:eastAsia="en-US" w:bidi="ar-SA"/>
    </w:rPr>
  </w:style>
  <w:style w:type="paragraph" w:customStyle="1" w:styleId="ListReference">
    <w:name w:val="List Reference"/>
    <w:qFormat/>
    <w:rsid w:val="00FB4987"/>
    <w:pPr>
      <w:keepLines/>
      <w:numPr>
        <w:numId w:val="55"/>
      </w:numPr>
      <w:spacing w:before="120" w:after="120" w:line="300" w:lineRule="exact"/>
    </w:pPr>
    <w:rPr>
      <w:sz w:val="24"/>
      <w:szCs w:val="22"/>
    </w:rPr>
  </w:style>
  <w:style w:type="numbering" w:customStyle="1" w:styleId="OmniListReference">
    <w:name w:val="OmniListReference"/>
    <w:uiPriority w:val="99"/>
    <w:rsid w:val="00FB4987"/>
    <w:pPr>
      <w:numPr>
        <w:numId w:val="21"/>
      </w:numPr>
    </w:pPr>
  </w:style>
  <w:style w:type="character" w:customStyle="1" w:styleId="Title2Char">
    <w:name w:val="Title 2 Char"/>
    <w:basedOn w:val="DefaultParagraphFont"/>
    <w:link w:val="Title2"/>
    <w:rsid w:val="00FB4987"/>
    <w:rPr>
      <w:b/>
      <w:caps/>
      <w:sz w:val="24"/>
      <w:szCs w:val="22"/>
      <w:lang w:val="en-US" w:eastAsia="en-US" w:bidi="ar-SA"/>
    </w:rPr>
  </w:style>
  <w:style w:type="character" w:customStyle="1" w:styleId="InstruxChar">
    <w:name w:val="Instrux Char"/>
    <w:basedOn w:val="ParagraphChar"/>
    <w:link w:val="Instrux"/>
    <w:rsid w:val="00FB4987"/>
    <w:rPr>
      <w:i/>
      <w:color w:val="008000"/>
      <w:sz w:val="24"/>
      <w:szCs w:val="22"/>
      <w:lang w:val="en-US" w:eastAsia="en-US" w:bidi="ar-SA"/>
    </w:rPr>
  </w:style>
  <w:style w:type="numbering" w:customStyle="1" w:styleId="OmniTableBullets">
    <w:name w:val="OmniTableBullets"/>
    <w:uiPriority w:val="99"/>
    <w:rsid w:val="00FB4987"/>
    <w:pPr>
      <w:numPr>
        <w:numId w:val="26"/>
      </w:numPr>
    </w:pPr>
  </w:style>
  <w:style w:type="character" w:styleId="Emphasis">
    <w:name w:val="Emphasis"/>
    <w:qFormat/>
    <w:locked/>
    <w:rsid w:val="00611C0B"/>
    <w:rPr>
      <w:i/>
      <w:iCs/>
    </w:rPr>
  </w:style>
  <w:style w:type="paragraph" w:customStyle="1" w:styleId="C-BodyText">
    <w:name w:val="C-Body Text"/>
    <w:link w:val="C-BodyTextChar"/>
    <w:rsid w:val="00B665C7"/>
    <w:pPr>
      <w:spacing w:before="120" w:after="120" w:line="280" w:lineRule="atLeast"/>
    </w:pPr>
    <w:rPr>
      <w:sz w:val="24"/>
    </w:rPr>
  </w:style>
  <w:style w:type="character" w:customStyle="1" w:styleId="C-BodyTextChar">
    <w:name w:val="C-Body Text Char"/>
    <w:basedOn w:val="DefaultParagraphFont"/>
    <w:link w:val="C-BodyText"/>
    <w:rsid w:val="00B665C7"/>
    <w:rPr>
      <w:sz w:val="24"/>
    </w:rPr>
  </w:style>
  <w:style w:type="paragraph" w:customStyle="1" w:styleId="C-Heading1">
    <w:name w:val="C-Heading 1"/>
    <w:next w:val="C-BodyText"/>
    <w:rsid w:val="00B665C7"/>
    <w:pPr>
      <w:keepNext/>
      <w:pageBreakBefore/>
      <w:numPr>
        <w:numId w:val="32"/>
      </w:numPr>
      <w:spacing w:before="480" w:after="120"/>
      <w:outlineLvl w:val="0"/>
    </w:pPr>
    <w:rPr>
      <w:b/>
      <w:caps/>
      <w:sz w:val="28"/>
    </w:rPr>
  </w:style>
  <w:style w:type="paragraph" w:customStyle="1" w:styleId="C-Heading2">
    <w:name w:val="C-Heading 2"/>
    <w:next w:val="C-BodyText"/>
    <w:rsid w:val="00B665C7"/>
    <w:pPr>
      <w:keepNext/>
      <w:numPr>
        <w:ilvl w:val="1"/>
        <w:numId w:val="32"/>
      </w:numPr>
      <w:spacing w:before="240"/>
      <w:outlineLvl w:val="1"/>
    </w:pPr>
    <w:rPr>
      <w:b/>
      <w:sz w:val="28"/>
    </w:rPr>
  </w:style>
  <w:style w:type="paragraph" w:customStyle="1" w:styleId="C-Heading3">
    <w:name w:val="C-Heading 3"/>
    <w:next w:val="C-BodyText"/>
    <w:link w:val="C-Heading3Char"/>
    <w:rsid w:val="00B665C7"/>
    <w:pPr>
      <w:keepNext/>
      <w:numPr>
        <w:ilvl w:val="2"/>
        <w:numId w:val="32"/>
      </w:numPr>
      <w:spacing w:before="240"/>
      <w:outlineLvl w:val="2"/>
    </w:pPr>
    <w:rPr>
      <w:b/>
      <w:sz w:val="24"/>
    </w:rPr>
  </w:style>
  <w:style w:type="paragraph" w:customStyle="1" w:styleId="C-Heading4">
    <w:name w:val="C-Heading 4"/>
    <w:next w:val="C-BodyText"/>
    <w:rsid w:val="00B665C7"/>
    <w:pPr>
      <w:keepNext/>
      <w:numPr>
        <w:ilvl w:val="3"/>
        <w:numId w:val="32"/>
      </w:numPr>
      <w:spacing w:before="240"/>
      <w:outlineLvl w:val="3"/>
    </w:pPr>
    <w:rPr>
      <w:b/>
      <w:sz w:val="24"/>
    </w:rPr>
  </w:style>
  <w:style w:type="paragraph" w:customStyle="1" w:styleId="C-Heading5">
    <w:name w:val="C-Heading 5"/>
    <w:next w:val="C-BodyText"/>
    <w:rsid w:val="00B665C7"/>
    <w:pPr>
      <w:keepNext/>
      <w:numPr>
        <w:ilvl w:val="4"/>
        <w:numId w:val="32"/>
      </w:numPr>
      <w:spacing w:before="240"/>
      <w:outlineLvl w:val="4"/>
    </w:pPr>
    <w:rPr>
      <w:b/>
      <w:sz w:val="24"/>
    </w:rPr>
  </w:style>
  <w:style w:type="paragraph" w:customStyle="1" w:styleId="C-Heading6">
    <w:name w:val="C-Heading 6"/>
    <w:next w:val="C-BodyText"/>
    <w:rsid w:val="00B665C7"/>
    <w:pPr>
      <w:keepNext/>
      <w:numPr>
        <w:ilvl w:val="5"/>
        <w:numId w:val="32"/>
      </w:numPr>
      <w:tabs>
        <w:tab w:val="clear" w:pos="1080"/>
        <w:tab w:val="num" w:pos="1224"/>
        <w:tab w:val="num" w:pos="1309"/>
      </w:tabs>
      <w:spacing w:before="240"/>
      <w:ind w:left="1224" w:hanging="1224"/>
      <w:outlineLvl w:val="5"/>
    </w:pPr>
    <w:rPr>
      <w:b/>
      <w:sz w:val="24"/>
    </w:rPr>
  </w:style>
  <w:style w:type="paragraph" w:customStyle="1" w:styleId="C-TableHeader">
    <w:name w:val="C-Table Header"/>
    <w:next w:val="C-TableText"/>
    <w:link w:val="C-TableHeaderChar"/>
    <w:rsid w:val="00B665C7"/>
    <w:pPr>
      <w:keepNext/>
      <w:spacing w:before="60" w:after="60"/>
    </w:pPr>
    <w:rPr>
      <w:b/>
      <w:sz w:val="22"/>
    </w:rPr>
  </w:style>
  <w:style w:type="paragraph" w:customStyle="1" w:styleId="C-TableText">
    <w:name w:val="C-Table Text"/>
    <w:link w:val="C-TableTextChar"/>
    <w:rsid w:val="00B665C7"/>
    <w:pPr>
      <w:spacing w:before="60" w:after="60"/>
    </w:pPr>
    <w:rPr>
      <w:sz w:val="22"/>
    </w:rPr>
  </w:style>
  <w:style w:type="paragraph" w:customStyle="1" w:styleId="C-TableFootnote">
    <w:name w:val="C-Table Footnote"/>
    <w:next w:val="C-BodyText"/>
    <w:link w:val="C-TableFootnoteChar"/>
    <w:rsid w:val="00B665C7"/>
    <w:pPr>
      <w:tabs>
        <w:tab w:val="left" w:pos="144"/>
      </w:tabs>
      <w:ind w:left="144" w:hanging="144"/>
    </w:pPr>
    <w:rPr>
      <w:rFonts w:cs="Arial"/>
    </w:rPr>
  </w:style>
  <w:style w:type="paragraph" w:customStyle="1" w:styleId="C-NumberedList">
    <w:name w:val="C-Numbered List"/>
    <w:link w:val="C-NumberedListChar"/>
    <w:rsid w:val="00B665C7"/>
    <w:pPr>
      <w:numPr>
        <w:numId w:val="31"/>
      </w:numPr>
      <w:spacing w:before="120" w:after="120" w:line="280" w:lineRule="atLeast"/>
    </w:pPr>
    <w:rPr>
      <w:sz w:val="24"/>
    </w:rPr>
  </w:style>
  <w:style w:type="character" w:customStyle="1" w:styleId="C-Hyperlink">
    <w:name w:val="C-Hyperlink"/>
    <w:basedOn w:val="DefaultParagraphFont"/>
    <w:rsid w:val="00B665C7"/>
    <w:rPr>
      <w:color w:val="0000FF"/>
    </w:rPr>
  </w:style>
  <w:style w:type="character" w:customStyle="1" w:styleId="C-TableCallout">
    <w:name w:val="C-Table Callout"/>
    <w:basedOn w:val="DefaultParagraphFont"/>
    <w:rsid w:val="00B665C7"/>
    <w:rPr>
      <w:rFonts w:ascii="Times New Roman" w:hAnsi="Times New Roman"/>
      <w:dstrike w:val="0"/>
      <w:color w:val="auto"/>
      <w:spacing w:val="0"/>
      <w:w w:val="100"/>
      <w:position w:val="0"/>
      <w:sz w:val="22"/>
      <w:szCs w:val="22"/>
      <w:u w:val="none"/>
      <w:effect w:val="none"/>
      <w:vertAlign w:val="superscript"/>
      <w:em w:val="none"/>
    </w:rPr>
  </w:style>
  <w:style w:type="character" w:customStyle="1" w:styleId="C-Heading3Char">
    <w:name w:val="C-Heading 3 Char"/>
    <w:basedOn w:val="DefaultParagraphFont"/>
    <w:link w:val="C-Heading3"/>
    <w:rsid w:val="00B665C7"/>
    <w:rPr>
      <w:b/>
      <w:sz w:val="24"/>
    </w:rPr>
  </w:style>
  <w:style w:type="character" w:customStyle="1" w:styleId="C-TableTextChar">
    <w:name w:val="C-Table Text Char"/>
    <w:basedOn w:val="DefaultParagraphFont"/>
    <w:link w:val="C-TableText"/>
    <w:rsid w:val="00B665C7"/>
    <w:rPr>
      <w:sz w:val="22"/>
    </w:rPr>
  </w:style>
  <w:style w:type="character" w:customStyle="1" w:styleId="C-TableHeaderChar">
    <w:name w:val="C-Table Header Char"/>
    <w:basedOn w:val="DefaultParagraphFont"/>
    <w:link w:val="C-TableHeader"/>
    <w:rsid w:val="00B665C7"/>
    <w:rPr>
      <w:b/>
      <w:sz w:val="22"/>
    </w:rPr>
  </w:style>
  <w:style w:type="character" w:customStyle="1" w:styleId="C-NumberedListChar">
    <w:name w:val="C-Numbered List Char"/>
    <w:basedOn w:val="DefaultParagraphFont"/>
    <w:link w:val="C-NumberedList"/>
    <w:locked/>
    <w:rsid w:val="00B665C7"/>
    <w:rPr>
      <w:sz w:val="24"/>
    </w:rPr>
  </w:style>
  <w:style w:type="character" w:customStyle="1" w:styleId="C-TableFootnoteChar">
    <w:name w:val="C-Table Footnote Char"/>
    <w:basedOn w:val="DefaultParagraphFont"/>
    <w:link w:val="C-TableFootnote"/>
    <w:locked/>
    <w:rsid w:val="00B665C7"/>
    <w:rPr>
      <w:rFonts w:cs="Arial"/>
    </w:rPr>
  </w:style>
  <w:style w:type="paragraph" w:styleId="Revision">
    <w:name w:val="Revision"/>
    <w:hidden/>
    <w:uiPriority w:val="99"/>
    <w:semiHidden/>
    <w:rsid w:val="009047EB"/>
    <w:rPr>
      <w:sz w:val="24"/>
      <w:szCs w:val="24"/>
    </w:rPr>
  </w:style>
  <w:style w:type="paragraph" w:customStyle="1" w:styleId="Title20">
    <w:name w:val="Title2"/>
    <w:basedOn w:val="Normal"/>
    <w:rsid w:val="00904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rsid w:val="00904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9047EB"/>
  </w:style>
  <w:style w:type="paragraph" w:customStyle="1" w:styleId="SAS10">
    <w:name w:val="SAS 10"/>
    <w:basedOn w:val="Normal"/>
    <w:rsid w:val="009047EB"/>
    <w:pPr>
      <w:spacing w:after="0" w:line="190" w:lineRule="exact"/>
    </w:pPr>
    <w:rPr>
      <w:rFonts w:ascii="Courier New" w:eastAsia="SimSun" w:hAnsi="Courier New"/>
      <w:spacing w:val="-14"/>
      <w:sz w:val="20"/>
      <w:szCs w:val="24"/>
      <w:lang w:eastAsia="zh-CN"/>
    </w:rPr>
  </w:style>
  <w:style w:type="character" w:customStyle="1" w:styleId="ListParagraphChar">
    <w:name w:val="List Paragraph Char"/>
    <w:link w:val="ListParagraph"/>
    <w:rsid w:val="009047EB"/>
    <w:rPr>
      <w:rFonts w:ascii="Calibri" w:hAnsi="Calibri"/>
      <w:sz w:val="22"/>
      <w:szCs w:val="22"/>
    </w:rPr>
  </w:style>
  <w:style w:type="paragraph" w:customStyle="1" w:styleId="ListBulletSub">
    <w:name w:val="List Bullet Sub"/>
    <w:basedOn w:val="ListBullet"/>
    <w:link w:val="ListBulletSubChar"/>
    <w:rsid w:val="009047EB"/>
    <w:pPr>
      <w:keepLines w:val="0"/>
      <w:numPr>
        <w:numId w:val="0"/>
      </w:numPr>
      <w:tabs>
        <w:tab w:val="left" w:pos="720"/>
      </w:tabs>
      <w:spacing w:before="0" w:after="140"/>
      <w:ind w:left="720"/>
    </w:pPr>
    <w:rPr>
      <w:rFonts w:ascii="Arial" w:hAnsi="Arial" w:cs="Arial"/>
      <w:szCs w:val="24"/>
    </w:rPr>
  </w:style>
  <w:style w:type="character" w:customStyle="1" w:styleId="ListBulletSubChar">
    <w:name w:val="List Bullet Sub Char"/>
    <w:link w:val="ListBulletSub"/>
    <w:rsid w:val="009047EB"/>
    <w:rPr>
      <w:rFonts w:ascii="Arial" w:hAnsi="Arial" w:cs="Arial"/>
      <w:sz w:val="24"/>
      <w:szCs w:val="24"/>
    </w:rPr>
  </w:style>
  <w:style w:type="character" w:customStyle="1" w:styleId="TableTitleChar">
    <w:name w:val="Table Title Char"/>
    <w:link w:val="TableTitle"/>
    <w:rsid w:val="009047EB"/>
    <w:rPr>
      <w:b/>
      <w:sz w:val="24"/>
      <w:szCs w:val="22"/>
    </w:rPr>
  </w:style>
  <w:style w:type="character" w:customStyle="1" w:styleId="highlight">
    <w:name w:val="highlight"/>
    <w:basedOn w:val="DefaultParagraphFont"/>
    <w:rsid w:val="009047EB"/>
  </w:style>
  <w:style w:type="paragraph" w:styleId="BodyText">
    <w:name w:val="Body Text"/>
    <w:basedOn w:val="Normal"/>
    <w:link w:val="BodyTextChar"/>
    <w:uiPriority w:val="99"/>
    <w:unhideWhenUsed/>
    <w:locked/>
    <w:rsid w:val="009047E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9047EB"/>
    <w:rPr>
      <w:rFonts w:asciiTheme="minorHAnsi" w:eastAsiaTheme="minorHAnsi" w:hAnsiTheme="minorHAnsi" w:cstheme="minorBidi"/>
      <w:sz w:val="22"/>
      <w:szCs w:val="22"/>
    </w:rPr>
  </w:style>
  <w:style w:type="character" w:customStyle="1" w:styleId="element-citation">
    <w:name w:val="element-citation"/>
    <w:basedOn w:val="DefaultParagraphFont"/>
    <w:rsid w:val="009047EB"/>
  </w:style>
  <w:style w:type="character" w:customStyle="1" w:styleId="ref-journal">
    <w:name w:val="ref-journal"/>
    <w:basedOn w:val="DefaultParagraphFont"/>
    <w:rsid w:val="009047EB"/>
  </w:style>
  <w:style w:type="character" w:customStyle="1" w:styleId="ref-vol">
    <w:name w:val="ref-vol"/>
    <w:basedOn w:val="DefaultParagraphFont"/>
    <w:rsid w:val="009047EB"/>
  </w:style>
  <w:style w:type="character" w:customStyle="1" w:styleId="reference">
    <w:name w:val="reference"/>
    <w:basedOn w:val="DefaultParagraphFont"/>
    <w:rsid w:val="009047EB"/>
  </w:style>
  <w:style w:type="character" w:customStyle="1" w:styleId="refeditors">
    <w:name w:val="refeditors"/>
    <w:basedOn w:val="DefaultParagraphFont"/>
    <w:rsid w:val="009047EB"/>
  </w:style>
  <w:style w:type="character" w:customStyle="1" w:styleId="refissuetitle">
    <w:name w:val="refissuetitle"/>
    <w:basedOn w:val="DefaultParagraphFont"/>
    <w:rsid w:val="009047EB"/>
  </w:style>
  <w:style w:type="character" w:customStyle="1" w:styleId="refed">
    <w:name w:val="refed"/>
    <w:basedOn w:val="DefaultParagraphFont"/>
    <w:rsid w:val="009047EB"/>
  </w:style>
  <w:style w:type="character" w:customStyle="1" w:styleId="refpublishername">
    <w:name w:val="refpublishername"/>
    <w:basedOn w:val="DefaultParagraphFont"/>
    <w:rsid w:val="009047EB"/>
  </w:style>
  <w:style w:type="character" w:customStyle="1" w:styleId="refpublisherloc">
    <w:name w:val="refpublisherloc"/>
    <w:basedOn w:val="DefaultParagraphFont"/>
    <w:rsid w:val="009047EB"/>
  </w:style>
  <w:style w:type="character" w:customStyle="1" w:styleId="refdate">
    <w:name w:val="refdate"/>
    <w:basedOn w:val="DefaultParagraphFont"/>
    <w:rsid w:val="009047EB"/>
  </w:style>
  <w:style w:type="character" w:customStyle="1" w:styleId="st">
    <w:name w:val="st"/>
    <w:basedOn w:val="DefaultParagraphFont"/>
    <w:rsid w:val="009047EB"/>
  </w:style>
  <w:style w:type="character" w:styleId="PlaceholderText">
    <w:name w:val="Placeholder Text"/>
    <w:basedOn w:val="DefaultParagraphFont"/>
    <w:uiPriority w:val="99"/>
    <w:semiHidden/>
    <w:rsid w:val="009047EB"/>
    <w:rPr>
      <w:color w:val="808080"/>
    </w:rPr>
  </w:style>
  <w:style w:type="character" w:customStyle="1" w:styleId="nlmsource">
    <w:name w:val="nlm_source"/>
    <w:basedOn w:val="DefaultParagraphFont"/>
    <w:rsid w:val="00400D3C"/>
  </w:style>
  <w:style w:type="paragraph" w:customStyle="1" w:styleId="C-Bullet">
    <w:name w:val="C-Bullet"/>
    <w:link w:val="C-BulletChar"/>
    <w:rsid w:val="00F777A9"/>
    <w:pPr>
      <w:numPr>
        <w:numId w:val="103"/>
      </w:numPr>
      <w:spacing w:before="120" w:after="120" w:line="280" w:lineRule="atLeast"/>
    </w:pPr>
    <w:rPr>
      <w:sz w:val="24"/>
    </w:rPr>
  </w:style>
  <w:style w:type="paragraph" w:customStyle="1" w:styleId="C-InstructionText">
    <w:name w:val="C-Instruction Text"/>
    <w:link w:val="C-InstructionTextChar"/>
    <w:rsid w:val="00F777A9"/>
    <w:pPr>
      <w:spacing w:before="120" w:after="120" w:line="280" w:lineRule="atLeast"/>
    </w:pPr>
    <w:rPr>
      <w:vanish/>
      <w:color w:val="FF0000"/>
      <w:sz w:val="24"/>
      <w:szCs w:val="24"/>
    </w:rPr>
  </w:style>
  <w:style w:type="character" w:customStyle="1" w:styleId="C-InstructionTextChar">
    <w:name w:val="C-Instruction Text Char"/>
    <w:basedOn w:val="DefaultParagraphFont"/>
    <w:link w:val="C-InstructionText"/>
    <w:rsid w:val="00F777A9"/>
    <w:rPr>
      <w:vanish/>
      <w:color w:val="FF0000"/>
      <w:sz w:val="24"/>
      <w:szCs w:val="24"/>
    </w:rPr>
  </w:style>
  <w:style w:type="character" w:customStyle="1" w:styleId="C-BulletChar">
    <w:name w:val="C-Bullet Char"/>
    <w:basedOn w:val="DefaultParagraphFont"/>
    <w:link w:val="C-Bullet"/>
    <w:rsid w:val="00F777A9"/>
    <w:rPr>
      <w:sz w:val="24"/>
    </w:rPr>
  </w:style>
  <w:style w:type="paragraph" w:customStyle="1" w:styleId="MSStyle1">
    <w:name w:val="MS Style 1"/>
    <w:basedOn w:val="Normal"/>
    <w:rsid w:val="009D61BF"/>
    <w:pPr>
      <w:spacing w:after="0" w:line="240" w:lineRule="auto"/>
      <w:jc w:val="center"/>
    </w:pPr>
    <w:rPr>
      <w:rFonts w:ascii="Arial" w:hAnsi="Arial"/>
      <w:b/>
      <w:sz w:val="32"/>
      <w:szCs w:val="24"/>
      <w:lang w:val="en-AU" w:eastAsia="en-AU"/>
    </w:rPr>
  </w:style>
  <w:style w:type="paragraph" w:customStyle="1" w:styleId="BMSBodyText">
    <w:name w:val="BMS Body Text"/>
    <w:rsid w:val="00DC7E84"/>
    <w:pPr>
      <w:spacing w:before="120" w:after="120" w:line="300" w:lineRule="auto"/>
      <w:jc w:val="both"/>
    </w:pPr>
    <w:rPr>
      <w:color w:val="000000"/>
      <w:sz w:val="24"/>
    </w:rPr>
  </w:style>
  <w:style w:type="paragraph" w:customStyle="1" w:styleId="HeadingStyle2">
    <w:name w:val="Heading Style2"/>
    <w:basedOn w:val="Normal"/>
    <w:rsid w:val="00FB356B"/>
    <w:pPr>
      <w:spacing w:after="0" w:line="240" w:lineRule="auto"/>
    </w:pPr>
    <w:rPr>
      <w:rFonts w:ascii="Arial" w:hAnsi="Arial"/>
      <w:b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able of figures" w:uiPriority="99"/>
    <w:lsdException w:name="toa heading" w:uiPriority="99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B498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next w:val="Paragraph"/>
    <w:link w:val="Heading1Char"/>
    <w:qFormat/>
    <w:locked/>
    <w:rsid w:val="00FB4987"/>
    <w:pPr>
      <w:keepNext/>
      <w:keepLines/>
      <w:numPr>
        <w:numId w:val="28"/>
      </w:numPr>
      <w:tabs>
        <w:tab w:val="left" w:pos="720"/>
      </w:tabs>
      <w:spacing w:after="120"/>
      <w:outlineLvl w:val="0"/>
    </w:pPr>
    <w:rPr>
      <w:b/>
      <w:bCs/>
      <w:caps/>
      <w:sz w:val="24"/>
      <w:szCs w:val="28"/>
    </w:rPr>
  </w:style>
  <w:style w:type="paragraph" w:styleId="Heading2">
    <w:name w:val="heading 2"/>
    <w:next w:val="Paragraph"/>
    <w:link w:val="Heading2Char"/>
    <w:qFormat/>
    <w:locked/>
    <w:rsid w:val="00FB4987"/>
    <w:pPr>
      <w:keepNext/>
      <w:keepLines/>
      <w:numPr>
        <w:ilvl w:val="1"/>
        <w:numId w:val="28"/>
      </w:numPr>
      <w:tabs>
        <w:tab w:val="left" w:pos="720"/>
      </w:tabs>
      <w:spacing w:after="120"/>
      <w:outlineLvl w:val="1"/>
    </w:pPr>
    <w:rPr>
      <w:b/>
      <w:bCs/>
      <w:sz w:val="24"/>
      <w:szCs w:val="26"/>
    </w:rPr>
  </w:style>
  <w:style w:type="paragraph" w:styleId="Heading3">
    <w:name w:val="heading 3"/>
    <w:next w:val="Paragraph"/>
    <w:link w:val="Heading3Char"/>
    <w:qFormat/>
    <w:locked/>
    <w:rsid w:val="00FB4987"/>
    <w:pPr>
      <w:keepNext/>
      <w:keepLines/>
      <w:numPr>
        <w:ilvl w:val="2"/>
        <w:numId w:val="28"/>
      </w:numPr>
      <w:tabs>
        <w:tab w:val="left" w:pos="1080"/>
      </w:tabs>
      <w:spacing w:after="120"/>
      <w:outlineLvl w:val="2"/>
    </w:pPr>
    <w:rPr>
      <w:b/>
      <w:bCs/>
      <w:sz w:val="24"/>
      <w:szCs w:val="22"/>
    </w:rPr>
  </w:style>
  <w:style w:type="paragraph" w:styleId="Heading4">
    <w:name w:val="heading 4"/>
    <w:next w:val="Paragraph"/>
    <w:link w:val="Heading4Char"/>
    <w:qFormat/>
    <w:locked/>
    <w:rsid w:val="00FB4987"/>
    <w:pPr>
      <w:keepNext/>
      <w:keepLines/>
      <w:numPr>
        <w:ilvl w:val="3"/>
        <w:numId w:val="28"/>
      </w:numPr>
      <w:tabs>
        <w:tab w:val="left" w:pos="1080"/>
      </w:tabs>
      <w:spacing w:after="120"/>
      <w:outlineLvl w:val="3"/>
    </w:pPr>
    <w:rPr>
      <w:b/>
      <w:bCs/>
      <w:iCs/>
      <w:sz w:val="24"/>
      <w:szCs w:val="22"/>
    </w:rPr>
  </w:style>
  <w:style w:type="paragraph" w:styleId="Heading5">
    <w:name w:val="heading 5"/>
    <w:next w:val="Paragraph"/>
    <w:link w:val="Heading5Char"/>
    <w:qFormat/>
    <w:locked/>
    <w:rsid w:val="00FB4987"/>
    <w:pPr>
      <w:keepNext/>
      <w:keepLines/>
      <w:numPr>
        <w:ilvl w:val="4"/>
        <w:numId w:val="28"/>
      </w:numPr>
      <w:tabs>
        <w:tab w:val="left" w:pos="1440"/>
      </w:tabs>
      <w:spacing w:after="120"/>
      <w:outlineLvl w:val="4"/>
    </w:pPr>
    <w:rPr>
      <w:b/>
      <w:sz w:val="24"/>
      <w:szCs w:val="22"/>
    </w:rPr>
  </w:style>
  <w:style w:type="paragraph" w:styleId="Heading6">
    <w:name w:val="heading 6"/>
    <w:next w:val="Paragraph"/>
    <w:link w:val="Heading6Char"/>
    <w:qFormat/>
    <w:locked/>
    <w:rsid w:val="00FB4987"/>
    <w:pPr>
      <w:keepNext/>
      <w:keepLines/>
      <w:numPr>
        <w:ilvl w:val="5"/>
        <w:numId w:val="28"/>
      </w:numPr>
      <w:tabs>
        <w:tab w:val="left" w:pos="1440"/>
      </w:tabs>
      <w:spacing w:after="120"/>
      <w:outlineLvl w:val="5"/>
    </w:pPr>
    <w:rPr>
      <w:b/>
      <w:iCs/>
      <w:sz w:val="24"/>
      <w:szCs w:val="22"/>
    </w:rPr>
  </w:style>
  <w:style w:type="paragraph" w:styleId="Heading7">
    <w:name w:val="heading 7"/>
    <w:next w:val="Paragraph"/>
    <w:link w:val="Heading7Char"/>
    <w:qFormat/>
    <w:locked/>
    <w:rsid w:val="00FB4987"/>
    <w:pPr>
      <w:keepNext/>
      <w:keepLines/>
      <w:numPr>
        <w:ilvl w:val="6"/>
        <w:numId w:val="28"/>
      </w:numPr>
      <w:tabs>
        <w:tab w:val="left" w:pos="1800"/>
      </w:tabs>
      <w:spacing w:after="120"/>
      <w:outlineLvl w:val="6"/>
    </w:pPr>
    <w:rPr>
      <w:b/>
      <w:iCs/>
      <w:sz w:val="24"/>
      <w:szCs w:val="22"/>
    </w:rPr>
  </w:style>
  <w:style w:type="paragraph" w:styleId="Heading8">
    <w:name w:val="heading 8"/>
    <w:next w:val="Paragraph"/>
    <w:link w:val="Heading8Char"/>
    <w:qFormat/>
    <w:locked/>
    <w:rsid w:val="00FB4987"/>
    <w:pPr>
      <w:keepNext/>
      <w:keepLines/>
      <w:numPr>
        <w:ilvl w:val="7"/>
        <w:numId w:val="28"/>
      </w:numPr>
      <w:tabs>
        <w:tab w:val="left" w:pos="1800"/>
      </w:tabs>
      <w:spacing w:after="120"/>
      <w:outlineLvl w:val="7"/>
    </w:pPr>
    <w:rPr>
      <w:b/>
      <w:sz w:val="24"/>
    </w:rPr>
  </w:style>
  <w:style w:type="paragraph" w:styleId="Heading9">
    <w:name w:val="heading 9"/>
    <w:next w:val="Paragraph"/>
    <w:link w:val="Heading9Char"/>
    <w:qFormat/>
    <w:locked/>
    <w:rsid w:val="00FB4987"/>
    <w:pPr>
      <w:keepNext/>
      <w:keepLines/>
      <w:numPr>
        <w:ilvl w:val="8"/>
        <w:numId w:val="28"/>
      </w:numPr>
      <w:tabs>
        <w:tab w:val="left" w:pos="1800"/>
      </w:tabs>
      <w:spacing w:after="120"/>
      <w:outlineLvl w:val="8"/>
    </w:pPr>
    <w:rPr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qFormat/>
    <w:rsid w:val="00144FED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Heading21">
    <w:name w:val="Heading 21"/>
    <w:next w:val="Body"/>
    <w:autoRedefine/>
    <w:qFormat/>
    <w:rsid w:val="00144FE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31">
    <w:name w:val="Heading 31"/>
    <w:next w:val="Body"/>
    <w:qFormat/>
    <w:rsid w:val="00144FED"/>
    <w:pPr>
      <w:keepNext/>
      <w:outlineLvl w:val="2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41">
    <w:name w:val="Heading 41"/>
    <w:next w:val="Body"/>
    <w:autoRedefine/>
    <w:qFormat/>
    <w:rsid w:val="004D3D44"/>
    <w:pPr>
      <w:keepNext/>
      <w:outlineLvl w:val="3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51">
    <w:name w:val="Heading 51"/>
    <w:next w:val="Body"/>
    <w:autoRedefine/>
    <w:qFormat/>
    <w:rsid w:val="00144FED"/>
    <w:pPr>
      <w:keepNext/>
      <w:outlineLvl w:val="4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61">
    <w:name w:val="Heading 61"/>
    <w:next w:val="Body"/>
    <w:autoRedefine/>
    <w:qFormat/>
    <w:rsid w:val="00144FED"/>
    <w:pPr>
      <w:keepNext/>
      <w:outlineLvl w:val="5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71">
    <w:name w:val="Heading 71"/>
    <w:next w:val="Body"/>
    <w:qFormat/>
    <w:rsid w:val="00144FED"/>
    <w:pPr>
      <w:keepNext/>
      <w:outlineLvl w:val="6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81">
    <w:name w:val="Heading 81"/>
    <w:next w:val="Body"/>
    <w:qFormat/>
    <w:rsid w:val="00144FED"/>
    <w:pPr>
      <w:keepNext/>
      <w:outlineLvl w:val="7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91">
    <w:name w:val="Heading 91"/>
    <w:next w:val="Body"/>
    <w:autoRedefine/>
    <w:qFormat/>
    <w:rsid w:val="00144FED"/>
    <w:pPr>
      <w:keepNext/>
      <w:outlineLvl w:val="8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1">
    <w:name w:val="Header1"/>
    <w:rsid w:val="00144FED"/>
    <w:pPr>
      <w:tabs>
        <w:tab w:val="left" w:pos="0"/>
        <w:tab w:val="center" w:pos="4680"/>
        <w:tab w:val="right" w:pos="9360"/>
      </w:tabs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Footer1">
    <w:name w:val="Footer1"/>
    <w:autoRedefine/>
    <w:rsid w:val="003351A1"/>
    <w:pPr>
      <w:tabs>
        <w:tab w:val="left" w:pos="0"/>
        <w:tab w:val="center" w:pos="4770"/>
        <w:tab w:val="right" w:pos="9360"/>
      </w:tabs>
    </w:pPr>
    <w:rPr>
      <w:rFonts w:ascii="Times New Roman Bold" w:eastAsia="ヒラギノ角ゴ Pro W3" w:hAnsi="Times New Roman Bold"/>
      <w:color w:val="000000"/>
    </w:rPr>
  </w:style>
  <w:style w:type="paragraph" w:customStyle="1" w:styleId="Paragraph">
    <w:name w:val="Paragraph"/>
    <w:link w:val="ParagraphChar"/>
    <w:qFormat/>
    <w:rsid w:val="00FB4987"/>
    <w:pPr>
      <w:spacing w:before="240" w:after="240" w:line="300" w:lineRule="exact"/>
    </w:pPr>
    <w:rPr>
      <w:sz w:val="24"/>
      <w:szCs w:val="22"/>
    </w:rPr>
  </w:style>
  <w:style w:type="paragraph" w:customStyle="1" w:styleId="TableCellLeft">
    <w:name w:val="Table Cell Left"/>
    <w:link w:val="TableCellLeftChar"/>
    <w:qFormat/>
    <w:rsid w:val="00FB4987"/>
    <w:pPr>
      <w:spacing w:after="60"/>
    </w:pPr>
    <w:rPr>
      <w:szCs w:val="22"/>
    </w:rPr>
  </w:style>
  <w:style w:type="paragraph" w:customStyle="1" w:styleId="FreeForm">
    <w:name w:val="Free Form"/>
    <w:rsid w:val="00144FED"/>
    <w:rPr>
      <w:rFonts w:eastAsia="ヒラギノ角ゴ Pro W3"/>
      <w:color w:val="000000"/>
    </w:rPr>
  </w:style>
  <w:style w:type="paragraph" w:customStyle="1" w:styleId="FreeFormA">
    <w:name w:val="Free Form A"/>
    <w:rsid w:val="00144FED"/>
    <w:rPr>
      <w:rFonts w:eastAsia="ヒラギノ角ゴ Pro W3"/>
      <w:color w:val="000000"/>
    </w:rPr>
  </w:style>
  <w:style w:type="paragraph" w:customStyle="1" w:styleId="FreeFormAA">
    <w:name w:val="Free Form A A"/>
    <w:autoRedefine/>
    <w:rsid w:val="00144FED"/>
    <w:rPr>
      <w:rFonts w:eastAsia="ヒラギノ角ゴ Pro W3"/>
      <w:color w:val="000000"/>
    </w:rPr>
  </w:style>
  <w:style w:type="paragraph" w:customStyle="1" w:styleId="Title1">
    <w:name w:val="Title 1"/>
    <w:next w:val="Paragraph"/>
    <w:link w:val="Title1Char"/>
    <w:qFormat/>
    <w:rsid w:val="00FB4987"/>
    <w:pPr>
      <w:keepNext/>
      <w:keepLines/>
      <w:spacing w:before="120" w:after="120"/>
      <w:jc w:val="center"/>
      <w:outlineLvl w:val="0"/>
    </w:pPr>
    <w:rPr>
      <w:b/>
      <w:caps/>
      <w:sz w:val="24"/>
      <w:szCs w:val="22"/>
    </w:rPr>
  </w:style>
  <w:style w:type="character" w:customStyle="1" w:styleId="Hyperlink1">
    <w:name w:val="Hyperlink1"/>
    <w:autoRedefine/>
    <w:rsid w:val="00144FED"/>
    <w:rPr>
      <w:color w:val="001BFF"/>
      <w:sz w:val="20"/>
    </w:rPr>
  </w:style>
  <w:style w:type="paragraph" w:customStyle="1" w:styleId="Title4">
    <w:name w:val="Title 4"/>
    <w:next w:val="Paragraph"/>
    <w:link w:val="Title4Char"/>
    <w:qFormat/>
    <w:rsid w:val="00FB4987"/>
    <w:pPr>
      <w:keepNext/>
      <w:keepLines/>
      <w:spacing w:before="120" w:after="120"/>
      <w:jc w:val="center"/>
    </w:pPr>
    <w:rPr>
      <w:b/>
      <w:sz w:val="24"/>
      <w:szCs w:val="22"/>
    </w:rPr>
  </w:style>
  <w:style w:type="paragraph" w:customStyle="1" w:styleId="TableSpace">
    <w:name w:val="Table Space"/>
    <w:next w:val="Paragraph"/>
    <w:qFormat/>
    <w:rsid w:val="00FB4987"/>
    <w:rPr>
      <w:sz w:val="24"/>
      <w:szCs w:val="22"/>
    </w:rPr>
  </w:style>
  <w:style w:type="paragraph" w:customStyle="1" w:styleId="Heading1AA">
    <w:name w:val="Heading 1 A A"/>
    <w:next w:val="Paragraph"/>
    <w:rsid w:val="00144FED"/>
    <w:pPr>
      <w:keepNext/>
      <w:keepLines/>
      <w:tabs>
        <w:tab w:val="left" w:pos="960"/>
      </w:tabs>
      <w:spacing w:after="240"/>
      <w:outlineLvl w:val="0"/>
    </w:pPr>
    <w:rPr>
      <w:rFonts w:ascii="Times New Roman Bold" w:eastAsia="ヒラギノ角ゴ Pro W3" w:hAnsi="Times New Roman Bold"/>
      <w:caps/>
      <w:color w:val="000000"/>
      <w:kern w:val="32"/>
      <w:sz w:val="24"/>
    </w:rPr>
  </w:style>
  <w:style w:type="paragraph" w:customStyle="1" w:styleId="ListBulleted1">
    <w:name w:val="List Bulleted 1"/>
    <w:link w:val="ListBulleted1Char"/>
    <w:rsid w:val="000F203F"/>
    <w:pPr>
      <w:keepLines/>
      <w:numPr>
        <w:numId w:val="10"/>
      </w:numPr>
      <w:spacing w:after="240" w:line="300" w:lineRule="exact"/>
    </w:pPr>
    <w:rPr>
      <w:sz w:val="24"/>
      <w:szCs w:val="24"/>
    </w:rPr>
  </w:style>
  <w:style w:type="paragraph" w:customStyle="1" w:styleId="ListNumbered">
    <w:name w:val="List Numbered"/>
    <w:rsid w:val="000F203F"/>
    <w:pPr>
      <w:keepLines/>
      <w:spacing w:after="240" w:line="300" w:lineRule="exact"/>
    </w:pPr>
    <w:rPr>
      <w:sz w:val="24"/>
      <w:szCs w:val="24"/>
    </w:rPr>
  </w:style>
  <w:style w:type="paragraph" w:customStyle="1" w:styleId="TOC13">
    <w:name w:val="TOC 13"/>
    <w:rsid w:val="00144FED"/>
    <w:pPr>
      <w:tabs>
        <w:tab w:val="right" w:leader="dot" w:pos="1008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</w:rPr>
  </w:style>
  <w:style w:type="paragraph" w:customStyle="1" w:styleId="TOC21">
    <w:name w:val="TOC 21"/>
    <w:autoRedefine/>
    <w:rsid w:val="00144FED"/>
    <w:pPr>
      <w:keepLines/>
      <w:tabs>
        <w:tab w:val="left" w:pos="1440"/>
        <w:tab w:val="right" w:leader="dot" w:pos="9360"/>
      </w:tabs>
      <w:spacing w:after="80"/>
      <w:ind w:left="1440" w:hanging="720"/>
      <w:outlineLvl w:val="0"/>
    </w:pPr>
    <w:rPr>
      <w:rFonts w:eastAsia="ヒラギノ角ゴ Pro W3"/>
      <w:color w:val="001BFF"/>
      <w:sz w:val="24"/>
    </w:rPr>
  </w:style>
  <w:style w:type="paragraph" w:customStyle="1" w:styleId="TOC31">
    <w:name w:val="TOC 31"/>
    <w:rsid w:val="00144FED"/>
    <w:pPr>
      <w:tabs>
        <w:tab w:val="right" w:leader="dot" w:pos="1008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TOC41">
    <w:name w:val="TOC 41"/>
    <w:rsid w:val="00144FED"/>
    <w:pPr>
      <w:tabs>
        <w:tab w:val="right" w:leader="dot" w:pos="1008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TOC51">
    <w:name w:val="TOC 51"/>
    <w:autoRedefine/>
    <w:rsid w:val="00144FED"/>
    <w:pPr>
      <w:tabs>
        <w:tab w:val="right" w:leader="dot" w:pos="1008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</w:rPr>
  </w:style>
  <w:style w:type="paragraph" w:customStyle="1" w:styleId="TOC61">
    <w:name w:val="TOC 61"/>
    <w:autoRedefine/>
    <w:rsid w:val="00144FED"/>
    <w:pPr>
      <w:tabs>
        <w:tab w:val="right" w:leader="dot" w:pos="1008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</w:rPr>
  </w:style>
  <w:style w:type="paragraph" w:customStyle="1" w:styleId="TOC71">
    <w:name w:val="TOC 71"/>
    <w:basedOn w:val="TOC21"/>
    <w:autoRedefine/>
    <w:rsid w:val="00144FED"/>
    <w:pPr>
      <w:tabs>
        <w:tab w:val="clear" w:pos="9360"/>
        <w:tab w:val="right" w:leader="dot" w:pos="9340"/>
      </w:tabs>
    </w:pPr>
  </w:style>
  <w:style w:type="paragraph" w:customStyle="1" w:styleId="TOC81">
    <w:name w:val="TOC 81"/>
    <w:basedOn w:val="TOC2Para"/>
    <w:autoRedefine/>
    <w:rsid w:val="00144FED"/>
    <w:pPr>
      <w:tabs>
        <w:tab w:val="clear" w:pos="9360"/>
        <w:tab w:val="right" w:leader="dot" w:pos="9340"/>
      </w:tabs>
    </w:pPr>
  </w:style>
  <w:style w:type="paragraph" w:customStyle="1" w:styleId="TOC2Para">
    <w:name w:val="TOC 2 Para"/>
    <w:rsid w:val="00144FED"/>
    <w:pPr>
      <w:keepLines/>
      <w:tabs>
        <w:tab w:val="left" w:pos="720"/>
        <w:tab w:val="right" w:leader="dot" w:pos="9360"/>
      </w:tabs>
      <w:spacing w:after="80"/>
      <w:ind w:left="720" w:hanging="720"/>
      <w:outlineLvl w:val="0"/>
    </w:pPr>
    <w:rPr>
      <w:rFonts w:ascii="Times New Roman Bold" w:eastAsia="ヒラギノ角ゴ Pro W3" w:hAnsi="Times New Roman Bold"/>
      <w:caps/>
      <w:color w:val="001BFF"/>
      <w:sz w:val="24"/>
    </w:rPr>
  </w:style>
  <w:style w:type="paragraph" w:customStyle="1" w:styleId="TOC91">
    <w:name w:val="TOC 91"/>
    <w:autoRedefine/>
    <w:rsid w:val="00144FED"/>
    <w:pPr>
      <w:tabs>
        <w:tab w:val="right" w:leader="dot" w:pos="1008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TOC10">
    <w:name w:val="TOC 10"/>
    <w:rsid w:val="00144FED"/>
    <w:pPr>
      <w:tabs>
        <w:tab w:val="right" w:leader="dot" w:pos="1008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</w:rPr>
  </w:style>
  <w:style w:type="paragraph" w:customStyle="1" w:styleId="TOC11">
    <w:name w:val="TOC 11"/>
    <w:basedOn w:val="TOC3Para"/>
    <w:rsid w:val="00144FED"/>
    <w:pPr>
      <w:tabs>
        <w:tab w:val="clear" w:pos="9360"/>
        <w:tab w:val="right" w:leader="dot" w:pos="9340"/>
      </w:tabs>
    </w:pPr>
  </w:style>
  <w:style w:type="paragraph" w:customStyle="1" w:styleId="TOC3Para">
    <w:name w:val="TOC 3 Para"/>
    <w:autoRedefine/>
    <w:rsid w:val="00144FED"/>
    <w:pPr>
      <w:keepLines/>
      <w:tabs>
        <w:tab w:val="left" w:pos="1440"/>
        <w:tab w:val="right" w:leader="dot" w:pos="9360"/>
      </w:tabs>
      <w:spacing w:after="80"/>
      <w:ind w:left="1440" w:hanging="720"/>
      <w:outlineLvl w:val="0"/>
    </w:pPr>
    <w:rPr>
      <w:rFonts w:eastAsia="ヒラギノ角ゴ Pro W3"/>
      <w:color w:val="001BFF"/>
      <w:sz w:val="24"/>
    </w:rPr>
  </w:style>
  <w:style w:type="paragraph" w:customStyle="1" w:styleId="TOC12">
    <w:name w:val="TOC 12"/>
    <w:autoRedefine/>
    <w:rsid w:val="00144FED"/>
    <w:pPr>
      <w:tabs>
        <w:tab w:val="right" w:leader="dot" w:pos="1008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</w:rPr>
  </w:style>
  <w:style w:type="paragraph" w:customStyle="1" w:styleId="Heading1A">
    <w:name w:val="Heading 1 A"/>
    <w:rsid w:val="00144FED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Heading7A">
    <w:name w:val="Heading 7 A"/>
    <w:rsid w:val="00144FED"/>
    <w:pPr>
      <w:keepNext/>
      <w:outlineLvl w:val="6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4A">
    <w:name w:val="Heading 4 A"/>
    <w:autoRedefine/>
    <w:rsid w:val="00144FED"/>
    <w:pPr>
      <w:keepNext/>
      <w:outlineLvl w:val="3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3A">
    <w:name w:val="Heading 3 A"/>
    <w:autoRedefine/>
    <w:rsid w:val="00144FED"/>
    <w:pPr>
      <w:keepNext/>
      <w:outlineLvl w:val="2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8A">
    <w:name w:val="Heading 8 A"/>
    <w:autoRedefine/>
    <w:rsid w:val="00144FED"/>
    <w:pPr>
      <w:keepNext/>
      <w:outlineLvl w:val="7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5A">
    <w:name w:val="Heading 5 A"/>
    <w:rsid w:val="00144FED"/>
    <w:pPr>
      <w:keepNext/>
      <w:outlineLvl w:val="4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6A">
    <w:name w:val="Heading 6 A"/>
    <w:autoRedefine/>
    <w:rsid w:val="00144FED"/>
    <w:pPr>
      <w:keepNext/>
      <w:outlineLvl w:val="5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2A">
    <w:name w:val="Heading 2 A"/>
    <w:autoRedefine/>
    <w:rsid w:val="00144FE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9A">
    <w:name w:val="Heading 9 A"/>
    <w:rsid w:val="00144FED"/>
    <w:pPr>
      <w:keepNext/>
      <w:outlineLvl w:val="8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">
    <w:name w:val="Body"/>
    <w:rsid w:val="00144FED"/>
    <w:rPr>
      <w:rFonts w:ascii="Helvetica" w:eastAsia="ヒラギノ角ゴ Pro W3" w:hAnsi="Helvetica"/>
      <w:color w:val="000000"/>
      <w:sz w:val="24"/>
    </w:rPr>
  </w:style>
  <w:style w:type="paragraph" w:customStyle="1" w:styleId="TitleAA">
    <w:name w:val="Title A A"/>
    <w:autoRedefine/>
    <w:rsid w:val="00144FED"/>
    <w:pPr>
      <w:keepNext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Heading2AAA">
    <w:name w:val="Heading 2 A A A"/>
    <w:next w:val="Paragraph"/>
    <w:autoRedefine/>
    <w:rsid w:val="00144FED"/>
    <w:pPr>
      <w:keepNext/>
      <w:keepLines/>
      <w:tabs>
        <w:tab w:val="left" w:pos="720"/>
      </w:tabs>
      <w:spacing w:after="240"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2AA">
    <w:name w:val="Heading 2 A A"/>
    <w:autoRedefine/>
    <w:rsid w:val="00144FE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8AA">
    <w:name w:val="Heading 8 A A"/>
    <w:autoRedefine/>
    <w:rsid w:val="00144FED"/>
    <w:pPr>
      <w:keepNext/>
      <w:outlineLvl w:val="7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3AA">
    <w:name w:val="Heading 3 A A"/>
    <w:autoRedefine/>
    <w:rsid w:val="00144FED"/>
    <w:pPr>
      <w:keepNext/>
      <w:outlineLvl w:val="2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4AA">
    <w:name w:val="Heading 4 A A"/>
    <w:autoRedefine/>
    <w:rsid w:val="00144FED"/>
    <w:pPr>
      <w:keepNext/>
      <w:outlineLvl w:val="3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9AA">
    <w:name w:val="Heading 9 A A"/>
    <w:rsid w:val="00144FED"/>
    <w:pPr>
      <w:keepNext/>
      <w:outlineLvl w:val="8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5AA">
    <w:name w:val="Heading 5 A A"/>
    <w:rsid w:val="00144FED"/>
    <w:pPr>
      <w:keepNext/>
      <w:outlineLvl w:val="4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6AA">
    <w:name w:val="Heading 6 A A"/>
    <w:rsid w:val="00144FED"/>
    <w:pPr>
      <w:keepNext/>
      <w:outlineLvl w:val="5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ing7AA">
    <w:name w:val="Heading 7 A A"/>
    <w:autoRedefine/>
    <w:rsid w:val="00144FED"/>
    <w:pPr>
      <w:keepNext/>
      <w:outlineLvl w:val="6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TitleA">
    <w:name w:val="Title A"/>
    <w:autoRedefine/>
    <w:rsid w:val="00144FED"/>
    <w:pPr>
      <w:keepNext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Title10">
    <w:name w:val="Title1"/>
    <w:next w:val="Body"/>
    <w:rsid w:val="00144FED"/>
    <w:pPr>
      <w:keepNext/>
      <w:outlineLvl w:val="0"/>
    </w:pPr>
    <w:rPr>
      <w:rFonts w:ascii="Helvetica" w:eastAsia="ヒラギノ角ゴ Pro W3" w:hAnsi="Helvetica"/>
      <w:b/>
      <w:color w:val="000000"/>
      <w:sz w:val="56"/>
    </w:rPr>
  </w:style>
  <w:style w:type="paragraph" w:customStyle="1" w:styleId="Heading1AB">
    <w:name w:val="Heading 1 A B"/>
    <w:rsid w:val="00144FED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Heading3AAA">
    <w:name w:val="Heading 3 A A A"/>
    <w:next w:val="Paragraph"/>
    <w:autoRedefine/>
    <w:rsid w:val="00144FED"/>
    <w:pPr>
      <w:keepNext/>
      <w:keepLines/>
      <w:tabs>
        <w:tab w:val="left" w:pos="1080"/>
      </w:tabs>
      <w:spacing w:after="240"/>
      <w:outlineLvl w:val="2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TableofFigures1">
    <w:name w:val="Table of Figures1"/>
    <w:rsid w:val="00144FED"/>
    <w:pPr>
      <w:keepLines/>
      <w:tabs>
        <w:tab w:val="left" w:pos="1800"/>
        <w:tab w:val="right" w:leader="dot" w:pos="9360"/>
      </w:tabs>
      <w:spacing w:after="80"/>
      <w:ind w:left="1800" w:right="360" w:hanging="1800"/>
    </w:pPr>
    <w:rPr>
      <w:rFonts w:eastAsia="ヒラギノ角ゴ Pro W3"/>
      <w:color w:val="001BFF"/>
      <w:sz w:val="24"/>
    </w:rPr>
  </w:style>
  <w:style w:type="paragraph" w:customStyle="1" w:styleId="TableCellTitle">
    <w:name w:val="Table Cell Title"/>
    <w:qFormat/>
    <w:rsid w:val="00FB4987"/>
    <w:pPr>
      <w:spacing w:after="60"/>
      <w:jc w:val="center"/>
    </w:pPr>
    <w:rPr>
      <w:b/>
      <w:szCs w:val="22"/>
    </w:rPr>
  </w:style>
  <w:style w:type="character" w:customStyle="1" w:styleId="EmphasisA">
    <w:name w:val="Emphasis A"/>
    <w:rsid w:val="00144FED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ListBulleted3">
    <w:name w:val="List Bulleted 3"/>
    <w:rsid w:val="000F203F"/>
    <w:pPr>
      <w:keepLines/>
      <w:numPr>
        <w:numId w:val="1"/>
      </w:numPr>
      <w:spacing w:after="240" w:line="300" w:lineRule="exact"/>
    </w:pPr>
    <w:rPr>
      <w:sz w:val="24"/>
      <w:szCs w:val="24"/>
    </w:rPr>
  </w:style>
  <w:style w:type="paragraph" w:customStyle="1" w:styleId="ListItem">
    <w:name w:val="List Item"/>
    <w:next w:val="ListBulleted1"/>
    <w:rsid w:val="000F203F"/>
    <w:pPr>
      <w:keepNext/>
      <w:numPr>
        <w:numId w:val="12"/>
      </w:numPr>
      <w:tabs>
        <w:tab w:val="clear" w:pos="360"/>
      </w:tabs>
      <w:spacing w:after="240" w:line="300" w:lineRule="exact"/>
      <w:ind w:left="0" w:firstLine="0"/>
    </w:pPr>
    <w:rPr>
      <w:sz w:val="24"/>
    </w:rPr>
  </w:style>
  <w:style w:type="paragraph" w:customStyle="1" w:styleId="TableTitle">
    <w:name w:val="Table Title"/>
    <w:next w:val="Paragraph"/>
    <w:link w:val="TableTitleChar"/>
    <w:qFormat/>
    <w:rsid w:val="00FB4987"/>
    <w:pPr>
      <w:keepNext/>
      <w:keepLines/>
      <w:tabs>
        <w:tab w:val="left" w:pos="2160"/>
      </w:tabs>
      <w:spacing w:before="240" w:after="240"/>
      <w:ind w:left="2160" w:hanging="2160"/>
      <w:outlineLvl w:val="7"/>
    </w:pPr>
    <w:rPr>
      <w:b/>
      <w:sz w:val="24"/>
      <w:szCs w:val="22"/>
    </w:rPr>
  </w:style>
  <w:style w:type="paragraph" w:customStyle="1" w:styleId="TableCellCenter">
    <w:name w:val="Table Cell Center"/>
    <w:qFormat/>
    <w:rsid w:val="00FB4987"/>
    <w:pPr>
      <w:spacing w:after="60"/>
      <w:jc w:val="center"/>
    </w:pPr>
    <w:rPr>
      <w:szCs w:val="22"/>
    </w:rPr>
  </w:style>
  <w:style w:type="character" w:customStyle="1" w:styleId="ParagraphChar">
    <w:name w:val="Paragraph Char"/>
    <w:basedOn w:val="DefaultParagraphFont"/>
    <w:link w:val="Paragraph"/>
    <w:rsid w:val="00FB4987"/>
    <w:rPr>
      <w:sz w:val="24"/>
      <w:szCs w:val="22"/>
      <w:lang w:val="en-US" w:eastAsia="en-US" w:bidi="ar-SA"/>
    </w:rPr>
  </w:style>
  <w:style w:type="character" w:customStyle="1" w:styleId="Strong1">
    <w:name w:val="Strong1"/>
    <w:autoRedefine/>
    <w:rsid w:val="00144FED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ReferenceList">
    <w:name w:val="Reference List"/>
    <w:rsid w:val="000F203F"/>
    <w:pPr>
      <w:keepLines/>
      <w:numPr>
        <w:numId w:val="13"/>
      </w:numPr>
      <w:spacing w:after="240" w:line="300" w:lineRule="exact"/>
    </w:pPr>
    <w:rPr>
      <w:sz w:val="24"/>
      <w:szCs w:val="24"/>
    </w:rPr>
  </w:style>
  <w:style w:type="paragraph" w:customStyle="1" w:styleId="AppendixHead">
    <w:name w:val="Appendix Head"/>
    <w:next w:val="Paragraph"/>
    <w:qFormat/>
    <w:rsid w:val="00FB4987"/>
    <w:pPr>
      <w:keepNext/>
      <w:keepLines/>
      <w:tabs>
        <w:tab w:val="left" w:pos="2160"/>
      </w:tabs>
      <w:spacing w:before="240" w:after="240"/>
      <w:ind w:left="2160" w:hanging="2160"/>
      <w:outlineLvl w:val="0"/>
    </w:pPr>
    <w:rPr>
      <w:b/>
      <w:caps/>
      <w:sz w:val="24"/>
      <w:szCs w:val="22"/>
    </w:rPr>
  </w:style>
  <w:style w:type="paragraph" w:customStyle="1" w:styleId="AppendixHeadContd">
    <w:name w:val="Appendix Head (Cont'd)"/>
    <w:next w:val="Normal"/>
    <w:rsid w:val="000F203F"/>
    <w:pPr>
      <w:keepNext/>
      <w:keepLines/>
      <w:tabs>
        <w:tab w:val="left" w:pos="1800"/>
      </w:tabs>
      <w:spacing w:after="240"/>
      <w:ind w:left="1800" w:hanging="1800"/>
    </w:pPr>
    <w:rPr>
      <w:rFonts w:ascii="Times New Roman Bold" w:hAnsi="Times New Roman Bold"/>
      <w:b/>
      <w:caps/>
      <w:sz w:val="24"/>
      <w:szCs w:val="24"/>
    </w:rPr>
  </w:style>
  <w:style w:type="paragraph" w:customStyle="1" w:styleId="TableFooter">
    <w:name w:val="Table Footer"/>
    <w:rsid w:val="000F203F"/>
    <w:pPr>
      <w:tabs>
        <w:tab w:val="left" w:pos="360"/>
      </w:tabs>
      <w:spacing w:after="60"/>
      <w:ind w:left="360" w:hanging="360"/>
    </w:pPr>
    <w:rPr>
      <w:szCs w:val="24"/>
    </w:rPr>
  </w:style>
  <w:style w:type="paragraph" w:styleId="BalloonText">
    <w:name w:val="Balloon Text"/>
    <w:basedOn w:val="Normal"/>
    <w:link w:val="BalloonTextChar"/>
    <w:locked/>
    <w:rsid w:val="00C121FD"/>
    <w:rPr>
      <w:rFonts w:ascii="Tahoma" w:eastAsia="ヒラギノ角ゴ Pro W3" w:hAnsi="Tahoma"/>
      <w:color w:val="000000"/>
      <w:sz w:val="16"/>
      <w:szCs w:val="16"/>
    </w:rPr>
  </w:style>
  <w:style w:type="character" w:customStyle="1" w:styleId="BalloonTextChar">
    <w:name w:val="Balloon Text Char"/>
    <w:link w:val="BalloonText"/>
    <w:rsid w:val="00C121FD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locked/>
    <w:rsid w:val="007B345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B3456"/>
    <w:rPr>
      <w:rFonts w:ascii="Times New Roman" w:eastAsia="ヒラギノ角ゴ Pro W3" w:hAnsi="Times New Roman"/>
      <w:color w:val="000000"/>
      <w:sz w:val="20"/>
      <w:szCs w:val="20"/>
    </w:rPr>
  </w:style>
  <w:style w:type="character" w:customStyle="1" w:styleId="CommentTextChar">
    <w:name w:val="Comment Text Char"/>
    <w:link w:val="CommentText"/>
    <w:rsid w:val="007B3456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7B3456"/>
    <w:rPr>
      <w:b/>
      <w:bCs/>
    </w:rPr>
  </w:style>
  <w:style w:type="character" w:customStyle="1" w:styleId="CommentSubjectChar">
    <w:name w:val="Comment Subject Char"/>
    <w:link w:val="CommentSubject"/>
    <w:rsid w:val="007B3456"/>
    <w:rPr>
      <w:rFonts w:eastAsia="ヒラギノ角ゴ Pro W3"/>
      <w:b/>
      <w:bCs/>
      <w:color w:val="000000"/>
    </w:rPr>
  </w:style>
  <w:style w:type="paragraph" w:styleId="Header">
    <w:name w:val="header"/>
    <w:link w:val="HeaderChar"/>
    <w:locked/>
    <w:rsid w:val="00FB4987"/>
    <w:pPr>
      <w:tabs>
        <w:tab w:val="center" w:pos="4680"/>
        <w:tab w:val="right" w:pos="9360"/>
      </w:tabs>
    </w:pPr>
    <w:rPr>
      <w:b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4987"/>
    <w:rPr>
      <w:b/>
      <w:szCs w:val="22"/>
      <w:lang w:val="en-US" w:eastAsia="en-US" w:bidi="ar-SA"/>
    </w:rPr>
  </w:style>
  <w:style w:type="paragraph" w:styleId="Footer">
    <w:name w:val="footer"/>
    <w:link w:val="FooterChar"/>
    <w:uiPriority w:val="99"/>
    <w:locked/>
    <w:rsid w:val="00FB4987"/>
    <w:pPr>
      <w:tabs>
        <w:tab w:val="center" w:pos="4680"/>
        <w:tab w:val="right" w:pos="9360"/>
      </w:tabs>
    </w:pPr>
    <w:rPr>
      <w:b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4987"/>
    <w:rPr>
      <w:b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FB4987"/>
    <w:rPr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FB4987"/>
    <w:rPr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FB4987"/>
    <w:rPr>
      <w:b/>
      <w:bCs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FB4987"/>
    <w:rPr>
      <w:b/>
      <w:bCs/>
      <w:iCs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FB4987"/>
    <w:rPr>
      <w:b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FB4987"/>
    <w:rPr>
      <w:b/>
      <w:i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FB4987"/>
    <w:rPr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rsid w:val="00FB4987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FB4987"/>
    <w:rPr>
      <w:b/>
      <w:iCs/>
      <w:sz w:val="24"/>
    </w:rPr>
  </w:style>
  <w:style w:type="paragraph" w:styleId="Caption">
    <w:name w:val="caption"/>
    <w:next w:val="Paragraph"/>
    <w:qFormat/>
    <w:locked/>
    <w:rsid w:val="00FB4987"/>
    <w:pPr>
      <w:keepNext/>
      <w:keepLines/>
      <w:tabs>
        <w:tab w:val="left" w:pos="2160"/>
      </w:tabs>
      <w:spacing w:before="240" w:after="240"/>
      <w:ind w:left="2160" w:hanging="2160"/>
      <w:outlineLvl w:val="7"/>
    </w:pPr>
    <w:rPr>
      <w:b/>
      <w:bCs/>
      <w:sz w:val="24"/>
      <w:szCs w:val="18"/>
    </w:rPr>
  </w:style>
  <w:style w:type="paragraph" w:customStyle="1" w:styleId="FigureFootnotes">
    <w:name w:val="Figure Footnotes"/>
    <w:next w:val="Normal"/>
    <w:rsid w:val="000F203F"/>
    <w:pPr>
      <w:keepLines/>
      <w:spacing w:after="240"/>
    </w:pPr>
    <w:rPr>
      <w:szCs w:val="24"/>
    </w:rPr>
  </w:style>
  <w:style w:type="paragraph" w:customStyle="1" w:styleId="FigureHolder">
    <w:name w:val="Figure Holder"/>
    <w:next w:val="ListFooter"/>
    <w:qFormat/>
    <w:rsid w:val="00FB4987"/>
    <w:pPr>
      <w:keepLines/>
      <w:spacing w:before="240" w:after="240" w:line="300" w:lineRule="atLeast"/>
      <w:jc w:val="center"/>
    </w:pPr>
    <w:rPr>
      <w:sz w:val="24"/>
      <w:szCs w:val="22"/>
    </w:rPr>
  </w:style>
  <w:style w:type="paragraph" w:customStyle="1" w:styleId="FigureTitle">
    <w:name w:val="Figure Title"/>
    <w:next w:val="FigureHolder"/>
    <w:qFormat/>
    <w:rsid w:val="00FB4987"/>
    <w:pPr>
      <w:keepNext/>
      <w:keepLines/>
      <w:tabs>
        <w:tab w:val="left" w:pos="2160"/>
      </w:tabs>
      <w:spacing w:before="240" w:after="240"/>
      <w:ind w:left="2160" w:hanging="2160"/>
      <w:outlineLvl w:val="7"/>
    </w:pPr>
    <w:rPr>
      <w:b/>
      <w:sz w:val="24"/>
      <w:szCs w:val="22"/>
    </w:rPr>
  </w:style>
  <w:style w:type="paragraph" w:customStyle="1" w:styleId="FigureTitlecontd">
    <w:name w:val="Figure Title (cont'd)"/>
    <w:next w:val="FigureHolder"/>
    <w:rsid w:val="000F203F"/>
    <w:pPr>
      <w:keepNext/>
      <w:keepLines/>
      <w:tabs>
        <w:tab w:val="left" w:pos="1800"/>
      </w:tabs>
      <w:spacing w:after="240"/>
      <w:ind w:left="1800" w:hanging="1800"/>
    </w:pPr>
    <w:rPr>
      <w:b/>
      <w:sz w:val="24"/>
      <w:szCs w:val="24"/>
    </w:rPr>
  </w:style>
  <w:style w:type="character" w:styleId="FollowedHyperlink">
    <w:name w:val="FollowedHyperlink"/>
    <w:basedOn w:val="DefaultParagraphFont"/>
    <w:locked/>
    <w:rsid w:val="00FB4987"/>
    <w:rPr>
      <w:color w:val="800080"/>
      <w:u w:val="none"/>
    </w:rPr>
  </w:style>
  <w:style w:type="character" w:styleId="Hyperlink">
    <w:name w:val="Hyperlink"/>
    <w:basedOn w:val="DefaultParagraphFont"/>
    <w:uiPriority w:val="99"/>
    <w:locked/>
    <w:rsid w:val="00FB4987"/>
    <w:rPr>
      <w:color w:val="0000FF"/>
      <w:u w:val="none"/>
    </w:rPr>
  </w:style>
  <w:style w:type="paragraph" w:customStyle="1" w:styleId="ListAlpha">
    <w:name w:val="List Alpha"/>
    <w:rsid w:val="000F203F"/>
    <w:pPr>
      <w:keepLines/>
      <w:numPr>
        <w:numId w:val="9"/>
      </w:numPr>
      <w:tabs>
        <w:tab w:val="clear" w:pos="360"/>
        <w:tab w:val="num" w:pos="720"/>
      </w:tabs>
      <w:spacing w:after="240" w:line="300" w:lineRule="exact"/>
      <w:ind w:left="720"/>
    </w:pPr>
    <w:rPr>
      <w:sz w:val="24"/>
      <w:szCs w:val="24"/>
    </w:rPr>
  </w:style>
  <w:style w:type="paragraph" w:customStyle="1" w:styleId="ListBulleted2">
    <w:name w:val="List Bulleted 2"/>
    <w:rsid w:val="000F203F"/>
    <w:pPr>
      <w:keepLines/>
      <w:numPr>
        <w:numId w:val="11"/>
      </w:numPr>
      <w:spacing w:after="240" w:line="300" w:lineRule="exact"/>
    </w:pPr>
    <w:rPr>
      <w:sz w:val="24"/>
      <w:szCs w:val="24"/>
    </w:rPr>
  </w:style>
  <w:style w:type="paragraph" w:styleId="NoteHeading">
    <w:name w:val="Note Heading"/>
    <w:next w:val="Paragraph"/>
    <w:link w:val="NoteHeadingChar"/>
    <w:locked/>
    <w:rsid w:val="00FB4987"/>
    <w:pPr>
      <w:keepLines/>
      <w:spacing w:after="120"/>
    </w:pPr>
    <w:rPr>
      <w:sz w:val="24"/>
      <w:szCs w:val="22"/>
    </w:rPr>
  </w:style>
  <w:style w:type="character" w:customStyle="1" w:styleId="NoteHeadingChar">
    <w:name w:val="Note Heading Char"/>
    <w:basedOn w:val="DefaultParagraphFont"/>
    <w:link w:val="NoteHeading"/>
    <w:rsid w:val="00FB4987"/>
    <w:rPr>
      <w:sz w:val="24"/>
      <w:szCs w:val="22"/>
      <w:lang w:val="en-US" w:eastAsia="en-US" w:bidi="ar-SA"/>
    </w:rPr>
  </w:style>
  <w:style w:type="paragraph" w:customStyle="1" w:styleId="SectionHead">
    <w:name w:val="Section Head"/>
    <w:next w:val="Paragraph"/>
    <w:rsid w:val="000F203F"/>
    <w:pPr>
      <w:keepNext/>
      <w:keepLines/>
      <w:spacing w:after="240"/>
      <w:outlineLvl w:val="0"/>
    </w:pPr>
    <w:rPr>
      <w:rFonts w:ascii="Times New Roman Bold" w:hAnsi="Times New Roman Bold" w:cs="Arial"/>
      <w:bCs/>
      <w:caps/>
      <w:kern w:val="32"/>
      <w:sz w:val="24"/>
      <w:szCs w:val="24"/>
    </w:rPr>
  </w:style>
  <w:style w:type="paragraph" w:customStyle="1" w:styleId="TableCellBullet">
    <w:name w:val="Table Cell Bullet"/>
    <w:qFormat/>
    <w:rsid w:val="00FB4987"/>
    <w:pPr>
      <w:numPr>
        <w:numId w:val="27"/>
      </w:numPr>
      <w:spacing w:after="60"/>
    </w:pPr>
    <w:rPr>
      <w:szCs w:val="22"/>
    </w:rPr>
  </w:style>
  <w:style w:type="paragraph" w:customStyle="1" w:styleId="TableCellBullet1">
    <w:name w:val="Table Cell Bullet 1"/>
    <w:rsid w:val="000F203F"/>
    <w:pPr>
      <w:numPr>
        <w:numId w:val="14"/>
      </w:numPr>
      <w:spacing w:after="60"/>
    </w:pPr>
    <w:rPr>
      <w:rFonts w:ascii="Times New Roman Bold" w:hAnsi="Times New Roman Bold"/>
      <w:b/>
      <w:szCs w:val="24"/>
    </w:rPr>
  </w:style>
  <w:style w:type="paragraph" w:customStyle="1" w:styleId="TableCellBullet2">
    <w:name w:val="Table Cell Bullet 2"/>
    <w:qFormat/>
    <w:rsid w:val="00FB4987"/>
    <w:pPr>
      <w:numPr>
        <w:ilvl w:val="1"/>
        <w:numId w:val="27"/>
      </w:numPr>
      <w:spacing w:after="60"/>
    </w:pPr>
    <w:rPr>
      <w:b/>
      <w:szCs w:val="22"/>
    </w:rPr>
  </w:style>
  <w:style w:type="paragraph" w:customStyle="1" w:styleId="TableCellCenter1">
    <w:name w:val="Table Cell Center 1"/>
    <w:rsid w:val="000F203F"/>
    <w:pPr>
      <w:spacing w:after="60"/>
      <w:jc w:val="center"/>
    </w:pPr>
    <w:rPr>
      <w:b/>
      <w:szCs w:val="24"/>
    </w:rPr>
  </w:style>
  <w:style w:type="paragraph" w:customStyle="1" w:styleId="TableCellCenter2">
    <w:name w:val="Table Cell Center 2"/>
    <w:qFormat/>
    <w:rsid w:val="00FB4987"/>
    <w:pPr>
      <w:spacing w:after="60"/>
      <w:jc w:val="center"/>
    </w:pPr>
    <w:rPr>
      <w:b/>
      <w:szCs w:val="22"/>
    </w:rPr>
  </w:style>
  <w:style w:type="paragraph" w:customStyle="1" w:styleId="TableCellCenter3">
    <w:name w:val="Table Cell Center 3"/>
    <w:qFormat/>
    <w:rsid w:val="00FB4987"/>
    <w:pPr>
      <w:spacing w:after="60"/>
      <w:jc w:val="center"/>
    </w:pPr>
    <w:rPr>
      <w:sz w:val="24"/>
      <w:szCs w:val="22"/>
    </w:rPr>
  </w:style>
  <w:style w:type="paragraph" w:customStyle="1" w:styleId="TableCellLeft1">
    <w:name w:val="Table Cell Left 1"/>
    <w:rsid w:val="000F203F"/>
    <w:pPr>
      <w:spacing w:after="60"/>
    </w:pPr>
    <w:rPr>
      <w:rFonts w:ascii="Times New Roman Bold" w:hAnsi="Times New Roman Bold"/>
      <w:b/>
    </w:rPr>
  </w:style>
  <w:style w:type="paragraph" w:customStyle="1" w:styleId="TableCellLeft2">
    <w:name w:val="Table Cell Left 2"/>
    <w:qFormat/>
    <w:rsid w:val="00FB4987"/>
    <w:pPr>
      <w:spacing w:after="60"/>
    </w:pPr>
    <w:rPr>
      <w:b/>
      <w:szCs w:val="22"/>
    </w:rPr>
  </w:style>
  <w:style w:type="paragraph" w:customStyle="1" w:styleId="TableCellLeft3">
    <w:name w:val="Table Cell Left 3"/>
    <w:qFormat/>
    <w:rsid w:val="00FB4987"/>
    <w:pPr>
      <w:spacing w:after="60"/>
    </w:pPr>
    <w:rPr>
      <w:sz w:val="24"/>
      <w:szCs w:val="22"/>
    </w:rPr>
  </w:style>
  <w:style w:type="paragraph" w:styleId="TableofFigures">
    <w:name w:val="table of figures"/>
    <w:uiPriority w:val="99"/>
    <w:locked/>
    <w:rsid w:val="00FB4987"/>
    <w:pPr>
      <w:keepLines/>
      <w:tabs>
        <w:tab w:val="left" w:pos="2160"/>
        <w:tab w:val="right" w:leader="dot" w:pos="9360"/>
      </w:tabs>
      <w:spacing w:after="80"/>
      <w:ind w:left="2160" w:right="360" w:hanging="2160"/>
    </w:pPr>
    <w:rPr>
      <w:color w:val="0000FF"/>
      <w:sz w:val="24"/>
      <w:szCs w:val="22"/>
    </w:rPr>
  </w:style>
  <w:style w:type="paragraph" w:customStyle="1" w:styleId="TableTitlecontd">
    <w:name w:val="Table Title (cont'd)"/>
    <w:next w:val="Normal"/>
    <w:rsid w:val="000F203F"/>
    <w:pPr>
      <w:keepNext/>
      <w:keepLines/>
      <w:tabs>
        <w:tab w:val="left" w:pos="1800"/>
      </w:tabs>
      <w:spacing w:after="240"/>
      <w:ind w:left="1800" w:hanging="1800"/>
    </w:pPr>
    <w:rPr>
      <w:b/>
      <w:sz w:val="24"/>
      <w:szCs w:val="24"/>
    </w:rPr>
  </w:style>
  <w:style w:type="paragraph" w:customStyle="1" w:styleId="Title2">
    <w:name w:val="Title 2"/>
    <w:next w:val="Paragraph"/>
    <w:link w:val="Title2Char"/>
    <w:qFormat/>
    <w:rsid w:val="00FB4987"/>
    <w:pPr>
      <w:keepNext/>
      <w:keepLines/>
      <w:spacing w:before="120" w:after="120"/>
    </w:pPr>
    <w:rPr>
      <w:b/>
      <w:caps/>
      <w:sz w:val="24"/>
      <w:szCs w:val="22"/>
    </w:rPr>
  </w:style>
  <w:style w:type="paragraph" w:customStyle="1" w:styleId="Title3">
    <w:name w:val="Title 3"/>
    <w:next w:val="Paragraph"/>
    <w:link w:val="Title3Char"/>
    <w:qFormat/>
    <w:rsid w:val="00FB4987"/>
    <w:pPr>
      <w:keepNext/>
      <w:keepLines/>
      <w:spacing w:before="120" w:after="120"/>
    </w:pPr>
    <w:rPr>
      <w:b/>
      <w:sz w:val="24"/>
      <w:szCs w:val="22"/>
    </w:rPr>
  </w:style>
  <w:style w:type="paragraph" w:styleId="TOC1">
    <w:name w:val="toc 1"/>
    <w:uiPriority w:val="39"/>
    <w:locked/>
    <w:rsid w:val="00FB4987"/>
    <w:pPr>
      <w:keepLines/>
      <w:tabs>
        <w:tab w:val="left" w:pos="720"/>
        <w:tab w:val="right" w:leader="dot" w:pos="9360"/>
      </w:tabs>
      <w:spacing w:after="80"/>
      <w:ind w:left="720" w:right="360" w:hanging="720"/>
    </w:pPr>
    <w:rPr>
      <w:b/>
      <w:caps/>
      <w:color w:val="0000FF"/>
      <w:sz w:val="24"/>
      <w:szCs w:val="22"/>
    </w:rPr>
  </w:style>
  <w:style w:type="paragraph" w:styleId="TOC2">
    <w:name w:val="toc 2"/>
    <w:uiPriority w:val="39"/>
    <w:locked/>
    <w:rsid w:val="00FB4987"/>
    <w:pPr>
      <w:keepLines/>
      <w:tabs>
        <w:tab w:val="left" w:pos="1440"/>
        <w:tab w:val="right" w:leader="dot" w:pos="9360"/>
      </w:tabs>
      <w:spacing w:after="80"/>
      <w:ind w:left="1440" w:right="360" w:hanging="720"/>
    </w:pPr>
    <w:rPr>
      <w:color w:val="0000FF"/>
      <w:sz w:val="24"/>
      <w:szCs w:val="22"/>
    </w:rPr>
  </w:style>
  <w:style w:type="paragraph" w:styleId="TOC3">
    <w:name w:val="toc 3"/>
    <w:uiPriority w:val="39"/>
    <w:locked/>
    <w:rsid w:val="00FB4987"/>
    <w:pPr>
      <w:keepLines/>
      <w:tabs>
        <w:tab w:val="left" w:pos="2448"/>
        <w:tab w:val="right" w:leader="dot" w:pos="9360"/>
      </w:tabs>
      <w:spacing w:after="80"/>
      <w:ind w:left="2448" w:right="360" w:hanging="1008"/>
    </w:pPr>
    <w:rPr>
      <w:color w:val="0000FF"/>
      <w:sz w:val="24"/>
      <w:szCs w:val="22"/>
    </w:rPr>
  </w:style>
  <w:style w:type="paragraph" w:styleId="TOC4">
    <w:name w:val="toc 4"/>
    <w:uiPriority w:val="39"/>
    <w:locked/>
    <w:rsid w:val="00FB4987"/>
    <w:pPr>
      <w:keepLines/>
      <w:tabs>
        <w:tab w:val="left" w:pos="2880"/>
        <w:tab w:val="right" w:leader="dot" w:pos="9360"/>
      </w:tabs>
      <w:spacing w:after="80"/>
      <w:ind w:left="2894" w:right="360" w:hanging="1267"/>
    </w:pPr>
    <w:rPr>
      <w:color w:val="0000FF"/>
      <w:sz w:val="24"/>
      <w:szCs w:val="22"/>
    </w:rPr>
  </w:style>
  <w:style w:type="paragraph" w:styleId="TOC5">
    <w:name w:val="toc 5"/>
    <w:uiPriority w:val="39"/>
    <w:locked/>
    <w:rsid w:val="00FB4987"/>
    <w:pPr>
      <w:keepLines/>
      <w:tabs>
        <w:tab w:val="left" w:pos="2880"/>
        <w:tab w:val="right" w:leader="dot" w:pos="9360"/>
      </w:tabs>
      <w:spacing w:after="80"/>
      <w:ind w:left="2894" w:right="360" w:hanging="1267"/>
    </w:pPr>
    <w:rPr>
      <w:color w:val="0000FF"/>
      <w:sz w:val="24"/>
      <w:szCs w:val="22"/>
    </w:rPr>
  </w:style>
  <w:style w:type="paragraph" w:styleId="TOC6">
    <w:name w:val="toc 6"/>
    <w:uiPriority w:val="39"/>
    <w:locked/>
    <w:rsid w:val="00FB4987"/>
    <w:pPr>
      <w:keepLines/>
      <w:tabs>
        <w:tab w:val="left" w:pos="3600"/>
        <w:tab w:val="right" w:leader="dot" w:pos="9360"/>
      </w:tabs>
      <w:spacing w:after="80"/>
      <w:ind w:left="3614" w:hanging="1627"/>
    </w:pPr>
    <w:rPr>
      <w:color w:val="0000FF"/>
      <w:sz w:val="24"/>
      <w:szCs w:val="22"/>
    </w:rPr>
  </w:style>
  <w:style w:type="paragraph" w:styleId="TOC7">
    <w:name w:val="toc 7"/>
    <w:uiPriority w:val="39"/>
    <w:locked/>
    <w:rsid w:val="00FB4987"/>
    <w:pPr>
      <w:keepLines/>
      <w:tabs>
        <w:tab w:val="left" w:pos="3600"/>
        <w:tab w:val="right" w:leader="dot" w:pos="9360"/>
      </w:tabs>
      <w:spacing w:after="80"/>
      <w:ind w:left="3614" w:right="360" w:hanging="1627"/>
    </w:pPr>
    <w:rPr>
      <w:color w:val="0000FF"/>
      <w:sz w:val="24"/>
      <w:szCs w:val="22"/>
    </w:rPr>
  </w:style>
  <w:style w:type="paragraph" w:styleId="TOC8">
    <w:name w:val="toc 8"/>
    <w:uiPriority w:val="39"/>
    <w:locked/>
    <w:rsid w:val="00FB4987"/>
    <w:pPr>
      <w:keepLines/>
      <w:tabs>
        <w:tab w:val="left" w:pos="4320"/>
        <w:tab w:val="right" w:leader="dot" w:pos="9360"/>
      </w:tabs>
      <w:spacing w:after="80"/>
      <w:ind w:left="4334" w:right="360" w:hanging="1987"/>
    </w:pPr>
    <w:rPr>
      <w:color w:val="0000FF"/>
      <w:sz w:val="24"/>
      <w:szCs w:val="22"/>
    </w:rPr>
  </w:style>
  <w:style w:type="paragraph" w:styleId="TOC9">
    <w:name w:val="toc 9"/>
    <w:uiPriority w:val="39"/>
    <w:locked/>
    <w:rsid w:val="00FB4987"/>
    <w:pPr>
      <w:keepLines/>
      <w:tabs>
        <w:tab w:val="left" w:pos="4320"/>
        <w:tab w:val="right" w:leader="dot" w:pos="9360"/>
      </w:tabs>
      <w:spacing w:after="80"/>
      <w:ind w:left="4334" w:right="360" w:hanging="1987"/>
    </w:pPr>
    <w:rPr>
      <w:color w:val="0000FF"/>
      <w:sz w:val="24"/>
      <w:szCs w:val="22"/>
    </w:rPr>
  </w:style>
  <w:style w:type="paragraph" w:customStyle="1" w:styleId="S1H1">
    <w:name w:val="S1H1"/>
    <w:next w:val="Paragraph"/>
    <w:link w:val="S1H1Char"/>
    <w:qFormat/>
    <w:rsid w:val="00FB4987"/>
    <w:pPr>
      <w:keepNext/>
      <w:keepLines/>
      <w:tabs>
        <w:tab w:val="left" w:pos="720"/>
      </w:tabs>
      <w:spacing w:after="120"/>
      <w:ind w:left="720" w:hanging="720"/>
      <w:outlineLvl w:val="0"/>
    </w:pPr>
    <w:rPr>
      <w:b/>
      <w:caps/>
      <w:sz w:val="24"/>
      <w:szCs w:val="22"/>
    </w:rPr>
  </w:style>
  <w:style w:type="paragraph" w:customStyle="1" w:styleId="S1H2">
    <w:name w:val="S1H2"/>
    <w:next w:val="Paragraph"/>
    <w:link w:val="S1H2Char"/>
    <w:qFormat/>
    <w:rsid w:val="00FB4987"/>
    <w:pPr>
      <w:keepNext/>
      <w:keepLines/>
      <w:tabs>
        <w:tab w:val="left" w:pos="720"/>
      </w:tabs>
      <w:spacing w:after="120"/>
      <w:ind w:left="720" w:hanging="720"/>
      <w:outlineLvl w:val="1"/>
    </w:pPr>
    <w:rPr>
      <w:b/>
      <w:sz w:val="24"/>
      <w:szCs w:val="22"/>
    </w:rPr>
  </w:style>
  <w:style w:type="paragraph" w:customStyle="1" w:styleId="S1H3">
    <w:name w:val="S1H3"/>
    <w:next w:val="Paragraph"/>
    <w:link w:val="S1H3Char"/>
    <w:qFormat/>
    <w:rsid w:val="00FB4987"/>
    <w:pPr>
      <w:keepNext/>
      <w:keepLines/>
      <w:tabs>
        <w:tab w:val="left" w:pos="1080"/>
      </w:tabs>
      <w:spacing w:after="120"/>
      <w:ind w:left="1080" w:hanging="1080"/>
      <w:outlineLvl w:val="2"/>
    </w:pPr>
    <w:rPr>
      <w:b/>
      <w:sz w:val="24"/>
      <w:szCs w:val="22"/>
    </w:rPr>
  </w:style>
  <w:style w:type="paragraph" w:customStyle="1" w:styleId="S1H4">
    <w:name w:val="S1H4"/>
    <w:next w:val="Paragraph"/>
    <w:link w:val="S1H4Char"/>
    <w:qFormat/>
    <w:rsid w:val="00FB4987"/>
    <w:pPr>
      <w:keepNext/>
      <w:keepLines/>
      <w:tabs>
        <w:tab w:val="left" w:pos="1080"/>
      </w:tabs>
      <w:spacing w:after="120"/>
      <w:ind w:left="1080" w:hanging="1080"/>
      <w:outlineLvl w:val="3"/>
    </w:pPr>
    <w:rPr>
      <w:b/>
      <w:sz w:val="24"/>
      <w:szCs w:val="22"/>
    </w:rPr>
  </w:style>
  <w:style w:type="paragraph" w:customStyle="1" w:styleId="S1H5">
    <w:name w:val="S1H5"/>
    <w:next w:val="Paragraph"/>
    <w:link w:val="S1H5Char"/>
    <w:qFormat/>
    <w:rsid w:val="00FB4987"/>
    <w:pPr>
      <w:keepNext/>
      <w:keepLines/>
      <w:tabs>
        <w:tab w:val="left" w:pos="1440"/>
      </w:tabs>
      <w:spacing w:after="120"/>
      <w:ind w:left="1440" w:hanging="1440"/>
      <w:outlineLvl w:val="4"/>
    </w:pPr>
    <w:rPr>
      <w:b/>
      <w:sz w:val="24"/>
      <w:szCs w:val="22"/>
    </w:rPr>
  </w:style>
  <w:style w:type="paragraph" w:customStyle="1" w:styleId="S1H6">
    <w:name w:val="S1H6"/>
    <w:next w:val="Paragraph"/>
    <w:link w:val="S1H6Char"/>
    <w:qFormat/>
    <w:rsid w:val="00FB4987"/>
    <w:pPr>
      <w:keepNext/>
      <w:keepLines/>
      <w:tabs>
        <w:tab w:val="left" w:pos="1440"/>
      </w:tabs>
      <w:spacing w:after="120"/>
      <w:ind w:left="1440" w:hanging="1440"/>
      <w:outlineLvl w:val="5"/>
    </w:pPr>
    <w:rPr>
      <w:b/>
      <w:sz w:val="24"/>
      <w:szCs w:val="22"/>
    </w:rPr>
  </w:style>
  <w:style w:type="paragraph" w:customStyle="1" w:styleId="S1H7">
    <w:name w:val="S1H7"/>
    <w:next w:val="Paragraph"/>
    <w:link w:val="S1H7Char"/>
    <w:qFormat/>
    <w:rsid w:val="00FB4987"/>
    <w:pPr>
      <w:keepNext/>
      <w:keepLines/>
      <w:tabs>
        <w:tab w:val="left" w:pos="1800"/>
      </w:tabs>
      <w:spacing w:after="120"/>
      <w:ind w:left="1800" w:hanging="1800"/>
      <w:outlineLvl w:val="6"/>
    </w:pPr>
    <w:rPr>
      <w:b/>
      <w:sz w:val="24"/>
      <w:szCs w:val="22"/>
    </w:rPr>
  </w:style>
  <w:style w:type="paragraph" w:customStyle="1" w:styleId="S1H8">
    <w:name w:val="S1H8"/>
    <w:next w:val="Paragraph"/>
    <w:link w:val="S1H8Char"/>
    <w:qFormat/>
    <w:rsid w:val="00FB4987"/>
    <w:pPr>
      <w:keepNext/>
      <w:keepLines/>
      <w:tabs>
        <w:tab w:val="left" w:pos="1800"/>
      </w:tabs>
      <w:spacing w:after="120"/>
      <w:ind w:left="1800" w:hanging="1800"/>
      <w:outlineLvl w:val="7"/>
    </w:pPr>
    <w:rPr>
      <w:b/>
      <w:sz w:val="24"/>
      <w:szCs w:val="22"/>
    </w:rPr>
  </w:style>
  <w:style w:type="paragraph" w:customStyle="1" w:styleId="S1H9">
    <w:name w:val="S1H9"/>
    <w:next w:val="Paragraph"/>
    <w:link w:val="S1H9Char"/>
    <w:qFormat/>
    <w:rsid w:val="00FB4987"/>
    <w:pPr>
      <w:keepNext/>
      <w:keepLines/>
      <w:tabs>
        <w:tab w:val="left" w:pos="1800"/>
      </w:tabs>
      <w:spacing w:after="120"/>
      <w:ind w:left="1800" w:hanging="1800"/>
      <w:outlineLvl w:val="8"/>
    </w:pPr>
    <w:rPr>
      <w:b/>
      <w:sz w:val="24"/>
      <w:szCs w:val="22"/>
    </w:rPr>
  </w:style>
  <w:style w:type="paragraph" w:customStyle="1" w:styleId="TableCellDecimal">
    <w:name w:val="Table Cell Decimal"/>
    <w:qFormat/>
    <w:rsid w:val="00FB4987"/>
    <w:pPr>
      <w:tabs>
        <w:tab w:val="decimal" w:pos="360"/>
      </w:tabs>
      <w:spacing w:after="60"/>
    </w:pPr>
    <w:rPr>
      <w:szCs w:val="22"/>
    </w:rPr>
  </w:style>
  <w:style w:type="paragraph" w:styleId="Title">
    <w:name w:val="Title"/>
    <w:next w:val="Paragraph"/>
    <w:link w:val="TitleChar"/>
    <w:qFormat/>
    <w:locked/>
    <w:rsid w:val="00FB4987"/>
    <w:pPr>
      <w:keepNext/>
      <w:keepLines/>
      <w:spacing w:before="120" w:after="120"/>
      <w:contextualSpacing/>
      <w:jc w:val="center"/>
      <w:outlineLvl w:val="0"/>
    </w:pPr>
    <w:rPr>
      <w:b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FB4987"/>
    <w:rPr>
      <w:b/>
      <w:caps/>
      <w:spacing w:val="5"/>
      <w:kern w:val="28"/>
      <w:sz w:val="36"/>
      <w:szCs w:val="52"/>
      <w:lang w:val="en-US" w:eastAsia="en-US" w:bidi="ar-SA"/>
    </w:rPr>
  </w:style>
  <w:style w:type="paragraph" w:customStyle="1" w:styleId="Instrux">
    <w:name w:val="Instrux"/>
    <w:basedOn w:val="Paragraph"/>
    <w:link w:val="InstruxChar"/>
    <w:qFormat/>
    <w:rsid w:val="00FB4987"/>
    <w:rPr>
      <w:i/>
      <w:color w:val="008000"/>
    </w:rPr>
  </w:style>
  <w:style w:type="paragraph" w:customStyle="1" w:styleId="OmniSTYLE">
    <w:name w:val="OmniSTYLE"/>
    <w:semiHidden/>
    <w:rsid w:val="000F203F"/>
    <w:pPr>
      <w:spacing w:after="240" w:line="300" w:lineRule="exact"/>
    </w:pPr>
    <w:rPr>
      <w:sz w:val="24"/>
      <w:szCs w:val="24"/>
    </w:rPr>
  </w:style>
  <w:style w:type="paragraph" w:customStyle="1" w:styleId="TitlePage1">
    <w:name w:val="Title Page 1"/>
    <w:rsid w:val="000F203F"/>
    <w:pPr>
      <w:spacing w:after="240"/>
      <w:jc w:val="center"/>
    </w:pPr>
    <w:rPr>
      <w:rFonts w:ascii="Times New Roman Bold" w:hAnsi="Times New Roman Bold" w:cs="Arial"/>
      <w:b/>
      <w:bCs/>
      <w:caps/>
      <w:kern w:val="28"/>
      <w:sz w:val="32"/>
      <w:szCs w:val="32"/>
    </w:rPr>
  </w:style>
  <w:style w:type="paragraph" w:styleId="DocumentMap">
    <w:name w:val="Document Map"/>
    <w:basedOn w:val="Normal"/>
    <w:link w:val="DocumentMapChar"/>
    <w:locked/>
    <w:rsid w:val="007B3320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7B3320"/>
    <w:rPr>
      <w:rFonts w:ascii="Tahoma" w:hAnsi="Tahoma" w:cs="Tahoma"/>
      <w:sz w:val="16"/>
      <w:szCs w:val="16"/>
    </w:rPr>
  </w:style>
  <w:style w:type="paragraph" w:customStyle="1" w:styleId="AttachmentHead">
    <w:name w:val="Attachment Head"/>
    <w:next w:val="Paragraph"/>
    <w:qFormat/>
    <w:rsid w:val="00FB4987"/>
    <w:pPr>
      <w:keepNext/>
      <w:keepLines/>
      <w:tabs>
        <w:tab w:val="left" w:pos="2160"/>
      </w:tabs>
      <w:spacing w:before="240" w:after="240"/>
      <w:ind w:left="2160" w:hanging="2160"/>
      <w:outlineLvl w:val="0"/>
    </w:pPr>
    <w:rPr>
      <w:b/>
      <w:caps/>
      <w:sz w:val="24"/>
      <w:szCs w:val="22"/>
    </w:rPr>
  </w:style>
  <w:style w:type="paragraph" w:customStyle="1" w:styleId="AttachmentHeadContd">
    <w:name w:val="Attachment Head (Cont'd)"/>
    <w:next w:val="Normal"/>
    <w:rsid w:val="000F203F"/>
    <w:pPr>
      <w:keepNext/>
      <w:keepLines/>
      <w:tabs>
        <w:tab w:val="left" w:pos="2160"/>
      </w:tabs>
      <w:spacing w:after="240"/>
      <w:ind w:left="2160" w:hanging="2160"/>
    </w:pPr>
    <w:rPr>
      <w:rFonts w:ascii="Times New Roman Bold" w:hAnsi="Times New Roman Bold"/>
      <w:b/>
      <w:caps/>
      <w:sz w:val="24"/>
      <w:szCs w:val="24"/>
    </w:rPr>
  </w:style>
  <w:style w:type="paragraph" w:customStyle="1" w:styleId="Default">
    <w:name w:val="Default"/>
    <w:rsid w:val="00DA1E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Bulleted1Char">
    <w:name w:val="List Bulleted 1 Char"/>
    <w:link w:val="ListBulleted1"/>
    <w:rsid w:val="008F531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B4987"/>
    <w:pPr>
      <w:ind w:left="720"/>
      <w:contextualSpacing/>
    </w:pPr>
  </w:style>
  <w:style w:type="character" w:customStyle="1" w:styleId="TableCellLeftChar">
    <w:name w:val="Table Cell Left Char"/>
    <w:link w:val="TableCellLeft"/>
    <w:locked/>
    <w:rsid w:val="00FA3910"/>
    <w:rPr>
      <w:szCs w:val="22"/>
      <w:lang w:bidi="ar-SA"/>
    </w:rPr>
  </w:style>
  <w:style w:type="paragraph" w:styleId="ListNumber">
    <w:name w:val="List Number"/>
    <w:qFormat/>
    <w:locked/>
    <w:rsid w:val="00FB4987"/>
    <w:pPr>
      <w:keepLines/>
      <w:numPr>
        <w:numId w:val="23"/>
      </w:numPr>
      <w:spacing w:before="120" w:after="120" w:line="300" w:lineRule="exact"/>
    </w:pPr>
    <w:rPr>
      <w:sz w:val="24"/>
      <w:szCs w:val="22"/>
    </w:rPr>
  </w:style>
  <w:style w:type="character" w:customStyle="1" w:styleId="sup">
    <w:name w:val="sup"/>
    <w:basedOn w:val="DefaultParagraphFont"/>
    <w:rsid w:val="00EA64B9"/>
  </w:style>
  <w:style w:type="character" w:customStyle="1" w:styleId="italics">
    <w:name w:val="italics"/>
    <w:basedOn w:val="DefaultParagraphFont"/>
    <w:rsid w:val="00EA64B9"/>
  </w:style>
  <w:style w:type="character" w:customStyle="1" w:styleId="bold">
    <w:name w:val="bold"/>
    <w:basedOn w:val="DefaultParagraphFont"/>
    <w:rsid w:val="00EA64B9"/>
  </w:style>
  <w:style w:type="table" w:styleId="TableGrid">
    <w:name w:val="Table Grid"/>
    <w:basedOn w:val="TableNormal"/>
    <w:uiPriority w:val="59"/>
    <w:locked/>
    <w:rsid w:val="007F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locked/>
    <w:rsid w:val="003E0000"/>
  </w:style>
  <w:style w:type="paragraph" w:styleId="List">
    <w:name w:val="List"/>
    <w:qFormat/>
    <w:locked/>
    <w:rsid w:val="00FB4987"/>
    <w:pPr>
      <w:keepLines/>
      <w:spacing w:before="120" w:after="120" w:line="300" w:lineRule="exact"/>
    </w:pPr>
    <w:rPr>
      <w:sz w:val="24"/>
      <w:szCs w:val="22"/>
    </w:rPr>
  </w:style>
  <w:style w:type="paragraph" w:styleId="List2">
    <w:name w:val="List 2"/>
    <w:qFormat/>
    <w:locked/>
    <w:rsid w:val="00FB4987"/>
    <w:pPr>
      <w:keepLines/>
      <w:spacing w:before="120" w:after="120" w:line="300" w:lineRule="exact"/>
      <w:ind w:left="360"/>
    </w:pPr>
    <w:rPr>
      <w:sz w:val="24"/>
      <w:szCs w:val="22"/>
    </w:rPr>
  </w:style>
  <w:style w:type="paragraph" w:styleId="List3">
    <w:name w:val="List 3"/>
    <w:qFormat/>
    <w:locked/>
    <w:rsid w:val="00FB4987"/>
    <w:pPr>
      <w:keepLines/>
      <w:spacing w:before="120" w:after="120" w:line="300" w:lineRule="exact"/>
      <w:ind w:left="720"/>
    </w:pPr>
    <w:rPr>
      <w:sz w:val="24"/>
      <w:szCs w:val="22"/>
    </w:rPr>
  </w:style>
  <w:style w:type="paragraph" w:styleId="List4">
    <w:name w:val="List 4"/>
    <w:qFormat/>
    <w:locked/>
    <w:rsid w:val="00FB4987"/>
    <w:pPr>
      <w:keepLines/>
      <w:spacing w:before="120" w:after="120" w:line="300" w:lineRule="exact"/>
      <w:ind w:left="1080"/>
    </w:pPr>
    <w:rPr>
      <w:sz w:val="24"/>
      <w:szCs w:val="22"/>
    </w:rPr>
  </w:style>
  <w:style w:type="paragraph" w:styleId="List5">
    <w:name w:val="List 5"/>
    <w:qFormat/>
    <w:locked/>
    <w:rsid w:val="00FB4987"/>
    <w:pPr>
      <w:keepLines/>
      <w:spacing w:before="120" w:after="120" w:line="300" w:lineRule="exact"/>
      <w:ind w:left="1440"/>
    </w:pPr>
    <w:rPr>
      <w:sz w:val="24"/>
      <w:szCs w:val="22"/>
    </w:rPr>
  </w:style>
  <w:style w:type="paragraph" w:styleId="ListBullet">
    <w:name w:val="List Bullet"/>
    <w:qFormat/>
    <w:locked/>
    <w:rsid w:val="00FB4987"/>
    <w:pPr>
      <w:keepLines/>
      <w:numPr>
        <w:numId w:val="29"/>
      </w:numPr>
      <w:spacing w:before="120" w:after="120" w:line="300" w:lineRule="exact"/>
    </w:pPr>
    <w:rPr>
      <w:sz w:val="24"/>
      <w:szCs w:val="22"/>
    </w:rPr>
  </w:style>
  <w:style w:type="paragraph" w:styleId="ListBullet2">
    <w:name w:val="List Bullet 2"/>
    <w:qFormat/>
    <w:locked/>
    <w:rsid w:val="00FB4987"/>
    <w:pPr>
      <w:keepLines/>
      <w:numPr>
        <w:ilvl w:val="1"/>
        <w:numId w:val="29"/>
      </w:numPr>
      <w:spacing w:before="120" w:after="120" w:line="300" w:lineRule="exact"/>
    </w:pPr>
    <w:rPr>
      <w:sz w:val="24"/>
      <w:szCs w:val="22"/>
    </w:rPr>
  </w:style>
  <w:style w:type="paragraph" w:styleId="ListBullet3">
    <w:name w:val="List Bullet 3"/>
    <w:qFormat/>
    <w:locked/>
    <w:rsid w:val="00FB4987"/>
    <w:pPr>
      <w:keepLines/>
      <w:numPr>
        <w:ilvl w:val="2"/>
        <w:numId w:val="29"/>
      </w:numPr>
      <w:spacing w:before="120" w:after="120" w:line="300" w:lineRule="exact"/>
    </w:pPr>
    <w:rPr>
      <w:sz w:val="24"/>
      <w:szCs w:val="22"/>
    </w:rPr>
  </w:style>
  <w:style w:type="paragraph" w:styleId="ListBullet4">
    <w:name w:val="List Bullet 4"/>
    <w:qFormat/>
    <w:locked/>
    <w:rsid w:val="00FB4987"/>
    <w:pPr>
      <w:keepLines/>
      <w:numPr>
        <w:ilvl w:val="3"/>
        <w:numId w:val="29"/>
      </w:numPr>
      <w:spacing w:before="120" w:after="120" w:line="300" w:lineRule="exact"/>
    </w:pPr>
    <w:rPr>
      <w:sz w:val="24"/>
      <w:szCs w:val="22"/>
    </w:rPr>
  </w:style>
  <w:style w:type="paragraph" w:styleId="ListBullet5">
    <w:name w:val="List Bullet 5"/>
    <w:qFormat/>
    <w:locked/>
    <w:rsid w:val="00FB4987"/>
    <w:pPr>
      <w:keepLines/>
      <w:numPr>
        <w:ilvl w:val="4"/>
        <w:numId w:val="29"/>
      </w:numPr>
      <w:spacing w:before="120" w:after="120" w:line="300" w:lineRule="exact"/>
    </w:pPr>
    <w:rPr>
      <w:sz w:val="24"/>
      <w:szCs w:val="22"/>
    </w:rPr>
  </w:style>
  <w:style w:type="paragraph" w:styleId="ListNumber2">
    <w:name w:val="List Number 2"/>
    <w:qFormat/>
    <w:locked/>
    <w:rsid w:val="00FB4987"/>
    <w:pPr>
      <w:keepLines/>
      <w:numPr>
        <w:ilvl w:val="1"/>
        <w:numId w:val="23"/>
      </w:numPr>
      <w:spacing w:before="120" w:after="120" w:line="300" w:lineRule="exact"/>
    </w:pPr>
    <w:rPr>
      <w:sz w:val="24"/>
      <w:szCs w:val="22"/>
    </w:rPr>
  </w:style>
  <w:style w:type="paragraph" w:styleId="ListNumber3">
    <w:name w:val="List Number 3"/>
    <w:qFormat/>
    <w:locked/>
    <w:rsid w:val="00FB4987"/>
    <w:pPr>
      <w:keepLines/>
      <w:numPr>
        <w:ilvl w:val="2"/>
        <w:numId w:val="23"/>
      </w:numPr>
      <w:spacing w:before="120" w:after="120" w:line="300" w:lineRule="exact"/>
    </w:pPr>
    <w:rPr>
      <w:sz w:val="24"/>
      <w:szCs w:val="22"/>
    </w:rPr>
  </w:style>
  <w:style w:type="paragraph" w:styleId="ListNumber4">
    <w:name w:val="List Number 4"/>
    <w:qFormat/>
    <w:locked/>
    <w:rsid w:val="00FB4987"/>
    <w:pPr>
      <w:keepLines/>
      <w:numPr>
        <w:ilvl w:val="3"/>
        <w:numId w:val="23"/>
      </w:numPr>
      <w:spacing w:before="120" w:after="120" w:line="300" w:lineRule="exact"/>
    </w:pPr>
    <w:rPr>
      <w:sz w:val="24"/>
      <w:szCs w:val="22"/>
    </w:rPr>
  </w:style>
  <w:style w:type="paragraph" w:styleId="ListNumber5">
    <w:name w:val="List Number 5"/>
    <w:qFormat/>
    <w:locked/>
    <w:rsid w:val="00FB4987"/>
    <w:pPr>
      <w:keepLines/>
      <w:numPr>
        <w:ilvl w:val="4"/>
        <w:numId w:val="23"/>
      </w:numPr>
      <w:spacing w:before="120" w:after="120" w:line="300" w:lineRule="exact"/>
    </w:pPr>
    <w:rPr>
      <w:sz w:val="24"/>
      <w:szCs w:val="22"/>
    </w:rPr>
  </w:style>
  <w:style w:type="paragraph" w:styleId="TOAHeading">
    <w:name w:val="toa heading"/>
    <w:basedOn w:val="Normal"/>
    <w:next w:val="Normal"/>
    <w:uiPriority w:val="99"/>
    <w:locked/>
    <w:rsid w:val="00FB4987"/>
    <w:pPr>
      <w:keepNext/>
      <w:keepLines/>
      <w:spacing w:after="240"/>
    </w:pPr>
    <w:rPr>
      <w:b/>
      <w:bCs/>
      <w:caps/>
      <w:szCs w:val="24"/>
    </w:rPr>
  </w:style>
  <w:style w:type="paragraph" w:styleId="TOCHeading">
    <w:name w:val="TOC Heading"/>
    <w:basedOn w:val="Normal"/>
    <w:next w:val="Normal"/>
    <w:uiPriority w:val="39"/>
    <w:semiHidden/>
    <w:qFormat/>
    <w:rsid w:val="00FB4987"/>
  </w:style>
  <w:style w:type="paragraph" w:customStyle="1" w:styleId="TableTitleContd0">
    <w:name w:val="Table Title Contd"/>
    <w:next w:val="Paragraph"/>
    <w:qFormat/>
    <w:rsid w:val="00FB4987"/>
    <w:pPr>
      <w:keepNext/>
      <w:keepLines/>
      <w:tabs>
        <w:tab w:val="left" w:pos="2160"/>
      </w:tabs>
      <w:spacing w:before="240" w:after="240"/>
      <w:ind w:left="2160" w:hanging="2160"/>
    </w:pPr>
    <w:rPr>
      <w:b/>
      <w:sz w:val="24"/>
      <w:szCs w:val="22"/>
    </w:rPr>
  </w:style>
  <w:style w:type="paragraph" w:customStyle="1" w:styleId="ListFooter">
    <w:name w:val="List Footer"/>
    <w:qFormat/>
    <w:rsid w:val="00FB4987"/>
    <w:pPr>
      <w:keepLines/>
      <w:spacing w:after="60"/>
      <w:ind w:left="360" w:hanging="360"/>
    </w:pPr>
    <w:rPr>
      <w:szCs w:val="22"/>
    </w:rPr>
  </w:style>
  <w:style w:type="paragraph" w:customStyle="1" w:styleId="FigureTitleContd0">
    <w:name w:val="Figure Title Contd"/>
    <w:next w:val="FigureHolder"/>
    <w:qFormat/>
    <w:rsid w:val="00FB4987"/>
    <w:pPr>
      <w:keepNext/>
      <w:keepLines/>
      <w:tabs>
        <w:tab w:val="left" w:pos="2160"/>
      </w:tabs>
      <w:spacing w:before="240" w:after="240"/>
      <w:ind w:left="2160" w:hanging="2160"/>
    </w:pPr>
    <w:rPr>
      <w:b/>
      <w:sz w:val="24"/>
      <w:szCs w:val="22"/>
    </w:rPr>
  </w:style>
  <w:style w:type="paragraph" w:customStyle="1" w:styleId="AppendixHeadContd0">
    <w:name w:val="Appendix Head Contd"/>
    <w:next w:val="Paragraph"/>
    <w:qFormat/>
    <w:rsid w:val="00FB4987"/>
    <w:pPr>
      <w:keepNext/>
      <w:keepLines/>
      <w:tabs>
        <w:tab w:val="left" w:pos="2160"/>
      </w:tabs>
      <w:spacing w:before="240" w:after="240"/>
      <w:ind w:left="2160" w:hanging="2160"/>
    </w:pPr>
    <w:rPr>
      <w:b/>
      <w:caps/>
      <w:sz w:val="24"/>
      <w:szCs w:val="22"/>
    </w:rPr>
  </w:style>
  <w:style w:type="paragraph" w:customStyle="1" w:styleId="AttachmentHeadContd0">
    <w:name w:val="Attachment Head Contd"/>
    <w:next w:val="Paragraph"/>
    <w:qFormat/>
    <w:rsid w:val="00FB4987"/>
    <w:pPr>
      <w:keepNext/>
      <w:keepLines/>
      <w:tabs>
        <w:tab w:val="left" w:pos="2160"/>
      </w:tabs>
      <w:spacing w:before="240" w:after="240"/>
      <w:ind w:left="2160" w:hanging="2160"/>
    </w:pPr>
    <w:rPr>
      <w:b/>
      <w:caps/>
      <w:sz w:val="24"/>
      <w:szCs w:val="22"/>
    </w:rPr>
  </w:style>
  <w:style w:type="paragraph" w:customStyle="1" w:styleId="TableCellLeft4">
    <w:name w:val="Table Cell Left 4"/>
    <w:qFormat/>
    <w:rsid w:val="00FB4987"/>
    <w:pPr>
      <w:spacing w:after="60"/>
    </w:pPr>
    <w:rPr>
      <w:b/>
      <w:sz w:val="24"/>
      <w:szCs w:val="22"/>
    </w:rPr>
  </w:style>
  <w:style w:type="paragraph" w:customStyle="1" w:styleId="TableCellCenter4">
    <w:name w:val="Table Cell Center 4"/>
    <w:qFormat/>
    <w:rsid w:val="00FB4987"/>
    <w:pPr>
      <w:spacing w:after="60"/>
      <w:jc w:val="center"/>
    </w:pPr>
    <w:rPr>
      <w:b/>
      <w:sz w:val="24"/>
      <w:szCs w:val="22"/>
    </w:rPr>
  </w:style>
  <w:style w:type="numbering" w:customStyle="1" w:styleId="OmniHeadings">
    <w:name w:val="OmniHeadings"/>
    <w:uiPriority w:val="99"/>
    <w:rsid w:val="00FB4987"/>
    <w:pPr>
      <w:numPr>
        <w:numId w:val="15"/>
      </w:numPr>
    </w:pPr>
  </w:style>
  <w:style w:type="numbering" w:customStyle="1" w:styleId="OmniListNumber">
    <w:name w:val="OmniListNumber"/>
    <w:uiPriority w:val="99"/>
    <w:rsid w:val="00FB4987"/>
    <w:pPr>
      <w:numPr>
        <w:numId w:val="16"/>
      </w:numPr>
    </w:pPr>
  </w:style>
  <w:style w:type="numbering" w:customStyle="1" w:styleId="OmniListBullets">
    <w:name w:val="OmniListBullets"/>
    <w:uiPriority w:val="99"/>
    <w:rsid w:val="00FB4987"/>
    <w:pPr>
      <w:numPr>
        <w:numId w:val="17"/>
      </w:numPr>
    </w:pPr>
  </w:style>
  <w:style w:type="character" w:customStyle="1" w:styleId="S1H1Char">
    <w:name w:val="S1H1 Char"/>
    <w:basedOn w:val="DefaultParagraphFont"/>
    <w:link w:val="S1H1"/>
    <w:rsid w:val="00FB4987"/>
    <w:rPr>
      <w:b/>
      <w:caps/>
      <w:sz w:val="24"/>
      <w:szCs w:val="22"/>
      <w:lang w:val="en-US" w:eastAsia="en-US" w:bidi="ar-SA"/>
    </w:rPr>
  </w:style>
  <w:style w:type="character" w:customStyle="1" w:styleId="S1H2Char">
    <w:name w:val="S1H2 Char"/>
    <w:basedOn w:val="DefaultParagraphFont"/>
    <w:link w:val="S1H2"/>
    <w:rsid w:val="00FB4987"/>
    <w:rPr>
      <w:b/>
      <w:sz w:val="24"/>
      <w:szCs w:val="22"/>
      <w:lang w:val="en-US" w:eastAsia="en-US" w:bidi="ar-SA"/>
    </w:rPr>
  </w:style>
  <w:style w:type="character" w:customStyle="1" w:styleId="S1H3Char">
    <w:name w:val="S1H3 Char"/>
    <w:basedOn w:val="DefaultParagraphFont"/>
    <w:link w:val="S1H3"/>
    <w:rsid w:val="00FB4987"/>
    <w:rPr>
      <w:b/>
      <w:sz w:val="24"/>
      <w:szCs w:val="22"/>
      <w:lang w:val="en-US" w:eastAsia="en-US" w:bidi="ar-SA"/>
    </w:rPr>
  </w:style>
  <w:style w:type="character" w:customStyle="1" w:styleId="S1H4Char">
    <w:name w:val="S1H4 Char"/>
    <w:basedOn w:val="DefaultParagraphFont"/>
    <w:link w:val="S1H4"/>
    <w:rsid w:val="00FB4987"/>
    <w:rPr>
      <w:b/>
      <w:sz w:val="24"/>
      <w:szCs w:val="22"/>
      <w:lang w:val="en-US" w:eastAsia="en-US" w:bidi="ar-SA"/>
    </w:rPr>
  </w:style>
  <w:style w:type="character" w:customStyle="1" w:styleId="S1H5Char">
    <w:name w:val="S1H5 Char"/>
    <w:basedOn w:val="DefaultParagraphFont"/>
    <w:link w:val="S1H5"/>
    <w:rsid w:val="00FB4987"/>
    <w:rPr>
      <w:b/>
      <w:sz w:val="24"/>
      <w:szCs w:val="22"/>
      <w:lang w:val="en-US" w:eastAsia="en-US" w:bidi="ar-SA"/>
    </w:rPr>
  </w:style>
  <w:style w:type="character" w:customStyle="1" w:styleId="S1H6Char">
    <w:name w:val="S1H6 Char"/>
    <w:basedOn w:val="DefaultParagraphFont"/>
    <w:link w:val="S1H6"/>
    <w:rsid w:val="00FB4987"/>
    <w:rPr>
      <w:b/>
      <w:sz w:val="24"/>
      <w:szCs w:val="22"/>
      <w:lang w:val="en-US" w:eastAsia="en-US" w:bidi="ar-SA"/>
    </w:rPr>
  </w:style>
  <w:style w:type="character" w:customStyle="1" w:styleId="S1H7Char">
    <w:name w:val="S1H7 Char"/>
    <w:basedOn w:val="DefaultParagraphFont"/>
    <w:link w:val="S1H7"/>
    <w:rsid w:val="00FB4987"/>
    <w:rPr>
      <w:b/>
      <w:sz w:val="24"/>
      <w:szCs w:val="22"/>
      <w:lang w:val="en-US" w:eastAsia="en-US" w:bidi="ar-SA"/>
    </w:rPr>
  </w:style>
  <w:style w:type="character" w:customStyle="1" w:styleId="S1H8Char">
    <w:name w:val="S1H8 Char"/>
    <w:basedOn w:val="DefaultParagraphFont"/>
    <w:link w:val="S1H8"/>
    <w:rsid w:val="00FB4987"/>
    <w:rPr>
      <w:b/>
      <w:sz w:val="24"/>
      <w:szCs w:val="22"/>
      <w:lang w:val="en-US" w:eastAsia="en-US" w:bidi="ar-SA"/>
    </w:rPr>
  </w:style>
  <w:style w:type="character" w:customStyle="1" w:styleId="S1H9Char">
    <w:name w:val="S1H9 Char"/>
    <w:basedOn w:val="DefaultParagraphFont"/>
    <w:link w:val="S1H9"/>
    <w:rsid w:val="00FB4987"/>
    <w:rPr>
      <w:b/>
      <w:sz w:val="24"/>
      <w:szCs w:val="22"/>
      <w:lang w:val="en-US" w:eastAsia="en-US" w:bidi="ar-SA"/>
    </w:rPr>
  </w:style>
  <w:style w:type="character" w:customStyle="1" w:styleId="Title4Char">
    <w:name w:val="Title 4 Char"/>
    <w:basedOn w:val="DefaultParagraphFont"/>
    <w:link w:val="Title4"/>
    <w:rsid w:val="00FB4987"/>
    <w:rPr>
      <w:b/>
      <w:sz w:val="24"/>
      <w:szCs w:val="22"/>
      <w:lang w:val="en-US" w:eastAsia="en-US" w:bidi="ar-SA"/>
    </w:rPr>
  </w:style>
  <w:style w:type="character" w:customStyle="1" w:styleId="Title3Char">
    <w:name w:val="Title 3 Char"/>
    <w:basedOn w:val="DefaultParagraphFont"/>
    <w:link w:val="Title3"/>
    <w:rsid w:val="00FB4987"/>
    <w:rPr>
      <w:b/>
      <w:sz w:val="24"/>
      <w:szCs w:val="22"/>
      <w:lang w:val="en-US" w:eastAsia="en-US" w:bidi="ar-SA"/>
    </w:rPr>
  </w:style>
  <w:style w:type="character" w:customStyle="1" w:styleId="Title1Char">
    <w:name w:val="Title 1 Char"/>
    <w:basedOn w:val="DefaultParagraphFont"/>
    <w:link w:val="Title1"/>
    <w:rsid w:val="00FB4987"/>
    <w:rPr>
      <w:b/>
      <w:caps/>
      <w:sz w:val="24"/>
      <w:szCs w:val="22"/>
      <w:lang w:val="en-US" w:eastAsia="en-US" w:bidi="ar-SA"/>
    </w:rPr>
  </w:style>
  <w:style w:type="numbering" w:customStyle="1" w:styleId="OmniListOutlineNumber">
    <w:name w:val="OmniListOutlineNumber"/>
    <w:uiPriority w:val="99"/>
    <w:rsid w:val="00FB4987"/>
    <w:pPr>
      <w:numPr>
        <w:numId w:val="18"/>
      </w:numPr>
    </w:pPr>
  </w:style>
  <w:style w:type="paragraph" w:customStyle="1" w:styleId="ListOutlineNumber">
    <w:name w:val="List Outline Number"/>
    <w:qFormat/>
    <w:rsid w:val="00FB4987"/>
    <w:pPr>
      <w:keepLines/>
      <w:numPr>
        <w:numId w:val="18"/>
      </w:numPr>
      <w:spacing w:before="120" w:after="120" w:line="300" w:lineRule="exact"/>
    </w:pPr>
    <w:rPr>
      <w:sz w:val="24"/>
      <w:szCs w:val="22"/>
    </w:rPr>
  </w:style>
  <w:style w:type="paragraph" w:customStyle="1" w:styleId="ListOutlineNumber2">
    <w:name w:val="List Outline Number 2"/>
    <w:qFormat/>
    <w:rsid w:val="00FB4987"/>
    <w:pPr>
      <w:keepLines/>
      <w:numPr>
        <w:ilvl w:val="1"/>
        <w:numId w:val="18"/>
      </w:numPr>
      <w:spacing w:before="120" w:after="120" w:line="300" w:lineRule="exact"/>
    </w:pPr>
    <w:rPr>
      <w:sz w:val="24"/>
      <w:szCs w:val="22"/>
    </w:rPr>
  </w:style>
  <w:style w:type="paragraph" w:customStyle="1" w:styleId="ListOutlineNumber3">
    <w:name w:val="List Outline Number 3"/>
    <w:qFormat/>
    <w:rsid w:val="00FB4987"/>
    <w:pPr>
      <w:keepLines/>
      <w:numPr>
        <w:ilvl w:val="2"/>
        <w:numId w:val="18"/>
      </w:numPr>
      <w:spacing w:before="120" w:after="120" w:line="300" w:lineRule="exact"/>
    </w:pPr>
    <w:rPr>
      <w:sz w:val="24"/>
      <w:szCs w:val="22"/>
    </w:rPr>
  </w:style>
  <w:style w:type="paragraph" w:customStyle="1" w:styleId="ListOutlineNumber4">
    <w:name w:val="List Outline Number 4"/>
    <w:qFormat/>
    <w:rsid w:val="00FB4987"/>
    <w:pPr>
      <w:keepLines/>
      <w:numPr>
        <w:ilvl w:val="3"/>
        <w:numId w:val="18"/>
      </w:numPr>
      <w:spacing w:before="120" w:after="120" w:line="300" w:lineRule="exact"/>
    </w:pPr>
    <w:rPr>
      <w:sz w:val="24"/>
      <w:szCs w:val="22"/>
    </w:rPr>
  </w:style>
  <w:style w:type="paragraph" w:customStyle="1" w:styleId="ListOutlineNumber5">
    <w:name w:val="List Outline Number 5"/>
    <w:qFormat/>
    <w:rsid w:val="00FB4987"/>
    <w:pPr>
      <w:keepLines/>
      <w:numPr>
        <w:ilvl w:val="4"/>
        <w:numId w:val="18"/>
      </w:numPr>
      <w:spacing w:before="120" w:after="120" w:line="300" w:lineRule="exact"/>
    </w:pPr>
    <w:rPr>
      <w:sz w:val="24"/>
      <w:szCs w:val="22"/>
    </w:rPr>
  </w:style>
  <w:style w:type="paragraph" w:customStyle="1" w:styleId="ListOutlineNumber6">
    <w:name w:val="List Outline Number 6"/>
    <w:qFormat/>
    <w:rsid w:val="00FB4987"/>
    <w:pPr>
      <w:keepLines/>
      <w:numPr>
        <w:ilvl w:val="5"/>
        <w:numId w:val="18"/>
      </w:numPr>
      <w:spacing w:before="120" w:after="120" w:line="300" w:lineRule="exact"/>
    </w:pPr>
    <w:rPr>
      <w:sz w:val="24"/>
      <w:szCs w:val="22"/>
    </w:rPr>
  </w:style>
  <w:style w:type="paragraph" w:customStyle="1" w:styleId="ListOutlineNumber7">
    <w:name w:val="List Outline Number 7"/>
    <w:qFormat/>
    <w:rsid w:val="00FB4987"/>
    <w:pPr>
      <w:keepLines/>
      <w:numPr>
        <w:ilvl w:val="6"/>
        <w:numId w:val="18"/>
      </w:numPr>
      <w:spacing w:before="120" w:after="120" w:line="300" w:lineRule="exact"/>
    </w:pPr>
    <w:rPr>
      <w:sz w:val="24"/>
      <w:szCs w:val="22"/>
    </w:rPr>
  </w:style>
  <w:style w:type="paragraph" w:customStyle="1" w:styleId="ListOutlineNumber8">
    <w:name w:val="List Outline Number 8"/>
    <w:qFormat/>
    <w:rsid w:val="00FB4987"/>
    <w:pPr>
      <w:keepLines/>
      <w:numPr>
        <w:ilvl w:val="7"/>
        <w:numId w:val="18"/>
      </w:numPr>
      <w:spacing w:before="120" w:after="120" w:line="300" w:lineRule="exact"/>
    </w:pPr>
    <w:rPr>
      <w:sz w:val="24"/>
      <w:szCs w:val="22"/>
    </w:rPr>
  </w:style>
  <w:style w:type="paragraph" w:customStyle="1" w:styleId="ListOutlineNumber9">
    <w:name w:val="List Outline Number 9"/>
    <w:qFormat/>
    <w:rsid w:val="00FB4987"/>
    <w:pPr>
      <w:keepLines/>
      <w:numPr>
        <w:ilvl w:val="8"/>
        <w:numId w:val="18"/>
      </w:numPr>
      <w:spacing w:before="120" w:after="120" w:line="300" w:lineRule="exact"/>
    </w:pPr>
    <w:rPr>
      <w:sz w:val="24"/>
      <w:szCs w:val="22"/>
    </w:rPr>
  </w:style>
  <w:style w:type="numbering" w:customStyle="1" w:styleId="OmniFooterNumber">
    <w:name w:val="OmniFooterNumber"/>
    <w:uiPriority w:val="99"/>
    <w:rsid w:val="00FB4987"/>
    <w:pPr>
      <w:numPr>
        <w:numId w:val="19"/>
      </w:numPr>
    </w:pPr>
  </w:style>
  <w:style w:type="paragraph" w:customStyle="1" w:styleId="ListFooterNumber">
    <w:name w:val="List Footer Number"/>
    <w:qFormat/>
    <w:rsid w:val="00FB4987"/>
    <w:pPr>
      <w:keepLines/>
      <w:numPr>
        <w:numId w:val="25"/>
      </w:numPr>
      <w:spacing w:after="60"/>
    </w:pPr>
    <w:rPr>
      <w:szCs w:val="22"/>
    </w:rPr>
  </w:style>
  <w:style w:type="paragraph" w:customStyle="1" w:styleId="ListFooterAlpha">
    <w:name w:val="List Footer Alpha"/>
    <w:qFormat/>
    <w:rsid w:val="00FB4987"/>
    <w:pPr>
      <w:keepLines/>
      <w:numPr>
        <w:numId w:val="24"/>
      </w:numPr>
      <w:spacing w:after="60"/>
    </w:pPr>
    <w:rPr>
      <w:szCs w:val="22"/>
    </w:rPr>
  </w:style>
  <w:style w:type="paragraph" w:customStyle="1" w:styleId="TableCellBullet3">
    <w:name w:val="Table Cell Bullet 3"/>
    <w:qFormat/>
    <w:rsid w:val="00FB4987"/>
    <w:pPr>
      <w:numPr>
        <w:ilvl w:val="2"/>
        <w:numId w:val="27"/>
      </w:numPr>
      <w:spacing w:after="60"/>
    </w:pPr>
    <w:rPr>
      <w:sz w:val="24"/>
      <w:szCs w:val="22"/>
    </w:rPr>
  </w:style>
  <w:style w:type="paragraph" w:customStyle="1" w:styleId="TableCellBullet4">
    <w:name w:val="Table Cell Bullet 4"/>
    <w:qFormat/>
    <w:rsid w:val="00FB4987"/>
    <w:pPr>
      <w:numPr>
        <w:ilvl w:val="3"/>
        <w:numId w:val="27"/>
      </w:numPr>
      <w:spacing w:after="60"/>
    </w:pPr>
    <w:rPr>
      <w:b/>
      <w:sz w:val="24"/>
      <w:szCs w:val="22"/>
    </w:rPr>
  </w:style>
  <w:style w:type="paragraph" w:customStyle="1" w:styleId="Paragraph2">
    <w:name w:val="Paragraph 2"/>
    <w:link w:val="Paragraph2Char"/>
    <w:qFormat/>
    <w:rsid w:val="00FB4987"/>
    <w:pPr>
      <w:spacing w:before="240" w:after="240" w:line="300" w:lineRule="exact"/>
    </w:pPr>
    <w:rPr>
      <w:i/>
      <w:sz w:val="24"/>
      <w:szCs w:val="22"/>
    </w:rPr>
  </w:style>
  <w:style w:type="paragraph" w:customStyle="1" w:styleId="Paragraph3">
    <w:name w:val="Paragraph 3"/>
    <w:link w:val="Paragraph3Char"/>
    <w:qFormat/>
    <w:rsid w:val="00FB4987"/>
    <w:pPr>
      <w:spacing w:before="240" w:after="240" w:line="300" w:lineRule="exact"/>
      <w:ind w:left="360"/>
    </w:pPr>
    <w:rPr>
      <w:sz w:val="24"/>
      <w:szCs w:val="22"/>
    </w:rPr>
  </w:style>
  <w:style w:type="character" w:customStyle="1" w:styleId="Paragraph2Char">
    <w:name w:val="Paragraph 2 Char"/>
    <w:basedOn w:val="DefaultParagraphFont"/>
    <w:link w:val="Paragraph2"/>
    <w:rsid w:val="00FB4987"/>
    <w:rPr>
      <w:i/>
      <w:sz w:val="24"/>
      <w:szCs w:val="22"/>
      <w:lang w:val="en-US" w:eastAsia="en-US" w:bidi="ar-SA"/>
    </w:rPr>
  </w:style>
  <w:style w:type="paragraph" w:customStyle="1" w:styleId="Paragraph4">
    <w:name w:val="Paragraph 4"/>
    <w:link w:val="Paragraph4Char"/>
    <w:qFormat/>
    <w:rsid w:val="00FB4987"/>
    <w:pPr>
      <w:spacing w:before="240" w:after="240" w:line="300" w:lineRule="exact"/>
      <w:ind w:left="360"/>
    </w:pPr>
    <w:rPr>
      <w:i/>
      <w:sz w:val="24"/>
      <w:szCs w:val="22"/>
    </w:rPr>
  </w:style>
  <w:style w:type="numbering" w:customStyle="1" w:styleId="OmniFooterAlpha">
    <w:name w:val="OmniFooterAlpha"/>
    <w:uiPriority w:val="99"/>
    <w:rsid w:val="00FB4987"/>
    <w:pPr>
      <w:numPr>
        <w:numId w:val="20"/>
      </w:numPr>
    </w:pPr>
  </w:style>
  <w:style w:type="character" w:customStyle="1" w:styleId="Paragraph3Char">
    <w:name w:val="Paragraph 3 Char"/>
    <w:basedOn w:val="DefaultParagraphFont"/>
    <w:link w:val="Paragraph3"/>
    <w:rsid w:val="00FB4987"/>
    <w:rPr>
      <w:sz w:val="24"/>
      <w:szCs w:val="22"/>
      <w:lang w:val="en-US" w:eastAsia="en-US" w:bidi="ar-SA"/>
    </w:rPr>
  </w:style>
  <w:style w:type="character" w:customStyle="1" w:styleId="Paragraph4Char">
    <w:name w:val="Paragraph 4 Char"/>
    <w:basedOn w:val="DefaultParagraphFont"/>
    <w:link w:val="Paragraph4"/>
    <w:rsid w:val="00FB4987"/>
    <w:rPr>
      <w:i/>
      <w:sz w:val="24"/>
      <w:szCs w:val="22"/>
      <w:lang w:val="en-US" w:eastAsia="en-US" w:bidi="ar-SA"/>
    </w:rPr>
  </w:style>
  <w:style w:type="paragraph" w:customStyle="1" w:styleId="ListReference">
    <w:name w:val="List Reference"/>
    <w:qFormat/>
    <w:rsid w:val="00FB4987"/>
    <w:pPr>
      <w:keepLines/>
      <w:numPr>
        <w:numId w:val="55"/>
      </w:numPr>
      <w:spacing w:before="120" w:after="120" w:line="300" w:lineRule="exact"/>
    </w:pPr>
    <w:rPr>
      <w:sz w:val="24"/>
      <w:szCs w:val="22"/>
    </w:rPr>
  </w:style>
  <w:style w:type="numbering" w:customStyle="1" w:styleId="OmniListReference">
    <w:name w:val="OmniListReference"/>
    <w:uiPriority w:val="99"/>
    <w:rsid w:val="00FB4987"/>
    <w:pPr>
      <w:numPr>
        <w:numId w:val="21"/>
      </w:numPr>
    </w:pPr>
  </w:style>
  <w:style w:type="character" w:customStyle="1" w:styleId="Title2Char">
    <w:name w:val="Title 2 Char"/>
    <w:basedOn w:val="DefaultParagraphFont"/>
    <w:link w:val="Title2"/>
    <w:rsid w:val="00FB4987"/>
    <w:rPr>
      <w:b/>
      <w:caps/>
      <w:sz w:val="24"/>
      <w:szCs w:val="22"/>
      <w:lang w:val="en-US" w:eastAsia="en-US" w:bidi="ar-SA"/>
    </w:rPr>
  </w:style>
  <w:style w:type="character" w:customStyle="1" w:styleId="InstruxChar">
    <w:name w:val="Instrux Char"/>
    <w:basedOn w:val="ParagraphChar"/>
    <w:link w:val="Instrux"/>
    <w:rsid w:val="00FB4987"/>
    <w:rPr>
      <w:i/>
      <w:color w:val="008000"/>
      <w:sz w:val="24"/>
      <w:szCs w:val="22"/>
      <w:lang w:val="en-US" w:eastAsia="en-US" w:bidi="ar-SA"/>
    </w:rPr>
  </w:style>
  <w:style w:type="numbering" w:customStyle="1" w:styleId="OmniTableBullets">
    <w:name w:val="OmniTableBullets"/>
    <w:uiPriority w:val="99"/>
    <w:rsid w:val="00FB4987"/>
    <w:pPr>
      <w:numPr>
        <w:numId w:val="26"/>
      </w:numPr>
    </w:pPr>
  </w:style>
  <w:style w:type="character" w:styleId="Emphasis">
    <w:name w:val="Emphasis"/>
    <w:qFormat/>
    <w:locked/>
    <w:rsid w:val="00611C0B"/>
    <w:rPr>
      <w:i/>
      <w:iCs/>
    </w:rPr>
  </w:style>
  <w:style w:type="paragraph" w:customStyle="1" w:styleId="C-BodyText">
    <w:name w:val="C-Body Text"/>
    <w:link w:val="C-BodyTextChar"/>
    <w:rsid w:val="00B665C7"/>
    <w:pPr>
      <w:spacing w:before="120" w:after="120" w:line="280" w:lineRule="atLeast"/>
    </w:pPr>
    <w:rPr>
      <w:sz w:val="24"/>
    </w:rPr>
  </w:style>
  <w:style w:type="character" w:customStyle="1" w:styleId="C-BodyTextChar">
    <w:name w:val="C-Body Text Char"/>
    <w:basedOn w:val="DefaultParagraphFont"/>
    <w:link w:val="C-BodyText"/>
    <w:rsid w:val="00B665C7"/>
    <w:rPr>
      <w:sz w:val="24"/>
    </w:rPr>
  </w:style>
  <w:style w:type="paragraph" w:customStyle="1" w:styleId="C-Heading1">
    <w:name w:val="C-Heading 1"/>
    <w:next w:val="C-BodyText"/>
    <w:rsid w:val="00B665C7"/>
    <w:pPr>
      <w:keepNext/>
      <w:pageBreakBefore/>
      <w:numPr>
        <w:numId w:val="32"/>
      </w:numPr>
      <w:spacing w:before="480" w:after="120"/>
      <w:outlineLvl w:val="0"/>
    </w:pPr>
    <w:rPr>
      <w:b/>
      <w:caps/>
      <w:sz w:val="28"/>
    </w:rPr>
  </w:style>
  <w:style w:type="paragraph" w:customStyle="1" w:styleId="C-Heading2">
    <w:name w:val="C-Heading 2"/>
    <w:next w:val="C-BodyText"/>
    <w:rsid w:val="00B665C7"/>
    <w:pPr>
      <w:keepNext/>
      <w:numPr>
        <w:ilvl w:val="1"/>
        <w:numId w:val="32"/>
      </w:numPr>
      <w:spacing w:before="240"/>
      <w:outlineLvl w:val="1"/>
    </w:pPr>
    <w:rPr>
      <w:b/>
      <w:sz w:val="28"/>
    </w:rPr>
  </w:style>
  <w:style w:type="paragraph" w:customStyle="1" w:styleId="C-Heading3">
    <w:name w:val="C-Heading 3"/>
    <w:next w:val="C-BodyText"/>
    <w:link w:val="C-Heading3Char"/>
    <w:rsid w:val="00B665C7"/>
    <w:pPr>
      <w:keepNext/>
      <w:numPr>
        <w:ilvl w:val="2"/>
        <w:numId w:val="32"/>
      </w:numPr>
      <w:spacing w:before="240"/>
      <w:outlineLvl w:val="2"/>
    </w:pPr>
    <w:rPr>
      <w:b/>
      <w:sz w:val="24"/>
    </w:rPr>
  </w:style>
  <w:style w:type="paragraph" w:customStyle="1" w:styleId="C-Heading4">
    <w:name w:val="C-Heading 4"/>
    <w:next w:val="C-BodyText"/>
    <w:rsid w:val="00B665C7"/>
    <w:pPr>
      <w:keepNext/>
      <w:numPr>
        <w:ilvl w:val="3"/>
        <w:numId w:val="32"/>
      </w:numPr>
      <w:spacing w:before="240"/>
      <w:outlineLvl w:val="3"/>
    </w:pPr>
    <w:rPr>
      <w:b/>
      <w:sz w:val="24"/>
    </w:rPr>
  </w:style>
  <w:style w:type="paragraph" w:customStyle="1" w:styleId="C-Heading5">
    <w:name w:val="C-Heading 5"/>
    <w:next w:val="C-BodyText"/>
    <w:rsid w:val="00B665C7"/>
    <w:pPr>
      <w:keepNext/>
      <w:numPr>
        <w:ilvl w:val="4"/>
        <w:numId w:val="32"/>
      </w:numPr>
      <w:spacing w:before="240"/>
      <w:outlineLvl w:val="4"/>
    </w:pPr>
    <w:rPr>
      <w:b/>
      <w:sz w:val="24"/>
    </w:rPr>
  </w:style>
  <w:style w:type="paragraph" w:customStyle="1" w:styleId="C-Heading6">
    <w:name w:val="C-Heading 6"/>
    <w:next w:val="C-BodyText"/>
    <w:rsid w:val="00B665C7"/>
    <w:pPr>
      <w:keepNext/>
      <w:numPr>
        <w:ilvl w:val="5"/>
        <w:numId w:val="32"/>
      </w:numPr>
      <w:tabs>
        <w:tab w:val="clear" w:pos="1080"/>
        <w:tab w:val="num" w:pos="1224"/>
        <w:tab w:val="num" w:pos="1309"/>
      </w:tabs>
      <w:spacing w:before="240"/>
      <w:ind w:left="1224" w:hanging="1224"/>
      <w:outlineLvl w:val="5"/>
    </w:pPr>
    <w:rPr>
      <w:b/>
      <w:sz w:val="24"/>
    </w:rPr>
  </w:style>
  <w:style w:type="paragraph" w:customStyle="1" w:styleId="C-TableHeader">
    <w:name w:val="C-Table Header"/>
    <w:next w:val="C-TableText"/>
    <w:link w:val="C-TableHeaderChar"/>
    <w:rsid w:val="00B665C7"/>
    <w:pPr>
      <w:keepNext/>
      <w:spacing w:before="60" w:after="60"/>
    </w:pPr>
    <w:rPr>
      <w:b/>
      <w:sz w:val="22"/>
    </w:rPr>
  </w:style>
  <w:style w:type="paragraph" w:customStyle="1" w:styleId="C-TableText">
    <w:name w:val="C-Table Text"/>
    <w:link w:val="C-TableTextChar"/>
    <w:rsid w:val="00B665C7"/>
    <w:pPr>
      <w:spacing w:before="60" w:after="60"/>
    </w:pPr>
    <w:rPr>
      <w:sz w:val="22"/>
    </w:rPr>
  </w:style>
  <w:style w:type="paragraph" w:customStyle="1" w:styleId="C-TableFootnote">
    <w:name w:val="C-Table Footnote"/>
    <w:next w:val="C-BodyText"/>
    <w:link w:val="C-TableFootnoteChar"/>
    <w:rsid w:val="00B665C7"/>
    <w:pPr>
      <w:tabs>
        <w:tab w:val="left" w:pos="144"/>
      </w:tabs>
      <w:ind w:left="144" w:hanging="144"/>
    </w:pPr>
    <w:rPr>
      <w:rFonts w:cs="Arial"/>
    </w:rPr>
  </w:style>
  <w:style w:type="paragraph" w:customStyle="1" w:styleId="C-NumberedList">
    <w:name w:val="C-Numbered List"/>
    <w:link w:val="C-NumberedListChar"/>
    <w:rsid w:val="00B665C7"/>
    <w:pPr>
      <w:numPr>
        <w:numId w:val="31"/>
      </w:numPr>
      <w:spacing w:before="120" w:after="120" w:line="280" w:lineRule="atLeast"/>
    </w:pPr>
    <w:rPr>
      <w:sz w:val="24"/>
    </w:rPr>
  </w:style>
  <w:style w:type="character" w:customStyle="1" w:styleId="C-Hyperlink">
    <w:name w:val="C-Hyperlink"/>
    <w:basedOn w:val="DefaultParagraphFont"/>
    <w:rsid w:val="00B665C7"/>
    <w:rPr>
      <w:color w:val="0000FF"/>
    </w:rPr>
  </w:style>
  <w:style w:type="character" w:customStyle="1" w:styleId="C-TableCallout">
    <w:name w:val="C-Table Callout"/>
    <w:basedOn w:val="DefaultParagraphFont"/>
    <w:rsid w:val="00B665C7"/>
    <w:rPr>
      <w:rFonts w:ascii="Times New Roman" w:hAnsi="Times New Roman"/>
      <w:dstrike w:val="0"/>
      <w:color w:val="auto"/>
      <w:spacing w:val="0"/>
      <w:w w:val="100"/>
      <w:position w:val="0"/>
      <w:sz w:val="22"/>
      <w:szCs w:val="22"/>
      <w:u w:val="none"/>
      <w:effect w:val="none"/>
      <w:vertAlign w:val="superscript"/>
      <w:em w:val="none"/>
    </w:rPr>
  </w:style>
  <w:style w:type="character" w:customStyle="1" w:styleId="C-Heading3Char">
    <w:name w:val="C-Heading 3 Char"/>
    <w:basedOn w:val="DefaultParagraphFont"/>
    <w:link w:val="C-Heading3"/>
    <w:rsid w:val="00B665C7"/>
    <w:rPr>
      <w:b/>
      <w:sz w:val="24"/>
    </w:rPr>
  </w:style>
  <w:style w:type="character" w:customStyle="1" w:styleId="C-TableTextChar">
    <w:name w:val="C-Table Text Char"/>
    <w:basedOn w:val="DefaultParagraphFont"/>
    <w:link w:val="C-TableText"/>
    <w:rsid w:val="00B665C7"/>
    <w:rPr>
      <w:sz w:val="22"/>
    </w:rPr>
  </w:style>
  <w:style w:type="character" w:customStyle="1" w:styleId="C-TableHeaderChar">
    <w:name w:val="C-Table Header Char"/>
    <w:basedOn w:val="DefaultParagraphFont"/>
    <w:link w:val="C-TableHeader"/>
    <w:rsid w:val="00B665C7"/>
    <w:rPr>
      <w:b/>
      <w:sz w:val="22"/>
    </w:rPr>
  </w:style>
  <w:style w:type="character" w:customStyle="1" w:styleId="C-NumberedListChar">
    <w:name w:val="C-Numbered List Char"/>
    <w:basedOn w:val="DefaultParagraphFont"/>
    <w:link w:val="C-NumberedList"/>
    <w:locked/>
    <w:rsid w:val="00B665C7"/>
    <w:rPr>
      <w:sz w:val="24"/>
    </w:rPr>
  </w:style>
  <w:style w:type="character" w:customStyle="1" w:styleId="C-TableFootnoteChar">
    <w:name w:val="C-Table Footnote Char"/>
    <w:basedOn w:val="DefaultParagraphFont"/>
    <w:link w:val="C-TableFootnote"/>
    <w:locked/>
    <w:rsid w:val="00B665C7"/>
    <w:rPr>
      <w:rFonts w:cs="Arial"/>
    </w:rPr>
  </w:style>
  <w:style w:type="paragraph" w:styleId="Revision">
    <w:name w:val="Revision"/>
    <w:hidden/>
    <w:uiPriority w:val="99"/>
    <w:semiHidden/>
    <w:rsid w:val="009047EB"/>
    <w:rPr>
      <w:sz w:val="24"/>
      <w:szCs w:val="24"/>
    </w:rPr>
  </w:style>
  <w:style w:type="paragraph" w:customStyle="1" w:styleId="Title20">
    <w:name w:val="Title2"/>
    <w:basedOn w:val="Normal"/>
    <w:rsid w:val="00904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">
    <w:name w:val="desc"/>
    <w:basedOn w:val="Normal"/>
    <w:rsid w:val="00904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9047EB"/>
  </w:style>
  <w:style w:type="paragraph" w:customStyle="1" w:styleId="SAS10">
    <w:name w:val="SAS 10"/>
    <w:basedOn w:val="Normal"/>
    <w:rsid w:val="009047EB"/>
    <w:pPr>
      <w:spacing w:after="0" w:line="190" w:lineRule="exact"/>
    </w:pPr>
    <w:rPr>
      <w:rFonts w:ascii="Courier New" w:eastAsia="SimSun" w:hAnsi="Courier New"/>
      <w:spacing w:val="-14"/>
      <w:sz w:val="20"/>
      <w:szCs w:val="24"/>
      <w:lang w:eastAsia="zh-CN"/>
    </w:rPr>
  </w:style>
  <w:style w:type="character" w:customStyle="1" w:styleId="ListParagraphChar">
    <w:name w:val="List Paragraph Char"/>
    <w:link w:val="ListParagraph"/>
    <w:rsid w:val="009047EB"/>
    <w:rPr>
      <w:rFonts w:ascii="Calibri" w:hAnsi="Calibri"/>
      <w:sz w:val="22"/>
      <w:szCs w:val="22"/>
    </w:rPr>
  </w:style>
  <w:style w:type="paragraph" w:customStyle="1" w:styleId="ListBulletSub">
    <w:name w:val="List Bullet Sub"/>
    <w:basedOn w:val="ListBullet"/>
    <w:link w:val="ListBulletSubChar"/>
    <w:rsid w:val="009047EB"/>
    <w:pPr>
      <w:keepLines w:val="0"/>
      <w:numPr>
        <w:numId w:val="0"/>
      </w:numPr>
      <w:tabs>
        <w:tab w:val="left" w:pos="720"/>
      </w:tabs>
      <w:spacing w:before="0" w:after="140"/>
      <w:ind w:left="720"/>
    </w:pPr>
    <w:rPr>
      <w:rFonts w:ascii="Arial" w:hAnsi="Arial" w:cs="Arial"/>
      <w:szCs w:val="24"/>
    </w:rPr>
  </w:style>
  <w:style w:type="character" w:customStyle="1" w:styleId="ListBulletSubChar">
    <w:name w:val="List Bullet Sub Char"/>
    <w:link w:val="ListBulletSub"/>
    <w:rsid w:val="009047EB"/>
    <w:rPr>
      <w:rFonts w:ascii="Arial" w:hAnsi="Arial" w:cs="Arial"/>
      <w:sz w:val="24"/>
      <w:szCs w:val="24"/>
    </w:rPr>
  </w:style>
  <w:style w:type="character" w:customStyle="1" w:styleId="TableTitleChar">
    <w:name w:val="Table Title Char"/>
    <w:link w:val="TableTitle"/>
    <w:rsid w:val="009047EB"/>
    <w:rPr>
      <w:b/>
      <w:sz w:val="24"/>
      <w:szCs w:val="22"/>
    </w:rPr>
  </w:style>
  <w:style w:type="character" w:customStyle="1" w:styleId="highlight">
    <w:name w:val="highlight"/>
    <w:basedOn w:val="DefaultParagraphFont"/>
    <w:rsid w:val="009047EB"/>
  </w:style>
  <w:style w:type="paragraph" w:styleId="BodyText">
    <w:name w:val="Body Text"/>
    <w:basedOn w:val="Normal"/>
    <w:link w:val="BodyTextChar"/>
    <w:uiPriority w:val="99"/>
    <w:unhideWhenUsed/>
    <w:locked/>
    <w:rsid w:val="009047E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9047EB"/>
    <w:rPr>
      <w:rFonts w:asciiTheme="minorHAnsi" w:eastAsiaTheme="minorHAnsi" w:hAnsiTheme="minorHAnsi" w:cstheme="minorBidi"/>
      <w:sz w:val="22"/>
      <w:szCs w:val="22"/>
    </w:rPr>
  </w:style>
  <w:style w:type="character" w:customStyle="1" w:styleId="element-citation">
    <w:name w:val="element-citation"/>
    <w:basedOn w:val="DefaultParagraphFont"/>
    <w:rsid w:val="009047EB"/>
  </w:style>
  <w:style w:type="character" w:customStyle="1" w:styleId="ref-journal">
    <w:name w:val="ref-journal"/>
    <w:basedOn w:val="DefaultParagraphFont"/>
    <w:rsid w:val="009047EB"/>
  </w:style>
  <w:style w:type="character" w:customStyle="1" w:styleId="ref-vol">
    <w:name w:val="ref-vol"/>
    <w:basedOn w:val="DefaultParagraphFont"/>
    <w:rsid w:val="009047EB"/>
  </w:style>
  <w:style w:type="character" w:customStyle="1" w:styleId="reference">
    <w:name w:val="reference"/>
    <w:basedOn w:val="DefaultParagraphFont"/>
    <w:rsid w:val="009047EB"/>
  </w:style>
  <w:style w:type="character" w:customStyle="1" w:styleId="refeditors">
    <w:name w:val="refeditors"/>
    <w:basedOn w:val="DefaultParagraphFont"/>
    <w:rsid w:val="009047EB"/>
  </w:style>
  <w:style w:type="character" w:customStyle="1" w:styleId="refissuetitle">
    <w:name w:val="refissuetitle"/>
    <w:basedOn w:val="DefaultParagraphFont"/>
    <w:rsid w:val="009047EB"/>
  </w:style>
  <w:style w:type="character" w:customStyle="1" w:styleId="refed">
    <w:name w:val="refed"/>
    <w:basedOn w:val="DefaultParagraphFont"/>
    <w:rsid w:val="009047EB"/>
  </w:style>
  <w:style w:type="character" w:customStyle="1" w:styleId="refpublishername">
    <w:name w:val="refpublishername"/>
    <w:basedOn w:val="DefaultParagraphFont"/>
    <w:rsid w:val="009047EB"/>
  </w:style>
  <w:style w:type="character" w:customStyle="1" w:styleId="refpublisherloc">
    <w:name w:val="refpublisherloc"/>
    <w:basedOn w:val="DefaultParagraphFont"/>
    <w:rsid w:val="009047EB"/>
  </w:style>
  <w:style w:type="character" w:customStyle="1" w:styleId="refdate">
    <w:name w:val="refdate"/>
    <w:basedOn w:val="DefaultParagraphFont"/>
    <w:rsid w:val="009047EB"/>
  </w:style>
  <w:style w:type="character" w:customStyle="1" w:styleId="st">
    <w:name w:val="st"/>
    <w:basedOn w:val="DefaultParagraphFont"/>
    <w:rsid w:val="009047EB"/>
  </w:style>
  <w:style w:type="character" w:styleId="PlaceholderText">
    <w:name w:val="Placeholder Text"/>
    <w:basedOn w:val="DefaultParagraphFont"/>
    <w:uiPriority w:val="99"/>
    <w:semiHidden/>
    <w:rsid w:val="009047EB"/>
    <w:rPr>
      <w:color w:val="808080"/>
    </w:rPr>
  </w:style>
  <w:style w:type="character" w:customStyle="1" w:styleId="nlmsource">
    <w:name w:val="nlm_source"/>
    <w:basedOn w:val="DefaultParagraphFont"/>
    <w:rsid w:val="00400D3C"/>
  </w:style>
  <w:style w:type="paragraph" w:customStyle="1" w:styleId="C-Bullet">
    <w:name w:val="C-Bullet"/>
    <w:link w:val="C-BulletChar"/>
    <w:rsid w:val="00F777A9"/>
    <w:pPr>
      <w:numPr>
        <w:numId w:val="103"/>
      </w:numPr>
      <w:spacing w:before="120" w:after="120" w:line="280" w:lineRule="atLeast"/>
    </w:pPr>
    <w:rPr>
      <w:sz w:val="24"/>
    </w:rPr>
  </w:style>
  <w:style w:type="paragraph" w:customStyle="1" w:styleId="C-InstructionText">
    <w:name w:val="C-Instruction Text"/>
    <w:link w:val="C-InstructionTextChar"/>
    <w:rsid w:val="00F777A9"/>
    <w:pPr>
      <w:spacing w:before="120" w:after="120" w:line="280" w:lineRule="atLeast"/>
    </w:pPr>
    <w:rPr>
      <w:vanish/>
      <w:color w:val="FF0000"/>
      <w:sz w:val="24"/>
      <w:szCs w:val="24"/>
    </w:rPr>
  </w:style>
  <w:style w:type="character" w:customStyle="1" w:styleId="C-InstructionTextChar">
    <w:name w:val="C-Instruction Text Char"/>
    <w:basedOn w:val="DefaultParagraphFont"/>
    <w:link w:val="C-InstructionText"/>
    <w:rsid w:val="00F777A9"/>
    <w:rPr>
      <w:vanish/>
      <w:color w:val="FF0000"/>
      <w:sz w:val="24"/>
      <w:szCs w:val="24"/>
    </w:rPr>
  </w:style>
  <w:style w:type="character" w:customStyle="1" w:styleId="C-BulletChar">
    <w:name w:val="C-Bullet Char"/>
    <w:basedOn w:val="DefaultParagraphFont"/>
    <w:link w:val="C-Bullet"/>
    <w:rsid w:val="00F777A9"/>
    <w:rPr>
      <w:sz w:val="24"/>
    </w:rPr>
  </w:style>
  <w:style w:type="paragraph" w:customStyle="1" w:styleId="MSStyle1">
    <w:name w:val="MS Style 1"/>
    <w:basedOn w:val="Normal"/>
    <w:rsid w:val="009D61BF"/>
    <w:pPr>
      <w:spacing w:after="0" w:line="240" w:lineRule="auto"/>
      <w:jc w:val="center"/>
    </w:pPr>
    <w:rPr>
      <w:rFonts w:ascii="Arial" w:hAnsi="Arial"/>
      <w:b/>
      <w:sz w:val="32"/>
      <w:szCs w:val="24"/>
      <w:lang w:val="en-AU" w:eastAsia="en-AU"/>
    </w:rPr>
  </w:style>
  <w:style w:type="paragraph" w:customStyle="1" w:styleId="BMSBodyText">
    <w:name w:val="BMS Body Text"/>
    <w:rsid w:val="00DC7E84"/>
    <w:pPr>
      <w:spacing w:before="120" w:after="120" w:line="300" w:lineRule="auto"/>
      <w:jc w:val="both"/>
    </w:pPr>
    <w:rPr>
      <w:color w:val="000000"/>
      <w:sz w:val="24"/>
    </w:rPr>
  </w:style>
  <w:style w:type="paragraph" w:customStyle="1" w:styleId="HeadingStyle2">
    <w:name w:val="Heading Style2"/>
    <w:basedOn w:val="Normal"/>
    <w:rsid w:val="00FB356B"/>
    <w:pPr>
      <w:spacing w:after="0" w:line="240" w:lineRule="auto"/>
    </w:pPr>
    <w:rPr>
      <w:rFonts w:ascii="Arial" w:hAnsi="Arial"/>
      <w:b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177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680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004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2.health.vic.gov.au/about/clinical-trials-and-research/clinical-trial-research/how-to-make-an-hrec-application-for-clinical-tria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wong\AppData\Roaming\Microsoft\Templates\OmniStyles-U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6869690B9F34B93C6686AEBD3B9BB" ma:contentTypeVersion="1" ma:contentTypeDescription="Create a new document." ma:contentTypeScope="" ma:versionID="d7de56cc21730762aedadc6bdadf65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5556-F931-4743-8FEF-1E80BFF15C11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0283D06-795B-4B3D-97B4-0A755337156B}"/>
</file>

<file path=customXml/itemProps3.xml><?xml version="1.0" encoding="utf-8"?>
<ds:datastoreItem xmlns:ds="http://schemas.openxmlformats.org/officeDocument/2006/customXml" ds:itemID="{80A39536-0A95-41F7-A554-C639A1649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9467C-4CED-4146-99DF-1B32BC40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OmniStyles-US.dotm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Study Report</vt:lpstr>
    </vt:vector>
  </TitlesOfParts>
  <Company>Novotech</Company>
  <LinksUpToDate>false</LinksUpToDate>
  <CharactersWithSpaces>2524</CharactersWithSpaces>
  <SharedDoc>false</SharedDoc>
  <HLinks>
    <vt:vector size="804" baseType="variant">
      <vt:variant>
        <vt:i4>786469</vt:i4>
      </vt:variant>
      <vt:variant>
        <vt:i4>850</vt:i4>
      </vt:variant>
      <vt:variant>
        <vt:i4>0</vt:i4>
      </vt:variant>
      <vt:variant>
        <vt:i4>5</vt:i4>
      </vt:variant>
      <vt:variant>
        <vt:lpwstr/>
      </vt:variant>
      <vt:variant>
        <vt:lpwstr>a_APPENDIX_A_SCHEDULE_OF_ASSESSMENTS</vt:lpwstr>
      </vt:variant>
      <vt:variant>
        <vt:i4>1835133</vt:i4>
      </vt:variant>
      <vt:variant>
        <vt:i4>818</vt:i4>
      </vt:variant>
      <vt:variant>
        <vt:i4>0</vt:i4>
      </vt:variant>
      <vt:variant>
        <vt:i4>5</vt:i4>
      </vt:variant>
      <vt:variant>
        <vt:lpwstr>mailto:bob.stagg@oncomed.com</vt:lpwstr>
      </vt:variant>
      <vt:variant>
        <vt:lpwstr/>
      </vt:variant>
      <vt:variant>
        <vt:i4>4325385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s_11_0_EXPLORATORY_ASSESSMENTS</vt:lpwstr>
      </vt:variant>
      <vt:variant>
        <vt:i4>7733315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s_8_0_TREATMENT_OF_SUBJECTS</vt:lpwstr>
      </vt:variant>
      <vt:variant>
        <vt:i4>4325385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s_11_0_EXPLORATORY_ASSESSMENTS</vt:lpwstr>
      </vt:variant>
      <vt:variant>
        <vt:i4>7733315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s_8_0_TREATMENT_OF_SUBJECTS</vt:lpwstr>
      </vt:variant>
      <vt:variant>
        <vt:i4>1900553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a_APPENDIX_C_RECIST_CRITERIA</vt:lpwstr>
      </vt:variant>
      <vt:variant>
        <vt:i4>1900553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a_APPENDIX_C_RECIST_CRITERIA</vt:lpwstr>
      </vt:variant>
      <vt:variant>
        <vt:i4>1900553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a_APPENDIX_C_RECIST_CRITERIA</vt:lpwstr>
      </vt:variant>
      <vt:variant>
        <vt:i4>1835133</vt:i4>
      </vt:variant>
      <vt:variant>
        <vt:i4>744</vt:i4>
      </vt:variant>
      <vt:variant>
        <vt:i4>0</vt:i4>
      </vt:variant>
      <vt:variant>
        <vt:i4>5</vt:i4>
      </vt:variant>
      <vt:variant>
        <vt:lpwstr>mailto:bob.stagg@oncomed.com</vt:lpwstr>
      </vt:variant>
      <vt:variant>
        <vt:lpwstr/>
      </vt:variant>
      <vt:variant>
        <vt:i4>786473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s_12_Genentech_Avastin_bevicizumab_pac</vt:lpwstr>
      </vt:variant>
      <vt:variant>
        <vt:i4>7995515</vt:i4>
      </vt:variant>
      <vt:variant>
        <vt:i4>705</vt:i4>
      </vt:variant>
      <vt:variant>
        <vt:i4>0</vt:i4>
      </vt:variant>
      <vt:variant>
        <vt:i4>5</vt:i4>
      </vt:variant>
      <vt:variant>
        <vt:lpwstr>http://livepage.apple.com/</vt:lpwstr>
      </vt:variant>
      <vt:variant>
        <vt:lpwstr/>
      </vt:variant>
      <vt:variant>
        <vt:i4>720951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s_10_Siekmann_AF_Lawson_ND_Notch_signal</vt:lpwstr>
      </vt:variant>
      <vt:variant>
        <vt:i4>4390940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s_9_Besseyrias_V_Fiorini_E_Strobl_LJ_Z</vt:lpwstr>
      </vt:variant>
      <vt:variant>
        <vt:i4>7274509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s_8_Wilson_A_Radtke_F_Multiple_function</vt:lpwstr>
      </vt:variant>
      <vt:variant>
        <vt:i4>786547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s_7_Gridely_T_Notch_signaling_in_vascula</vt:lpwstr>
      </vt:variant>
      <vt:variant>
        <vt:i4>6553658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s_6_Bertucci_F_Cervera_N_Birnbaum_D_We</vt:lpwstr>
      </vt:variant>
      <vt:variant>
        <vt:i4>7209015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s_5_Jordan_CT_Guzman_ML_Noble_M_Cancer</vt:lpwstr>
      </vt:variant>
      <vt:variant>
        <vt:i4>5963826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s_4_Dylla_SJ_Beviglia_L_Park_I_Raval_J</vt:lpwstr>
      </vt:variant>
      <vt:variant>
        <vt:i4>3866721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s_3_Bao_S_Wu_Q_McLendon_RE_Hao_Y_Shi</vt:lpwstr>
      </vt:variant>
      <vt:variant>
        <vt:i4>7405586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s_2_Wicha_MS_Liu_S_Dontu_G_Cancer_stem</vt:lpwstr>
      </vt:variant>
      <vt:variant>
        <vt:i4>6357021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s_1_Clarke_MF_Fuller_M_Stem_cells_and_c</vt:lpwstr>
      </vt:variant>
      <vt:variant>
        <vt:i4>1900594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_Toc350264792</vt:lpwstr>
      </vt:variant>
      <vt:variant>
        <vt:i4>1900594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_Toc350264791</vt:lpwstr>
      </vt:variant>
      <vt:variant>
        <vt:i4>1900594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_Toc350264790</vt:lpwstr>
      </vt:variant>
      <vt:variant>
        <vt:i4>1835058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_Toc350264789</vt:lpwstr>
      </vt:variant>
      <vt:variant>
        <vt:i4>1835058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_Toc350264788</vt:lpwstr>
      </vt:variant>
      <vt:variant>
        <vt:i4>1835058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_Toc350264787</vt:lpwstr>
      </vt:variant>
      <vt:variant>
        <vt:i4>1835058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_Toc350264786</vt:lpwstr>
      </vt:variant>
      <vt:variant>
        <vt:i4>1835058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_Toc350264785</vt:lpwstr>
      </vt:variant>
      <vt:variant>
        <vt:i4>1835058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_Toc350264784</vt:lpwstr>
      </vt:variant>
      <vt:variant>
        <vt:i4>1835058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_Toc350264783</vt:lpwstr>
      </vt:variant>
      <vt:variant>
        <vt:i4>1835058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_Toc350264782</vt:lpwstr>
      </vt:variant>
      <vt:variant>
        <vt:i4>1835058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_Toc350264781</vt:lpwstr>
      </vt:variant>
      <vt:variant>
        <vt:i4>1835058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_Toc350264780</vt:lpwstr>
      </vt:variant>
      <vt:variant>
        <vt:i4>1245234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_Toc350264779</vt:lpwstr>
      </vt:variant>
      <vt:variant>
        <vt:i4>1245234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_Toc350264778</vt:lpwstr>
      </vt:variant>
      <vt:variant>
        <vt:i4>1245234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_Toc350264777</vt:lpwstr>
      </vt:variant>
      <vt:variant>
        <vt:i4>1245234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_Toc350264776</vt:lpwstr>
      </vt:variant>
      <vt:variant>
        <vt:i4>1245234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_Toc350264775</vt:lpwstr>
      </vt:variant>
      <vt:variant>
        <vt:i4>1245234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_Toc350264774</vt:lpwstr>
      </vt:variant>
      <vt:variant>
        <vt:i4>1245234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_Toc350264773</vt:lpwstr>
      </vt:variant>
      <vt:variant>
        <vt:i4>1245234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_Toc350264772</vt:lpwstr>
      </vt:variant>
      <vt:variant>
        <vt:i4>1245234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_Toc350264771</vt:lpwstr>
      </vt:variant>
      <vt:variant>
        <vt:i4>1245234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_Toc350264770</vt:lpwstr>
      </vt:variant>
      <vt:variant>
        <vt:i4>1179698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_Toc350264769</vt:lpwstr>
      </vt:variant>
      <vt:variant>
        <vt:i4>1179698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_Toc350264768</vt:lpwstr>
      </vt:variant>
      <vt:variant>
        <vt:i4>1179698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_Toc350264767</vt:lpwstr>
      </vt:variant>
      <vt:variant>
        <vt:i4>1179698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_Toc350264766</vt:lpwstr>
      </vt:variant>
      <vt:variant>
        <vt:i4>1179698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_Toc350264765</vt:lpwstr>
      </vt:variant>
      <vt:variant>
        <vt:i4>1179698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_Toc350264764</vt:lpwstr>
      </vt:variant>
      <vt:variant>
        <vt:i4>1179698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_Toc350264763</vt:lpwstr>
      </vt:variant>
      <vt:variant>
        <vt:i4>1179698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_Toc350264762</vt:lpwstr>
      </vt:variant>
      <vt:variant>
        <vt:i4>1179698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_Toc350264761</vt:lpwstr>
      </vt:variant>
      <vt:variant>
        <vt:i4>1179698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_Toc350264760</vt:lpwstr>
      </vt:variant>
      <vt:variant>
        <vt:i4>1114162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_Toc350264759</vt:lpwstr>
      </vt:variant>
      <vt:variant>
        <vt:i4>1114162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_Toc350264758</vt:lpwstr>
      </vt:variant>
      <vt:variant>
        <vt:i4>1114162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_Toc350264757</vt:lpwstr>
      </vt:variant>
      <vt:variant>
        <vt:i4>1114162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_Toc350264756</vt:lpwstr>
      </vt:variant>
      <vt:variant>
        <vt:i4>1114162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_Toc350264755</vt:lpwstr>
      </vt:variant>
      <vt:variant>
        <vt:i4>1114162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_Toc350264754</vt:lpwstr>
      </vt:variant>
      <vt:variant>
        <vt:i4>1114162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_Toc350264753</vt:lpwstr>
      </vt:variant>
      <vt:variant>
        <vt:i4>1114162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_Toc350264752</vt:lpwstr>
      </vt:variant>
      <vt:variant>
        <vt:i4>1114162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_Toc350264751</vt:lpwstr>
      </vt:variant>
      <vt:variant>
        <vt:i4>1114162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_Toc350264750</vt:lpwstr>
      </vt:variant>
      <vt:variant>
        <vt:i4>1048626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_Toc350264749</vt:lpwstr>
      </vt:variant>
      <vt:variant>
        <vt:i4>1048626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_Toc350264748</vt:lpwstr>
      </vt:variant>
      <vt:variant>
        <vt:i4>1048626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_Toc350264747</vt:lpwstr>
      </vt:variant>
      <vt:variant>
        <vt:i4>1048626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_Toc350264746</vt:lpwstr>
      </vt:variant>
      <vt:variant>
        <vt:i4>1048626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_Toc350264745</vt:lpwstr>
      </vt:variant>
      <vt:variant>
        <vt:i4>1048626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_Toc350264744</vt:lpwstr>
      </vt:variant>
      <vt:variant>
        <vt:i4>1048626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_Toc350264743</vt:lpwstr>
      </vt:variant>
      <vt:variant>
        <vt:i4>1048626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_Toc350264742</vt:lpwstr>
      </vt:variant>
      <vt:variant>
        <vt:i4>1048626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_Toc350264741</vt:lpwstr>
      </vt:variant>
      <vt:variant>
        <vt:i4>1048626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_Toc350264740</vt:lpwstr>
      </vt:variant>
      <vt:variant>
        <vt:i4>1507378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_Toc350264739</vt:lpwstr>
      </vt:variant>
      <vt:variant>
        <vt:i4>1507378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_Toc350264738</vt:lpwstr>
      </vt:variant>
      <vt:variant>
        <vt:i4>1507378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_Toc350264737</vt:lpwstr>
      </vt:variant>
      <vt:variant>
        <vt:i4>1507378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_Toc350264736</vt:lpwstr>
      </vt:variant>
      <vt:variant>
        <vt:i4>1507378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_Toc350264735</vt:lpwstr>
      </vt:variant>
      <vt:variant>
        <vt:i4>1507378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_Toc350264734</vt:lpwstr>
      </vt:variant>
      <vt:variant>
        <vt:i4>1507378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_Toc350264733</vt:lpwstr>
      </vt:variant>
      <vt:variant>
        <vt:i4>1507378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_Toc350264732</vt:lpwstr>
      </vt:variant>
      <vt:variant>
        <vt:i4>1507378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_Toc350264731</vt:lpwstr>
      </vt:variant>
      <vt:variant>
        <vt:i4>1507378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_Toc350264730</vt:lpwstr>
      </vt:variant>
      <vt:variant>
        <vt:i4>1441842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_Toc350264729</vt:lpwstr>
      </vt:variant>
      <vt:variant>
        <vt:i4>1441842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_Toc350264728</vt:lpwstr>
      </vt:variant>
      <vt:variant>
        <vt:i4>1441842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_Toc350264727</vt:lpwstr>
      </vt:variant>
      <vt:variant>
        <vt:i4>1441842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_Toc350264726</vt:lpwstr>
      </vt:variant>
      <vt:variant>
        <vt:i4>1441842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_Toc350264725</vt:lpwstr>
      </vt:variant>
      <vt:variant>
        <vt:i4>1441842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_Toc350264724</vt:lpwstr>
      </vt:variant>
      <vt:variant>
        <vt:i4>1441842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_Toc350264723</vt:lpwstr>
      </vt:variant>
      <vt:variant>
        <vt:i4>1441842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_Toc350264722</vt:lpwstr>
      </vt:variant>
      <vt:variant>
        <vt:i4>1441842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_Toc350264721</vt:lpwstr>
      </vt:variant>
      <vt:variant>
        <vt:i4>1441842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_Toc350264720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_Toc350264719</vt:lpwstr>
      </vt:variant>
      <vt:variant>
        <vt:i4>1376306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_Toc350264718</vt:lpwstr>
      </vt:variant>
      <vt:variant>
        <vt:i4>1376306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_Toc350264717</vt:lpwstr>
      </vt:variant>
      <vt:variant>
        <vt:i4>1376306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_Toc350264716</vt:lpwstr>
      </vt:variant>
      <vt:variant>
        <vt:i4>1376306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_Toc350264715</vt:lpwstr>
      </vt:variant>
      <vt:variant>
        <vt:i4>1376306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_Toc350264714</vt:lpwstr>
      </vt:variant>
      <vt:variant>
        <vt:i4>1376306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_Toc350264713</vt:lpwstr>
      </vt:variant>
      <vt:variant>
        <vt:i4>1376306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_Toc350264712</vt:lpwstr>
      </vt:variant>
      <vt:variant>
        <vt:i4>1376306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_Toc350264711</vt:lpwstr>
      </vt:variant>
      <vt:variant>
        <vt:i4>1376306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_Toc350264710</vt:lpwstr>
      </vt:variant>
      <vt:variant>
        <vt:i4>1310770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_Toc350264709</vt:lpwstr>
      </vt:variant>
      <vt:variant>
        <vt:i4>1310770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_Toc350264708</vt:lpwstr>
      </vt:variant>
      <vt:variant>
        <vt:i4>1310770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_Toc350264707</vt:lpwstr>
      </vt:variant>
      <vt:variant>
        <vt:i4>1310770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_Toc350264706</vt:lpwstr>
      </vt:variant>
      <vt:variant>
        <vt:i4>1310770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_Toc350264705</vt:lpwstr>
      </vt:variant>
      <vt:variant>
        <vt:i4>1310770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_Toc350264704</vt:lpwstr>
      </vt:variant>
      <vt:variant>
        <vt:i4>1310770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_Toc350264703</vt:lpwstr>
      </vt:variant>
      <vt:variant>
        <vt:i4>1310770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_Toc350264702</vt:lpwstr>
      </vt:variant>
      <vt:variant>
        <vt:i4>1310770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_Toc350264701</vt:lpwstr>
      </vt:variant>
      <vt:variant>
        <vt:i4>1310770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_Toc350264700</vt:lpwstr>
      </vt:variant>
      <vt:variant>
        <vt:i4>1900595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_Toc350264699</vt:lpwstr>
      </vt:variant>
      <vt:variant>
        <vt:i4>1900595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_Toc350264698</vt:lpwstr>
      </vt:variant>
      <vt:variant>
        <vt:i4>1900595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_Toc350264697</vt:lpwstr>
      </vt:variant>
      <vt:variant>
        <vt:i4>1900595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_Toc350264696</vt:lpwstr>
      </vt:variant>
      <vt:variant>
        <vt:i4>1900595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_Toc350264695</vt:lpwstr>
      </vt:variant>
      <vt:variant>
        <vt:i4>1900595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_Toc350264694</vt:lpwstr>
      </vt:variant>
      <vt:variant>
        <vt:i4>1900595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_Toc350264693</vt:lpwstr>
      </vt:variant>
      <vt:variant>
        <vt:i4>1900595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_Toc350264692</vt:lpwstr>
      </vt:variant>
      <vt:variant>
        <vt:i4>1900595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_Toc350264691</vt:lpwstr>
      </vt:variant>
      <vt:variant>
        <vt:i4>1900595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_Toc350264690</vt:lpwstr>
      </vt:variant>
      <vt:variant>
        <vt:i4>1835059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_Toc350264689</vt:lpwstr>
      </vt:variant>
      <vt:variant>
        <vt:i4>1835059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_Toc350264688</vt:lpwstr>
      </vt:variant>
      <vt:variant>
        <vt:i4>1835059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_Toc350264687</vt:lpwstr>
      </vt:variant>
      <vt:variant>
        <vt:i4>1835059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_Toc350264686</vt:lpwstr>
      </vt:variant>
      <vt:variant>
        <vt:i4>1835059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_Toc350264685</vt:lpwstr>
      </vt:variant>
      <vt:variant>
        <vt:i4>1835059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_Toc350264684</vt:lpwstr>
      </vt:variant>
      <vt:variant>
        <vt:i4>1900665</vt:i4>
      </vt:variant>
      <vt:variant>
        <vt:i4>6</vt:i4>
      </vt:variant>
      <vt:variant>
        <vt:i4>0</vt:i4>
      </vt:variant>
      <vt:variant>
        <vt:i4>5</vt:i4>
      </vt:variant>
      <vt:variant>
        <vt:lpwstr>mailto:steve.benner@oncomed.com</vt:lpwstr>
      </vt:variant>
      <vt:variant>
        <vt:lpwstr/>
      </vt:variant>
      <vt:variant>
        <vt:i4>1835133</vt:i4>
      </vt:variant>
      <vt:variant>
        <vt:i4>3</vt:i4>
      </vt:variant>
      <vt:variant>
        <vt:i4>0</vt:i4>
      </vt:variant>
      <vt:variant>
        <vt:i4>5</vt:i4>
      </vt:variant>
      <vt:variant>
        <vt:lpwstr>mailto:bob.stagg@oncomed.com</vt:lpwstr>
      </vt:variant>
      <vt:variant>
        <vt:lpwstr/>
      </vt:variant>
      <vt:variant>
        <vt:i4>1835133</vt:i4>
      </vt:variant>
      <vt:variant>
        <vt:i4>0</vt:i4>
      </vt:variant>
      <vt:variant>
        <vt:i4>0</vt:i4>
      </vt:variant>
      <vt:variant>
        <vt:i4>5</vt:i4>
      </vt:variant>
      <vt:variant>
        <vt:lpwstr>mailto:bob.stagg@oncomed.com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Study Report</dc:title>
  <dc:creator>Omnicia Incorporated</dc:creator>
  <dc:description>Clinical Study Report Content Template_x000d_
Origin:Omnicia Master Style Template, DEC2007</dc:description>
  <cp:lastModifiedBy>Ma, Virginia</cp:lastModifiedBy>
  <cp:revision>2</cp:revision>
  <cp:lastPrinted>2015-03-16T22:47:00Z</cp:lastPrinted>
  <dcterms:created xsi:type="dcterms:W3CDTF">2021-07-08T00:33:00Z</dcterms:created>
  <dcterms:modified xsi:type="dcterms:W3CDTF">2021-07-08T00:33:00Z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0x0101009226869690B9F34B93C6686AEBD3B9BB</vt:lpwstr>
  </property>
</Properties>
</file>